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DE00" w14:textId="77777777" w:rsidR="007E2F02" w:rsidRDefault="0064372C" w:rsidP="00842372">
      <w:pPr>
        <w:tabs>
          <w:tab w:val="left" w:pos="4111"/>
          <w:tab w:val="left" w:pos="6804"/>
        </w:tabs>
        <w:spacing w:after="0" w:line="276" w:lineRule="auto"/>
        <w:ind w:left="0" w:firstLine="0"/>
        <w:jc w:val="left"/>
        <w:rPr>
          <w:rFonts w:ascii="Britannic Bold" w:eastAsiaTheme="minorHAnsi" w:hAnsi="Britannic Bold" w:cstheme="majorHAnsi"/>
          <w:bCs/>
          <w:color w:val="auto"/>
          <w:sz w:val="28"/>
          <w:szCs w:val="28"/>
          <w:lang w:eastAsia="en-US"/>
        </w:rPr>
      </w:pPr>
      <w:r w:rsidRPr="005E4399">
        <w:rPr>
          <w:rFonts w:ascii="Britannic Bold" w:eastAsiaTheme="minorHAnsi" w:hAnsi="Britannic Bold" w:cstheme="majorHAnsi"/>
          <w:bCs/>
          <w:color w:val="auto"/>
          <w:sz w:val="28"/>
          <w:szCs w:val="28"/>
          <w:lang w:eastAsia="en-US"/>
        </w:rPr>
        <w:t>PRAKTIKUMSVERTRAG</w:t>
      </w:r>
      <w:r w:rsidR="007E2F02">
        <w:rPr>
          <w:rFonts w:ascii="Britannic Bold" w:eastAsiaTheme="minorHAnsi" w:hAnsi="Britannic Bold" w:cstheme="majorHAnsi"/>
          <w:bCs/>
          <w:color w:val="auto"/>
          <w:sz w:val="28"/>
          <w:szCs w:val="28"/>
          <w:lang w:eastAsia="en-US"/>
        </w:rPr>
        <w:t xml:space="preserve"> </w:t>
      </w:r>
      <w:r w:rsidR="00B27419" w:rsidRPr="005B55E4">
        <w:rPr>
          <w:rFonts w:ascii="Britannic Bold" w:eastAsiaTheme="minorHAnsi" w:hAnsi="Britannic Bold" w:cstheme="majorHAnsi"/>
          <w:bCs/>
          <w:color w:val="24807E"/>
          <w:sz w:val="28"/>
          <w:szCs w:val="28"/>
          <w:lang w:eastAsia="en-US"/>
        </w:rPr>
        <w:t>KOMBINIERTES</w:t>
      </w:r>
      <w:r w:rsidR="00B27419" w:rsidRPr="00F51A5E">
        <w:rPr>
          <w:rFonts w:ascii="Britannic Bold" w:eastAsiaTheme="minorHAnsi" w:hAnsi="Britannic Bold" w:cstheme="majorHAnsi"/>
          <w:bCs/>
          <w:color w:val="24807E"/>
          <w:sz w:val="28"/>
          <w:szCs w:val="28"/>
          <w:lang w:eastAsia="en-US"/>
        </w:rPr>
        <w:t xml:space="preserve"> BRÜCKENANGEBOT</w:t>
      </w:r>
    </w:p>
    <w:p w14:paraId="0A0F9E6A" w14:textId="77777777" w:rsidR="00DB35BB" w:rsidRDefault="00000000" w:rsidP="00BB2D7A">
      <w:pPr>
        <w:tabs>
          <w:tab w:val="left" w:pos="851"/>
          <w:tab w:val="left" w:pos="4111"/>
          <w:tab w:val="left" w:pos="6804"/>
        </w:tabs>
        <w:spacing w:after="0" w:line="276" w:lineRule="auto"/>
        <w:ind w:left="0" w:firstLine="0"/>
        <w:jc w:val="left"/>
        <w:rPr>
          <w:rFonts w:ascii="Britannic Bold" w:eastAsiaTheme="minorHAnsi" w:hAnsi="Britannic Bold" w:cstheme="majorHAnsi"/>
          <w:color w:val="538135" w:themeColor="accent6" w:themeShade="BF"/>
          <w:sz w:val="20"/>
          <w:szCs w:val="20"/>
          <w:lang w:eastAsia="en-US"/>
        </w:rPr>
      </w:pPr>
      <w:sdt>
        <w:sdtPr>
          <w:rPr>
            <w:rFonts w:cstheme="minorHAnsi"/>
            <w:sz w:val="22"/>
          </w:rPr>
          <w:id w:val="2076856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5BB" w:rsidRPr="00F253AA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DB35BB" w:rsidRPr="00F253AA">
        <w:rPr>
          <w:rFonts w:asciiTheme="majorHAnsi" w:hAnsiTheme="majorHAnsi" w:cstheme="majorHAnsi"/>
          <w:b/>
          <w:sz w:val="22"/>
        </w:rPr>
        <w:t xml:space="preserve"> </w:t>
      </w:r>
      <w:r w:rsidR="007C1C7F" w:rsidRPr="00F51A5E">
        <w:rPr>
          <w:rFonts w:ascii="Britannic Bold" w:eastAsiaTheme="minorHAnsi" w:hAnsi="Britannic Bold" w:cstheme="majorHAnsi"/>
          <w:color w:val="24807E"/>
          <w:sz w:val="20"/>
          <w:szCs w:val="20"/>
          <w:lang w:eastAsia="en-US"/>
        </w:rPr>
        <w:t>K</w:t>
      </w:r>
      <w:r w:rsidR="00BB2D7A" w:rsidRPr="00F51A5E">
        <w:rPr>
          <w:rFonts w:ascii="Britannic Bold" w:eastAsiaTheme="minorHAnsi" w:hAnsi="Britannic Bold" w:cstheme="majorHAnsi"/>
          <w:color w:val="24807E"/>
          <w:sz w:val="20"/>
          <w:szCs w:val="20"/>
          <w:lang w:eastAsia="en-US"/>
        </w:rPr>
        <w:t>BA</w:t>
      </w:r>
      <w:r w:rsidR="00BB2D7A" w:rsidRPr="00F51A5E">
        <w:rPr>
          <w:rFonts w:ascii="Britannic Bold" w:eastAsiaTheme="minorHAnsi" w:hAnsi="Britannic Bold" w:cstheme="majorHAnsi"/>
          <w:color w:val="24807E"/>
          <w:sz w:val="20"/>
          <w:szCs w:val="20"/>
          <w:lang w:eastAsia="en-US"/>
        </w:rPr>
        <w:tab/>
      </w:r>
      <w:r w:rsidR="00BB2D7A">
        <w:rPr>
          <w:rFonts w:asciiTheme="majorHAnsi" w:hAnsiTheme="majorHAnsi" w:cstheme="majorHAnsi"/>
          <w:i/>
          <w:szCs w:val="18"/>
        </w:rPr>
        <w:t>3,5</w:t>
      </w:r>
      <w:r w:rsidR="00BB2D7A" w:rsidRPr="007E2F02">
        <w:rPr>
          <w:rFonts w:asciiTheme="majorHAnsi" w:hAnsiTheme="majorHAnsi" w:cstheme="majorHAnsi"/>
          <w:i/>
          <w:szCs w:val="18"/>
        </w:rPr>
        <w:t xml:space="preserve"> Tag</w:t>
      </w:r>
      <w:r w:rsidR="00BB2D7A">
        <w:rPr>
          <w:rFonts w:asciiTheme="majorHAnsi" w:hAnsiTheme="majorHAnsi" w:cstheme="majorHAnsi"/>
          <w:i/>
          <w:szCs w:val="18"/>
        </w:rPr>
        <w:t>e</w:t>
      </w:r>
      <w:r w:rsidR="00BB2D7A" w:rsidRPr="007E2F02">
        <w:rPr>
          <w:rFonts w:asciiTheme="majorHAnsi" w:hAnsiTheme="majorHAnsi" w:cstheme="majorHAnsi"/>
          <w:i/>
          <w:szCs w:val="18"/>
        </w:rPr>
        <w:t xml:space="preserve"> Praktikum</w:t>
      </w:r>
      <w:r w:rsidR="00BB2D7A">
        <w:rPr>
          <w:rFonts w:asciiTheme="majorHAnsi" w:hAnsiTheme="majorHAnsi" w:cstheme="majorHAnsi"/>
          <w:i/>
          <w:szCs w:val="18"/>
        </w:rPr>
        <w:t xml:space="preserve"> (70%)</w:t>
      </w:r>
      <w:r w:rsidR="00BB2D7A" w:rsidRPr="007E2F02">
        <w:rPr>
          <w:rFonts w:asciiTheme="majorHAnsi" w:hAnsiTheme="majorHAnsi" w:cstheme="majorHAnsi"/>
          <w:i/>
          <w:szCs w:val="18"/>
        </w:rPr>
        <w:t xml:space="preserve"> – </w:t>
      </w:r>
      <w:r w:rsidR="00BB2D7A">
        <w:rPr>
          <w:rFonts w:asciiTheme="majorHAnsi" w:hAnsiTheme="majorHAnsi" w:cstheme="majorHAnsi"/>
          <w:i/>
          <w:szCs w:val="18"/>
        </w:rPr>
        <w:t>1,5</w:t>
      </w:r>
      <w:r w:rsidR="00BB2D7A" w:rsidRPr="007E2F02">
        <w:rPr>
          <w:rFonts w:asciiTheme="majorHAnsi" w:hAnsiTheme="majorHAnsi" w:cstheme="majorHAnsi"/>
          <w:i/>
          <w:szCs w:val="18"/>
        </w:rPr>
        <w:t xml:space="preserve"> Tage Unterricht</w:t>
      </w:r>
    </w:p>
    <w:p w14:paraId="143CF817" w14:textId="77777777" w:rsidR="000F0EC6" w:rsidRPr="0028144A" w:rsidRDefault="00000000" w:rsidP="0028144A">
      <w:pPr>
        <w:tabs>
          <w:tab w:val="left" w:pos="851"/>
          <w:tab w:val="left" w:pos="4111"/>
          <w:tab w:val="left" w:pos="6804"/>
        </w:tabs>
        <w:spacing w:after="0" w:line="276" w:lineRule="auto"/>
        <w:ind w:left="0" w:firstLine="0"/>
        <w:jc w:val="left"/>
        <w:rPr>
          <w:rFonts w:ascii="Britannic Bold" w:eastAsiaTheme="minorHAnsi" w:hAnsi="Britannic Bold" w:cstheme="majorHAnsi"/>
          <w:color w:val="538135" w:themeColor="accent6" w:themeShade="BF"/>
          <w:sz w:val="20"/>
          <w:szCs w:val="20"/>
          <w:lang w:eastAsia="en-US"/>
        </w:rPr>
      </w:pPr>
      <w:sdt>
        <w:sdtPr>
          <w:rPr>
            <w:rFonts w:cstheme="minorHAnsi"/>
            <w:sz w:val="22"/>
          </w:rPr>
          <w:id w:val="-1423254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5BB" w:rsidRPr="00F253AA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DB35BB" w:rsidRPr="00F253AA"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 w:rsidR="00953480" w:rsidRPr="00F51A5E">
        <w:rPr>
          <w:rFonts w:ascii="Britannic Bold" w:eastAsiaTheme="minorHAnsi" w:hAnsi="Britannic Bold" w:cstheme="majorHAnsi"/>
          <w:color w:val="24807E"/>
          <w:sz w:val="20"/>
          <w:szCs w:val="20"/>
          <w:lang w:eastAsia="en-US"/>
        </w:rPr>
        <w:t>KBA</w:t>
      </w:r>
      <w:r w:rsidR="00953480" w:rsidRPr="00F51A5E">
        <w:rPr>
          <w:rFonts w:ascii="Britannic Bold" w:eastAsiaTheme="minorHAnsi" w:hAnsi="Britannic Bold" w:cstheme="majorHAnsi"/>
          <w:color w:val="24807E"/>
          <w:sz w:val="20"/>
          <w:szCs w:val="20"/>
          <w:vertAlign w:val="superscript"/>
          <w:lang w:eastAsia="en-US"/>
        </w:rPr>
        <w:t>plus</w:t>
      </w:r>
      <w:proofErr w:type="spellEnd"/>
      <w:r w:rsidR="00BB2D7A" w:rsidRPr="00F51A5E">
        <w:rPr>
          <w:rFonts w:ascii="Britannic Bold" w:eastAsiaTheme="minorHAnsi" w:hAnsi="Britannic Bold" w:cstheme="majorHAnsi"/>
          <w:color w:val="24807E"/>
          <w:sz w:val="20"/>
          <w:szCs w:val="20"/>
          <w:vertAlign w:val="superscript"/>
          <w:lang w:eastAsia="en-US"/>
        </w:rPr>
        <w:tab/>
      </w:r>
      <w:r w:rsidR="00BB2D7A">
        <w:rPr>
          <w:rFonts w:asciiTheme="majorHAnsi" w:hAnsiTheme="majorHAnsi" w:cstheme="majorHAnsi"/>
          <w:i/>
          <w:szCs w:val="18"/>
        </w:rPr>
        <w:t>3 Tage Praktikum (60%) – 2 Tage Unterricht</w:t>
      </w:r>
      <w:r w:rsidR="00953480">
        <w:rPr>
          <w:rFonts w:ascii="Britannic Bold" w:eastAsiaTheme="minorHAnsi" w:hAnsi="Britannic Bold" w:cstheme="majorHAnsi"/>
          <w:color w:val="538135" w:themeColor="accent6" w:themeShade="BF"/>
          <w:sz w:val="20"/>
          <w:szCs w:val="20"/>
          <w:lang w:eastAsia="en-US"/>
        </w:rPr>
        <w:tab/>
      </w:r>
    </w:p>
    <w:tbl>
      <w:tblPr>
        <w:tblStyle w:val="TableGrid"/>
        <w:tblW w:w="9273" w:type="dxa"/>
        <w:tblInd w:w="-29" w:type="dxa"/>
        <w:tblBorders>
          <w:insideH w:val="single" w:sz="8" w:space="0" w:color="FFFFFF" w:themeColor="background1"/>
        </w:tblBorders>
        <w:shd w:val="clear" w:color="auto" w:fill="D9E2F3" w:themeFill="accent1" w:themeFillTint="33"/>
        <w:tblLayout w:type="fixed"/>
        <w:tblCellMar>
          <w:top w:w="30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1589"/>
        <w:gridCol w:w="3543"/>
        <w:gridCol w:w="993"/>
        <w:gridCol w:w="3148"/>
      </w:tblGrid>
      <w:tr w:rsidR="00CD7DB4" w:rsidRPr="00BE08C3" w14:paraId="4675EF6B" w14:textId="77777777" w:rsidTr="00FD0D99">
        <w:trPr>
          <w:trHeight w:val="372"/>
        </w:trPr>
        <w:tc>
          <w:tcPr>
            <w:tcW w:w="9273" w:type="dxa"/>
            <w:gridSpan w:val="4"/>
            <w:shd w:val="clear" w:color="auto" w:fill="auto"/>
            <w:vAlign w:val="center"/>
          </w:tcPr>
          <w:p w14:paraId="02064AF3" w14:textId="77777777" w:rsidR="00CD7DB4" w:rsidRPr="00BE08C3" w:rsidRDefault="00CD7DB4" w:rsidP="00CA4E0A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A5E">
              <w:rPr>
                <w:rFonts w:ascii="Britannic Bold" w:eastAsiaTheme="minorHAnsi" w:hAnsi="Britannic Bold" w:cstheme="majorHAnsi"/>
                <w:color w:val="24807E"/>
                <w:sz w:val="20"/>
                <w:szCs w:val="20"/>
                <w:lang w:eastAsia="en-US"/>
              </w:rPr>
              <w:t xml:space="preserve">Firma </w:t>
            </w:r>
          </w:p>
        </w:tc>
      </w:tr>
      <w:tr w:rsidR="00DF4044" w:rsidRPr="006D705C" w14:paraId="640B8B45" w14:textId="77777777" w:rsidTr="00BE08C3">
        <w:trPr>
          <w:trHeight w:hRule="exact" w:val="397"/>
        </w:trPr>
        <w:tc>
          <w:tcPr>
            <w:tcW w:w="1589" w:type="dxa"/>
            <w:shd w:val="clear" w:color="auto" w:fill="auto"/>
            <w:vAlign w:val="center"/>
          </w:tcPr>
          <w:p w14:paraId="356EBCFB" w14:textId="77777777" w:rsidR="00DF4044" w:rsidRPr="00BE08C3" w:rsidRDefault="00DF4044" w:rsidP="00CA4E0A">
            <w:pPr>
              <w:spacing w:after="0" w:line="276" w:lineRule="auto"/>
              <w:ind w:left="0" w:firstLine="0"/>
              <w:jc w:val="left"/>
              <w:rPr>
                <w:rFonts w:ascii="Britannic Bold" w:eastAsiaTheme="minorHAnsi" w:hAnsi="Britannic Bold" w:cstheme="majorHAnsi"/>
                <w:color w:val="2F5496" w:themeColor="accent1" w:themeShade="BF"/>
                <w:sz w:val="16"/>
                <w:szCs w:val="16"/>
                <w:lang w:eastAsia="en-US"/>
              </w:rPr>
            </w:pPr>
            <w:r w:rsidRPr="00BE08C3">
              <w:rPr>
                <w:rFonts w:asciiTheme="majorHAnsi" w:hAnsiTheme="majorHAnsi" w:cstheme="majorHAnsi"/>
                <w:sz w:val="16"/>
                <w:szCs w:val="16"/>
              </w:rPr>
              <w:t>Firmenanschrift</w:t>
            </w:r>
          </w:p>
        </w:tc>
        <w:tc>
          <w:tcPr>
            <w:tcW w:w="3543" w:type="dxa"/>
            <w:tcBorders>
              <w:top w:val="nil"/>
              <w:bottom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7454C33F" w14:textId="77777777" w:rsidR="00DF4044" w:rsidRPr="001C71C8" w:rsidRDefault="00DF4044" w:rsidP="000E44CE">
            <w:pPr>
              <w:spacing w:after="0" w:line="276" w:lineRule="auto"/>
              <w:ind w:left="145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D32E76" w14:textId="77777777" w:rsidR="00DF4044" w:rsidRPr="00BE08C3" w:rsidRDefault="00DF4044" w:rsidP="00CA4E0A">
            <w:pPr>
              <w:spacing w:after="0" w:line="276" w:lineRule="auto"/>
              <w:ind w:left="139" w:right="-115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BE08C3">
              <w:rPr>
                <w:rFonts w:asciiTheme="majorHAnsi" w:hAnsiTheme="majorHAnsi" w:cstheme="majorHAnsi"/>
                <w:sz w:val="16"/>
                <w:szCs w:val="16"/>
              </w:rPr>
              <w:t>E-Mail</w:t>
            </w:r>
          </w:p>
        </w:tc>
        <w:tc>
          <w:tcPr>
            <w:tcW w:w="3148" w:type="dxa"/>
            <w:tcBorders>
              <w:top w:val="nil"/>
              <w:bottom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2AAA5855" w14:textId="77777777" w:rsidR="00DF4044" w:rsidRPr="001C71C8" w:rsidRDefault="00DF4044" w:rsidP="000E44CE">
            <w:pPr>
              <w:spacing w:after="0" w:line="276" w:lineRule="auto"/>
              <w:ind w:left="144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1C71C8" w:rsidRPr="006D705C" w14:paraId="2F8E2FBA" w14:textId="77777777" w:rsidTr="00371B57">
        <w:trPr>
          <w:trHeight w:hRule="exact" w:val="397"/>
        </w:trPr>
        <w:tc>
          <w:tcPr>
            <w:tcW w:w="1589" w:type="dxa"/>
            <w:shd w:val="clear" w:color="auto" w:fill="auto"/>
            <w:tcMar>
              <w:right w:w="0" w:type="dxa"/>
            </w:tcMar>
            <w:vAlign w:val="center"/>
          </w:tcPr>
          <w:p w14:paraId="29EAC077" w14:textId="77777777" w:rsidR="001C71C8" w:rsidRPr="00BE08C3" w:rsidRDefault="001C71C8" w:rsidP="00371B57">
            <w:pPr>
              <w:spacing w:after="0" w:line="240" w:lineRule="auto"/>
              <w:ind w:left="0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BE08C3">
              <w:rPr>
                <w:rFonts w:asciiTheme="majorHAnsi" w:hAnsiTheme="majorHAnsi" w:cstheme="majorHAnsi"/>
                <w:sz w:val="16"/>
                <w:szCs w:val="16"/>
              </w:rPr>
              <w:t xml:space="preserve">Inhaber/Kontaktperson </w:t>
            </w:r>
          </w:p>
        </w:tc>
        <w:tc>
          <w:tcPr>
            <w:tcW w:w="3543" w:type="dxa"/>
            <w:tcBorders>
              <w:top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2DE66C60" w14:textId="77777777" w:rsidR="001C71C8" w:rsidRPr="001C71C8" w:rsidRDefault="001C71C8" w:rsidP="000E44CE">
            <w:pPr>
              <w:spacing w:after="0" w:line="276" w:lineRule="auto"/>
              <w:ind w:left="145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BD85BDD" w14:textId="77777777" w:rsidR="001C71C8" w:rsidRPr="00BE08C3" w:rsidRDefault="001C71C8" w:rsidP="00CA4E0A">
            <w:pPr>
              <w:spacing w:after="0" w:line="276" w:lineRule="auto"/>
              <w:ind w:left="139" w:right="-115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BE08C3">
              <w:rPr>
                <w:rFonts w:asciiTheme="majorHAnsi" w:hAnsiTheme="majorHAnsi" w:cstheme="majorHAnsi"/>
                <w:sz w:val="16"/>
                <w:szCs w:val="16"/>
              </w:rPr>
              <w:t xml:space="preserve">Telefon </w:t>
            </w:r>
          </w:p>
        </w:tc>
        <w:tc>
          <w:tcPr>
            <w:tcW w:w="3148" w:type="dxa"/>
            <w:tcBorders>
              <w:top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364927F2" w14:textId="77777777" w:rsidR="001C71C8" w:rsidRPr="001C71C8" w:rsidRDefault="001C71C8" w:rsidP="000E44CE">
            <w:pPr>
              <w:spacing w:after="0" w:line="276" w:lineRule="auto"/>
              <w:ind w:left="144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1C71C8" w:rsidRPr="006D705C" w14:paraId="4E8C2AD2" w14:textId="77777777" w:rsidTr="00BE08C3">
        <w:trPr>
          <w:trHeight w:hRule="exact" w:val="397"/>
        </w:trPr>
        <w:tc>
          <w:tcPr>
            <w:tcW w:w="1589" w:type="dxa"/>
            <w:shd w:val="clear" w:color="auto" w:fill="auto"/>
            <w:vAlign w:val="center"/>
          </w:tcPr>
          <w:p w14:paraId="7CC9D0FA" w14:textId="77777777" w:rsidR="001C71C8" w:rsidRPr="00BE08C3" w:rsidRDefault="001C71C8" w:rsidP="00CA4E0A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BE08C3">
              <w:rPr>
                <w:rFonts w:asciiTheme="majorHAnsi" w:hAnsiTheme="majorHAnsi" w:cstheme="majorHAnsi"/>
                <w:sz w:val="16"/>
                <w:szCs w:val="16"/>
              </w:rPr>
              <w:t xml:space="preserve">Adresse </w:t>
            </w:r>
          </w:p>
        </w:tc>
        <w:tc>
          <w:tcPr>
            <w:tcW w:w="3543" w:type="dxa"/>
            <w:shd w:val="clear" w:color="auto" w:fill="D9E2F3" w:themeFill="accent1" w:themeFillTint="33"/>
            <w:vAlign w:val="center"/>
          </w:tcPr>
          <w:p w14:paraId="656301ED" w14:textId="77777777" w:rsidR="001C71C8" w:rsidRPr="001C71C8" w:rsidRDefault="001C71C8" w:rsidP="000E44CE">
            <w:pPr>
              <w:spacing w:after="0" w:line="276" w:lineRule="auto"/>
              <w:ind w:left="145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4DCBB9" w14:textId="77777777" w:rsidR="001C71C8" w:rsidRPr="00BE08C3" w:rsidRDefault="001C71C8" w:rsidP="00CA4E0A">
            <w:pPr>
              <w:spacing w:after="0" w:line="276" w:lineRule="auto"/>
              <w:ind w:left="139" w:right="-115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BE08C3">
              <w:rPr>
                <w:rFonts w:asciiTheme="majorHAnsi" w:hAnsiTheme="majorHAnsi" w:cstheme="majorHAnsi"/>
                <w:sz w:val="16"/>
                <w:szCs w:val="16"/>
              </w:rPr>
              <w:t xml:space="preserve">PLZ Ort </w:t>
            </w:r>
          </w:p>
        </w:tc>
        <w:tc>
          <w:tcPr>
            <w:tcW w:w="3148" w:type="dxa"/>
            <w:shd w:val="clear" w:color="auto" w:fill="D9E2F3" w:themeFill="accent1" w:themeFillTint="33"/>
            <w:vAlign w:val="center"/>
          </w:tcPr>
          <w:p w14:paraId="1D8D3DE5" w14:textId="77777777" w:rsidR="001C71C8" w:rsidRPr="001C71C8" w:rsidRDefault="001C71C8" w:rsidP="000E44CE">
            <w:pPr>
              <w:spacing w:after="0" w:line="276" w:lineRule="auto"/>
              <w:ind w:left="144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CD7DB4" w:rsidRPr="00BE08C3" w14:paraId="0ABCEF4B" w14:textId="77777777" w:rsidTr="00CA4E0A">
        <w:trPr>
          <w:trHeight w:val="293"/>
        </w:trPr>
        <w:tc>
          <w:tcPr>
            <w:tcW w:w="9273" w:type="dxa"/>
            <w:gridSpan w:val="4"/>
            <w:shd w:val="clear" w:color="auto" w:fill="auto"/>
            <w:vAlign w:val="center"/>
          </w:tcPr>
          <w:p w14:paraId="72538FB4" w14:textId="77777777" w:rsidR="00CD7DB4" w:rsidRPr="00BE08C3" w:rsidRDefault="00CD7DB4" w:rsidP="00CA4E0A">
            <w:pPr>
              <w:spacing w:after="0" w:line="276" w:lineRule="auto"/>
              <w:ind w:left="0" w:firstLine="0"/>
              <w:jc w:val="left"/>
              <w:rPr>
                <w:rFonts w:ascii="Britannic Bold" w:eastAsiaTheme="minorHAnsi" w:hAnsi="Britannic Bold" w:cstheme="majorHAnsi"/>
                <w:color w:val="2F5496" w:themeColor="accent1" w:themeShade="BF"/>
                <w:sz w:val="20"/>
                <w:szCs w:val="20"/>
                <w:lang w:eastAsia="en-US"/>
              </w:rPr>
            </w:pPr>
            <w:r w:rsidRPr="00F51A5E">
              <w:rPr>
                <w:rFonts w:ascii="Britannic Bold" w:eastAsiaTheme="minorHAnsi" w:hAnsi="Britannic Bold" w:cstheme="majorHAnsi"/>
                <w:color w:val="24807E"/>
                <w:sz w:val="20"/>
                <w:szCs w:val="20"/>
                <w:lang w:eastAsia="en-US"/>
              </w:rPr>
              <w:t>Praktikant/in</w:t>
            </w:r>
          </w:p>
        </w:tc>
      </w:tr>
      <w:tr w:rsidR="001C71C8" w:rsidRPr="006D705C" w14:paraId="2854DDBA" w14:textId="77777777" w:rsidTr="00BE08C3">
        <w:trPr>
          <w:trHeight w:hRule="exact" w:val="397"/>
        </w:trPr>
        <w:tc>
          <w:tcPr>
            <w:tcW w:w="1589" w:type="dxa"/>
            <w:shd w:val="clear" w:color="auto" w:fill="auto"/>
            <w:vAlign w:val="center"/>
          </w:tcPr>
          <w:p w14:paraId="0D34D050" w14:textId="77777777" w:rsidR="001C71C8" w:rsidRPr="00BE08C3" w:rsidRDefault="001C71C8" w:rsidP="00CA4E0A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BE08C3">
              <w:rPr>
                <w:rFonts w:asciiTheme="majorHAnsi" w:hAnsiTheme="majorHAnsi" w:cstheme="majorHAnsi"/>
                <w:sz w:val="16"/>
                <w:szCs w:val="16"/>
              </w:rPr>
              <w:t xml:space="preserve">Name </w:t>
            </w:r>
          </w:p>
        </w:tc>
        <w:tc>
          <w:tcPr>
            <w:tcW w:w="3543" w:type="dxa"/>
            <w:tcBorders>
              <w:top w:val="nil"/>
              <w:bottom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3E284C27" w14:textId="77777777" w:rsidR="001C71C8" w:rsidRPr="001C71C8" w:rsidRDefault="001C71C8" w:rsidP="000E44CE">
            <w:pPr>
              <w:spacing w:after="0" w:line="276" w:lineRule="auto"/>
              <w:ind w:left="145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FE4BC3" w14:textId="77777777" w:rsidR="001C71C8" w:rsidRPr="00BE08C3" w:rsidRDefault="001C71C8" w:rsidP="00CA4E0A">
            <w:pPr>
              <w:spacing w:after="0" w:line="160" w:lineRule="exact"/>
              <w:ind w:left="142" w:right="-113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BE08C3">
              <w:rPr>
                <w:rFonts w:asciiTheme="majorHAnsi" w:hAnsiTheme="majorHAnsi" w:cstheme="majorHAnsi"/>
                <w:sz w:val="16"/>
                <w:szCs w:val="16"/>
              </w:rPr>
              <w:t xml:space="preserve">Geb. Datum </w:t>
            </w:r>
          </w:p>
        </w:tc>
        <w:tc>
          <w:tcPr>
            <w:tcW w:w="3148" w:type="dxa"/>
            <w:tcBorders>
              <w:top w:val="nil"/>
              <w:bottom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78AD3846" w14:textId="77777777" w:rsidR="001C71C8" w:rsidRPr="001C71C8" w:rsidRDefault="001C71C8" w:rsidP="000E44CE">
            <w:pPr>
              <w:spacing w:after="0" w:line="276" w:lineRule="auto"/>
              <w:ind w:left="144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1C71C8" w:rsidRPr="006D705C" w14:paraId="68A9C53E" w14:textId="77777777" w:rsidTr="00BE08C3">
        <w:trPr>
          <w:trHeight w:hRule="exact" w:val="397"/>
        </w:trPr>
        <w:tc>
          <w:tcPr>
            <w:tcW w:w="1589" w:type="dxa"/>
            <w:shd w:val="clear" w:color="auto" w:fill="auto"/>
            <w:vAlign w:val="center"/>
          </w:tcPr>
          <w:p w14:paraId="5ACAEBA1" w14:textId="77777777" w:rsidR="001C71C8" w:rsidRPr="00BE08C3" w:rsidRDefault="001C71C8" w:rsidP="00CA4E0A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BE08C3">
              <w:rPr>
                <w:rFonts w:asciiTheme="majorHAnsi" w:hAnsiTheme="majorHAnsi" w:cstheme="majorHAnsi"/>
                <w:sz w:val="16"/>
                <w:szCs w:val="16"/>
              </w:rPr>
              <w:t xml:space="preserve">Adresse </w:t>
            </w:r>
          </w:p>
        </w:tc>
        <w:tc>
          <w:tcPr>
            <w:tcW w:w="3543" w:type="dxa"/>
            <w:tcBorders>
              <w:top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35BE6F22" w14:textId="77777777" w:rsidR="001C71C8" w:rsidRPr="001C71C8" w:rsidRDefault="001C71C8" w:rsidP="000E44CE">
            <w:pPr>
              <w:spacing w:after="0" w:line="276" w:lineRule="auto"/>
              <w:ind w:left="145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BA378D" w14:textId="77777777" w:rsidR="001C71C8" w:rsidRPr="00BE08C3" w:rsidRDefault="001C71C8" w:rsidP="00CA4E0A">
            <w:pPr>
              <w:spacing w:after="0" w:line="276" w:lineRule="auto"/>
              <w:ind w:left="139" w:right="-115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BE08C3">
              <w:rPr>
                <w:rFonts w:asciiTheme="majorHAnsi" w:hAnsiTheme="majorHAnsi" w:cstheme="majorHAnsi"/>
                <w:sz w:val="16"/>
                <w:szCs w:val="16"/>
              </w:rPr>
              <w:t xml:space="preserve">PLZ Ort </w:t>
            </w:r>
          </w:p>
        </w:tc>
        <w:tc>
          <w:tcPr>
            <w:tcW w:w="3148" w:type="dxa"/>
            <w:tcBorders>
              <w:top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33F21203" w14:textId="77777777" w:rsidR="001C71C8" w:rsidRPr="001C71C8" w:rsidRDefault="001C71C8" w:rsidP="000E44CE">
            <w:pPr>
              <w:spacing w:after="0" w:line="276" w:lineRule="auto"/>
              <w:ind w:left="144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DF4044" w:rsidRPr="006D705C" w14:paraId="41ED096C" w14:textId="77777777" w:rsidTr="00BE08C3">
        <w:trPr>
          <w:trHeight w:val="366"/>
        </w:trPr>
        <w:tc>
          <w:tcPr>
            <w:tcW w:w="1589" w:type="dxa"/>
            <w:shd w:val="clear" w:color="auto" w:fill="auto"/>
            <w:vAlign w:val="center"/>
          </w:tcPr>
          <w:p w14:paraId="5400D8A7" w14:textId="77777777" w:rsidR="00DF4044" w:rsidRPr="00BE08C3" w:rsidRDefault="00DF4044" w:rsidP="00CA4E0A">
            <w:pPr>
              <w:spacing w:after="0" w:line="160" w:lineRule="exact"/>
              <w:ind w:left="0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BE08C3">
              <w:rPr>
                <w:rFonts w:asciiTheme="majorHAnsi" w:hAnsiTheme="majorHAnsi" w:cstheme="majorHAnsi"/>
                <w:sz w:val="16"/>
                <w:szCs w:val="16"/>
              </w:rPr>
              <w:t>Heimatort oder Aufenthaltsbewilligung</w:t>
            </w:r>
          </w:p>
        </w:tc>
        <w:tc>
          <w:tcPr>
            <w:tcW w:w="3543" w:type="dxa"/>
            <w:shd w:val="clear" w:color="auto" w:fill="D9E2F3" w:themeFill="accent1" w:themeFillTint="33"/>
            <w:vAlign w:val="center"/>
          </w:tcPr>
          <w:p w14:paraId="3F84658B" w14:textId="77777777" w:rsidR="00DF4044" w:rsidRPr="001C71C8" w:rsidRDefault="00DF4044" w:rsidP="000E44CE">
            <w:pPr>
              <w:spacing w:after="0" w:line="276" w:lineRule="auto"/>
              <w:ind w:left="145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386E65" w14:textId="77777777" w:rsidR="00DF4044" w:rsidRPr="00BE08C3" w:rsidRDefault="00DF4044" w:rsidP="00CA4E0A">
            <w:pPr>
              <w:spacing w:after="0" w:line="276" w:lineRule="auto"/>
              <w:ind w:left="139" w:right="-115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BE08C3">
              <w:rPr>
                <w:rFonts w:asciiTheme="majorHAnsi" w:hAnsiTheme="majorHAnsi" w:cstheme="majorHAnsi"/>
                <w:sz w:val="16"/>
                <w:szCs w:val="16"/>
              </w:rPr>
              <w:t xml:space="preserve">Staat </w:t>
            </w:r>
          </w:p>
        </w:tc>
        <w:tc>
          <w:tcPr>
            <w:tcW w:w="3148" w:type="dxa"/>
            <w:shd w:val="clear" w:color="auto" w:fill="D9E2F3" w:themeFill="accent1" w:themeFillTint="33"/>
            <w:vAlign w:val="center"/>
          </w:tcPr>
          <w:p w14:paraId="70EFFDEB" w14:textId="77777777" w:rsidR="00DF4044" w:rsidRPr="000E44CE" w:rsidRDefault="00DF4044" w:rsidP="000E44CE">
            <w:pPr>
              <w:tabs>
                <w:tab w:val="center" w:pos="1994"/>
              </w:tabs>
              <w:spacing w:after="0" w:line="276" w:lineRule="auto"/>
              <w:ind w:left="144" w:firstLine="0"/>
              <w:jc w:val="left"/>
              <w:rPr>
                <w:rFonts w:asciiTheme="majorHAnsi" w:hAnsiTheme="majorHAnsi" w:cstheme="majorHAnsi"/>
                <w:b/>
                <w:bCs/>
                <w:szCs w:val="18"/>
              </w:rPr>
            </w:pPr>
          </w:p>
        </w:tc>
      </w:tr>
      <w:tr w:rsidR="00CD7DB4" w:rsidRPr="00BE08C3" w14:paraId="3BC496D2" w14:textId="77777777" w:rsidTr="00CA4E0A">
        <w:trPr>
          <w:trHeight w:hRule="exact" w:val="292"/>
        </w:trPr>
        <w:tc>
          <w:tcPr>
            <w:tcW w:w="9273" w:type="dxa"/>
            <w:gridSpan w:val="4"/>
            <w:shd w:val="clear" w:color="auto" w:fill="auto"/>
            <w:vAlign w:val="center"/>
          </w:tcPr>
          <w:p w14:paraId="3D8F4130" w14:textId="77777777" w:rsidR="00CD7DB4" w:rsidRPr="00BE08C3" w:rsidRDefault="00CD7DB4" w:rsidP="00CA4E0A">
            <w:pPr>
              <w:spacing w:after="0" w:line="276" w:lineRule="auto"/>
              <w:ind w:left="0" w:firstLine="0"/>
              <w:jc w:val="left"/>
              <w:rPr>
                <w:rFonts w:ascii="Britannic Bold" w:eastAsiaTheme="minorHAnsi" w:hAnsi="Britannic Bold" w:cstheme="majorHAnsi"/>
                <w:color w:val="2F5496" w:themeColor="accent1" w:themeShade="BF"/>
                <w:sz w:val="20"/>
                <w:szCs w:val="20"/>
                <w:lang w:eastAsia="en-US"/>
              </w:rPr>
            </w:pPr>
            <w:r w:rsidRPr="00F51A5E">
              <w:rPr>
                <w:rFonts w:ascii="Britannic Bold" w:eastAsiaTheme="minorHAnsi" w:hAnsi="Britannic Bold" w:cstheme="majorHAnsi"/>
                <w:color w:val="24807E"/>
                <w:sz w:val="20"/>
                <w:szCs w:val="20"/>
                <w:lang w:eastAsia="en-US"/>
              </w:rPr>
              <w:t>Gesetzliche Vertretung</w:t>
            </w:r>
          </w:p>
        </w:tc>
      </w:tr>
      <w:tr w:rsidR="001C71C8" w:rsidRPr="006D705C" w14:paraId="202EFD89" w14:textId="77777777" w:rsidTr="00BE08C3">
        <w:trPr>
          <w:trHeight w:hRule="exact" w:val="397"/>
        </w:trPr>
        <w:tc>
          <w:tcPr>
            <w:tcW w:w="1589" w:type="dxa"/>
            <w:shd w:val="clear" w:color="auto" w:fill="auto"/>
            <w:vAlign w:val="center"/>
          </w:tcPr>
          <w:p w14:paraId="7FDABB98" w14:textId="77777777" w:rsidR="001C71C8" w:rsidRPr="00BE08C3" w:rsidRDefault="001C71C8" w:rsidP="00CA4E0A">
            <w:pPr>
              <w:spacing w:after="0" w:line="276" w:lineRule="auto"/>
              <w:ind w:left="29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BE08C3">
              <w:rPr>
                <w:rFonts w:asciiTheme="majorHAnsi" w:hAnsiTheme="majorHAnsi" w:cstheme="majorHAnsi"/>
                <w:sz w:val="16"/>
                <w:szCs w:val="16"/>
              </w:rPr>
              <w:t xml:space="preserve">Name </w:t>
            </w:r>
          </w:p>
        </w:tc>
        <w:tc>
          <w:tcPr>
            <w:tcW w:w="3543" w:type="dxa"/>
            <w:tcBorders>
              <w:top w:val="nil"/>
              <w:bottom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055BB719" w14:textId="77777777" w:rsidR="001C71C8" w:rsidRPr="001C71C8" w:rsidRDefault="001C71C8" w:rsidP="000E44CE">
            <w:pPr>
              <w:spacing w:after="0" w:line="276" w:lineRule="auto"/>
              <w:ind w:left="145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8BFDBE" w14:textId="77777777" w:rsidR="001C71C8" w:rsidRPr="00BE08C3" w:rsidRDefault="001C71C8" w:rsidP="00CA4E0A">
            <w:pPr>
              <w:spacing w:after="0" w:line="276" w:lineRule="auto"/>
              <w:ind w:left="139" w:right="-115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BE08C3">
              <w:rPr>
                <w:rFonts w:asciiTheme="majorHAnsi" w:hAnsiTheme="majorHAnsi" w:cstheme="majorHAnsi"/>
                <w:sz w:val="16"/>
                <w:szCs w:val="16"/>
              </w:rPr>
              <w:t xml:space="preserve">Telefon </w:t>
            </w:r>
          </w:p>
        </w:tc>
        <w:tc>
          <w:tcPr>
            <w:tcW w:w="3148" w:type="dxa"/>
            <w:tcBorders>
              <w:top w:val="nil"/>
              <w:bottom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57923CB0" w14:textId="77777777" w:rsidR="001C71C8" w:rsidRPr="001C71C8" w:rsidRDefault="001C71C8" w:rsidP="000E44CE">
            <w:pPr>
              <w:spacing w:after="0" w:line="276" w:lineRule="auto"/>
              <w:ind w:left="144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1C71C8" w:rsidRPr="006D705C" w14:paraId="0973B288" w14:textId="77777777" w:rsidTr="00BE08C3">
        <w:trPr>
          <w:trHeight w:hRule="exact" w:val="397"/>
        </w:trPr>
        <w:tc>
          <w:tcPr>
            <w:tcW w:w="1589" w:type="dxa"/>
            <w:shd w:val="clear" w:color="auto" w:fill="auto"/>
            <w:vAlign w:val="center"/>
          </w:tcPr>
          <w:p w14:paraId="45C14331" w14:textId="77777777" w:rsidR="001C71C8" w:rsidRPr="00BE08C3" w:rsidRDefault="001C71C8" w:rsidP="00CA4E0A">
            <w:pPr>
              <w:spacing w:after="0" w:line="276" w:lineRule="auto"/>
              <w:ind w:left="29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BE08C3">
              <w:rPr>
                <w:rFonts w:asciiTheme="majorHAnsi" w:hAnsiTheme="majorHAnsi" w:cstheme="majorHAnsi"/>
                <w:sz w:val="16"/>
                <w:szCs w:val="16"/>
              </w:rPr>
              <w:t xml:space="preserve">Adresse </w:t>
            </w:r>
          </w:p>
        </w:tc>
        <w:tc>
          <w:tcPr>
            <w:tcW w:w="3543" w:type="dxa"/>
            <w:tcBorders>
              <w:top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223B8126" w14:textId="77777777" w:rsidR="001C71C8" w:rsidRPr="001C71C8" w:rsidRDefault="001C71C8" w:rsidP="000E44CE">
            <w:pPr>
              <w:spacing w:after="0" w:line="276" w:lineRule="auto"/>
              <w:ind w:left="145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FD65A2E" w14:textId="77777777" w:rsidR="001C71C8" w:rsidRPr="00BE08C3" w:rsidRDefault="001C71C8" w:rsidP="00CA4E0A">
            <w:pPr>
              <w:spacing w:after="0" w:line="276" w:lineRule="auto"/>
              <w:ind w:left="139" w:right="-115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BE08C3">
              <w:rPr>
                <w:rFonts w:asciiTheme="majorHAnsi" w:hAnsiTheme="majorHAnsi" w:cstheme="majorHAnsi"/>
                <w:sz w:val="16"/>
                <w:szCs w:val="16"/>
              </w:rPr>
              <w:t xml:space="preserve">PLZ Ort </w:t>
            </w:r>
          </w:p>
        </w:tc>
        <w:tc>
          <w:tcPr>
            <w:tcW w:w="3148" w:type="dxa"/>
            <w:shd w:val="clear" w:color="auto" w:fill="D9E2F3" w:themeFill="accent1" w:themeFillTint="33"/>
            <w:vAlign w:val="center"/>
          </w:tcPr>
          <w:p w14:paraId="3D4E8C93" w14:textId="77777777" w:rsidR="001C71C8" w:rsidRPr="001C71C8" w:rsidRDefault="001C71C8" w:rsidP="000E44CE">
            <w:pPr>
              <w:spacing w:after="0" w:line="276" w:lineRule="auto"/>
              <w:ind w:left="144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C4344F" w:rsidRPr="00DF4044" w14:paraId="53E4719E" w14:textId="77777777" w:rsidTr="00CA4E0A">
        <w:tc>
          <w:tcPr>
            <w:tcW w:w="9273" w:type="dxa"/>
            <w:gridSpan w:val="4"/>
            <w:shd w:val="clear" w:color="auto" w:fill="auto"/>
            <w:vAlign w:val="center"/>
          </w:tcPr>
          <w:tbl>
            <w:tblPr>
              <w:tblStyle w:val="TableGrid"/>
              <w:tblW w:w="9273" w:type="dxa"/>
              <w:tblInd w:w="0" w:type="dxa"/>
              <w:tblBorders>
                <w:insideH w:val="single" w:sz="8" w:space="0" w:color="FFFFFF" w:themeColor="background1"/>
              </w:tblBorders>
              <w:shd w:val="clear" w:color="auto" w:fill="D9E2F3" w:themeFill="accent1" w:themeFillTint="33"/>
              <w:tblLayout w:type="fixed"/>
              <w:tblCellMar>
                <w:top w:w="30" w:type="dxa"/>
                <w:bottom w:w="2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85"/>
              <w:gridCol w:w="3547"/>
              <w:gridCol w:w="997"/>
              <w:gridCol w:w="3144"/>
            </w:tblGrid>
            <w:tr w:rsidR="00C4344F" w:rsidRPr="00CD7DB4" w14:paraId="0257C231" w14:textId="77777777" w:rsidTr="00C4344F">
              <w:trPr>
                <w:trHeight w:val="156"/>
              </w:trPr>
              <w:tc>
                <w:tcPr>
                  <w:tcW w:w="9273" w:type="dxa"/>
                  <w:gridSpan w:val="4"/>
                  <w:shd w:val="clear" w:color="auto" w:fill="auto"/>
                  <w:vAlign w:val="bottom"/>
                </w:tcPr>
                <w:p w14:paraId="3694B7B1" w14:textId="77777777" w:rsidR="00C4344F" w:rsidRPr="00BE08C3" w:rsidRDefault="00C4344F" w:rsidP="00CA4E0A">
                  <w:pPr>
                    <w:spacing w:after="0" w:line="276" w:lineRule="auto"/>
                    <w:ind w:left="0" w:firstLine="0"/>
                    <w:jc w:val="left"/>
                    <w:rPr>
                      <w:rFonts w:ascii="Britannic Bold" w:eastAsiaTheme="minorHAnsi" w:hAnsi="Britannic Bold" w:cstheme="majorHAnsi"/>
                      <w:color w:val="2F5496" w:themeColor="accent1" w:themeShade="BF"/>
                      <w:sz w:val="20"/>
                      <w:szCs w:val="20"/>
                      <w:lang w:eastAsia="en-US"/>
                    </w:rPr>
                  </w:pPr>
                  <w:r w:rsidRPr="00F51A5E">
                    <w:rPr>
                      <w:rFonts w:ascii="Britannic Bold" w:eastAsiaTheme="minorHAnsi" w:hAnsi="Britannic Bold" w:cstheme="majorHAnsi"/>
                      <w:color w:val="24807E"/>
                      <w:sz w:val="20"/>
                      <w:szCs w:val="20"/>
                      <w:lang w:eastAsia="en-US"/>
                    </w:rPr>
                    <w:t>Praktikumsbetreuung</w:t>
                  </w:r>
                </w:p>
              </w:tc>
            </w:tr>
            <w:tr w:rsidR="00C4344F" w:rsidRPr="006D705C" w14:paraId="23CAA3D0" w14:textId="77777777" w:rsidTr="00BE08C3">
              <w:trPr>
                <w:trHeight w:val="294"/>
              </w:trPr>
              <w:tc>
                <w:tcPr>
                  <w:tcW w:w="1585" w:type="dxa"/>
                  <w:shd w:val="clear" w:color="auto" w:fill="auto"/>
                  <w:vAlign w:val="bottom"/>
                </w:tcPr>
                <w:p w14:paraId="7BC190D0" w14:textId="77777777" w:rsidR="00C4344F" w:rsidRPr="00BE08C3" w:rsidRDefault="00C4344F" w:rsidP="00CA4E0A">
                  <w:pPr>
                    <w:tabs>
                      <w:tab w:val="left" w:pos="4995"/>
                    </w:tabs>
                    <w:spacing w:after="0" w:line="276" w:lineRule="auto"/>
                    <w:ind w:left="0" w:firstLine="0"/>
                    <w:jc w:val="left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BE08C3">
                    <w:rPr>
                      <w:rFonts w:asciiTheme="majorHAnsi" w:hAnsiTheme="majorHAnsi" w:cstheme="majorHAnsi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547" w:type="dxa"/>
                  <w:tcBorders>
                    <w:top w:val="nil"/>
                    <w:bottom w:val="nil"/>
                  </w:tcBorders>
                  <w:shd w:val="clear" w:color="auto" w:fill="D9E2F3" w:themeFill="accent1" w:themeFillTint="33"/>
                  <w:vAlign w:val="bottom"/>
                </w:tcPr>
                <w:p w14:paraId="4BDD728D" w14:textId="77777777" w:rsidR="00C4344F" w:rsidRPr="00CD7DB4" w:rsidRDefault="00C4344F" w:rsidP="000E44CE">
                  <w:pPr>
                    <w:spacing w:after="0" w:line="276" w:lineRule="auto"/>
                    <w:ind w:left="137" w:firstLine="0"/>
                    <w:jc w:val="left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8" w:space="0" w:color="FFFFFF" w:themeColor="background1"/>
                  </w:tcBorders>
                  <w:shd w:val="clear" w:color="auto" w:fill="auto"/>
                  <w:vAlign w:val="bottom"/>
                </w:tcPr>
                <w:p w14:paraId="098066DD" w14:textId="77777777" w:rsidR="00C4344F" w:rsidRPr="00BE08C3" w:rsidRDefault="00C4344F" w:rsidP="00CA4E0A">
                  <w:pPr>
                    <w:spacing w:after="0" w:line="160" w:lineRule="exact"/>
                    <w:ind w:left="147" w:right="-113" w:firstLine="0"/>
                    <w:jc w:val="left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BE08C3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Beruf oder Funktion </w:t>
                  </w:r>
                </w:p>
              </w:tc>
              <w:tc>
                <w:tcPr>
                  <w:tcW w:w="3144" w:type="dxa"/>
                  <w:tcBorders>
                    <w:top w:val="single" w:sz="8" w:space="0" w:color="FFFFFF" w:themeColor="background1"/>
                  </w:tcBorders>
                  <w:shd w:val="clear" w:color="auto" w:fill="D9E2F3" w:themeFill="accent1" w:themeFillTint="33"/>
                  <w:vAlign w:val="bottom"/>
                </w:tcPr>
                <w:p w14:paraId="1DF6E562" w14:textId="77777777" w:rsidR="00C4344F" w:rsidRPr="00CD7DB4" w:rsidRDefault="00C4344F" w:rsidP="000E44CE">
                  <w:pPr>
                    <w:spacing w:after="0" w:line="276" w:lineRule="auto"/>
                    <w:ind w:left="136" w:firstLine="0"/>
                    <w:jc w:val="left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FFB39C8" w14:textId="77777777" w:rsidR="00C4344F" w:rsidRPr="00DF4044" w:rsidRDefault="00C4344F" w:rsidP="00CA4E0A">
            <w:pPr>
              <w:spacing w:after="0" w:line="276" w:lineRule="auto"/>
              <w:ind w:left="0" w:firstLine="0"/>
              <w:jc w:val="left"/>
              <w:rPr>
                <w:rFonts w:ascii="Britannic Bold" w:eastAsiaTheme="minorHAnsi" w:hAnsi="Britannic Bold" w:cstheme="majorHAnsi"/>
                <w:color w:val="2F5496" w:themeColor="accent1" w:themeShade="BF"/>
                <w:szCs w:val="18"/>
                <w:lang w:eastAsia="en-US"/>
              </w:rPr>
            </w:pPr>
          </w:p>
        </w:tc>
      </w:tr>
      <w:tr w:rsidR="00C4344F" w:rsidRPr="00BE08C3" w14:paraId="36BBEA84" w14:textId="77777777" w:rsidTr="00CA4E0A">
        <w:tc>
          <w:tcPr>
            <w:tcW w:w="9273" w:type="dxa"/>
            <w:gridSpan w:val="4"/>
            <w:shd w:val="clear" w:color="auto" w:fill="auto"/>
            <w:vAlign w:val="center"/>
          </w:tcPr>
          <w:p w14:paraId="7DE78A91" w14:textId="77777777" w:rsidR="00C4344F" w:rsidRPr="00BE08C3" w:rsidRDefault="00C4344F" w:rsidP="00CA4E0A">
            <w:pPr>
              <w:spacing w:after="0" w:line="276" w:lineRule="auto"/>
              <w:ind w:left="0" w:firstLine="0"/>
              <w:jc w:val="left"/>
              <w:rPr>
                <w:rFonts w:ascii="Britannic Bold" w:eastAsiaTheme="minorHAnsi" w:hAnsi="Britannic Bold" w:cstheme="majorHAnsi"/>
                <w:color w:val="2F5496" w:themeColor="accent1" w:themeShade="BF"/>
                <w:sz w:val="20"/>
                <w:szCs w:val="20"/>
                <w:lang w:eastAsia="en-US"/>
              </w:rPr>
            </w:pPr>
            <w:r w:rsidRPr="00BE08C3">
              <w:rPr>
                <w:rFonts w:ascii="Britannic Bold" w:eastAsiaTheme="minorHAnsi" w:hAnsi="Britannic Bold" w:cstheme="majorHAnsi"/>
                <w:color w:val="2F5496" w:themeColor="accent1" w:themeShade="BF"/>
                <w:sz w:val="20"/>
                <w:szCs w:val="20"/>
                <w:lang w:eastAsia="en-US"/>
              </w:rPr>
              <w:br/>
            </w:r>
            <w:r w:rsidRPr="00F51A5E">
              <w:rPr>
                <w:rFonts w:ascii="Britannic Bold" w:eastAsiaTheme="minorHAnsi" w:hAnsi="Britannic Bold" w:cstheme="majorHAnsi"/>
                <w:color w:val="24807E"/>
                <w:sz w:val="20"/>
                <w:szCs w:val="20"/>
                <w:lang w:eastAsia="en-US"/>
              </w:rPr>
              <w:t>Vereinbarungen</w:t>
            </w:r>
          </w:p>
        </w:tc>
      </w:tr>
      <w:tr w:rsidR="001C71C8" w:rsidRPr="006D705C" w14:paraId="40BF15A6" w14:textId="77777777" w:rsidTr="00BE08C3">
        <w:trPr>
          <w:trHeight w:hRule="exact" w:val="397"/>
        </w:trPr>
        <w:tc>
          <w:tcPr>
            <w:tcW w:w="1589" w:type="dxa"/>
            <w:shd w:val="clear" w:color="auto" w:fill="auto"/>
            <w:vAlign w:val="center"/>
          </w:tcPr>
          <w:p w14:paraId="62209DF2" w14:textId="77777777" w:rsidR="001C71C8" w:rsidRPr="00BE08C3" w:rsidRDefault="001C71C8" w:rsidP="00CA4E0A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BE08C3">
              <w:rPr>
                <w:rFonts w:asciiTheme="majorHAnsi" w:hAnsiTheme="majorHAnsi" w:cstheme="majorHAnsi"/>
                <w:sz w:val="16"/>
                <w:szCs w:val="16"/>
              </w:rPr>
              <w:t xml:space="preserve">Praktikumsdauer von </w:t>
            </w:r>
          </w:p>
        </w:tc>
        <w:tc>
          <w:tcPr>
            <w:tcW w:w="3543" w:type="dxa"/>
            <w:tcBorders>
              <w:top w:val="nil"/>
              <w:bottom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18583E82" w14:textId="77777777" w:rsidR="001C71C8" w:rsidRPr="001C71C8" w:rsidRDefault="001C71C8" w:rsidP="000E44CE">
            <w:pPr>
              <w:spacing w:after="0" w:line="276" w:lineRule="auto"/>
              <w:ind w:left="145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0C62C2CB" w14:textId="77777777" w:rsidR="001C71C8" w:rsidRPr="00BE08C3" w:rsidRDefault="001C71C8" w:rsidP="00CA4E0A">
            <w:pPr>
              <w:spacing w:after="0" w:line="276" w:lineRule="auto"/>
              <w:ind w:left="139" w:right="-115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BE08C3">
              <w:rPr>
                <w:rFonts w:asciiTheme="majorHAnsi" w:hAnsiTheme="majorHAnsi" w:cstheme="majorHAnsi"/>
                <w:sz w:val="16"/>
                <w:szCs w:val="16"/>
              </w:rPr>
              <w:t xml:space="preserve">bis </w:t>
            </w:r>
          </w:p>
        </w:tc>
        <w:tc>
          <w:tcPr>
            <w:tcW w:w="3148" w:type="dxa"/>
            <w:tcBorders>
              <w:top w:val="nil"/>
              <w:bottom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43D796C0" w14:textId="77777777" w:rsidR="001C71C8" w:rsidRPr="001C71C8" w:rsidRDefault="001C71C8" w:rsidP="000E44CE">
            <w:pPr>
              <w:spacing w:after="0" w:line="276" w:lineRule="auto"/>
              <w:ind w:left="144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7F005A" w:rsidRPr="006D705C" w14:paraId="13D4E99D" w14:textId="77777777" w:rsidTr="00BE08C3">
        <w:trPr>
          <w:trHeight w:hRule="exact" w:val="598"/>
        </w:trPr>
        <w:tc>
          <w:tcPr>
            <w:tcW w:w="1589" w:type="dxa"/>
            <w:shd w:val="clear" w:color="auto" w:fill="auto"/>
            <w:vAlign w:val="center"/>
          </w:tcPr>
          <w:p w14:paraId="7DAE493B" w14:textId="77777777" w:rsidR="007F005A" w:rsidRPr="00BE08C3" w:rsidRDefault="007F005A" w:rsidP="007F005A">
            <w:pPr>
              <w:spacing w:after="0" w:line="180" w:lineRule="exact"/>
              <w:ind w:left="0" w:right="-260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BE08C3">
              <w:rPr>
                <w:rFonts w:asciiTheme="majorHAnsi" w:hAnsiTheme="majorHAnsi" w:cstheme="majorHAnsi"/>
                <w:sz w:val="16"/>
                <w:szCs w:val="16"/>
              </w:rPr>
              <w:t xml:space="preserve">Arbeitstage </w:t>
            </w:r>
            <w:r w:rsidRPr="00BE08C3">
              <w:rPr>
                <w:rFonts w:asciiTheme="majorHAnsi" w:hAnsiTheme="majorHAnsi" w:cstheme="majorHAnsi"/>
                <w:sz w:val="16"/>
                <w:szCs w:val="16"/>
              </w:rPr>
              <w:br/>
              <w:t>(3½ Tage/Woche=70%)</w:t>
            </w:r>
          </w:p>
        </w:tc>
        <w:tc>
          <w:tcPr>
            <w:tcW w:w="3543" w:type="dxa"/>
            <w:tcBorders>
              <w:top w:val="nil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223C6B06" w14:textId="77777777" w:rsidR="007F005A" w:rsidRPr="001C71C8" w:rsidRDefault="007F005A" w:rsidP="007F005A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FFFFFF" w:themeColor="background1"/>
              <w:bottom w:val="nil"/>
            </w:tcBorders>
            <w:shd w:val="clear" w:color="auto" w:fill="auto"/>
            <w:vAlign w:val="center"/>
          </w:tcPr>
          <w:p w14:paraId="02E29223" w14:textId="77777777" w:rsidR="007C1C7F" w:rsidRPr="00BE08C3" w:rsidRDefault="007F005A" w:rsidP="007C1C7F">
            <w:pPr>
              <w:pBdr>
                <w:between w:val="single" w:sz="4" w:space="1" w:color="auto"/>
              </w:pBdr>
              <w:spacing w:after="0" w:line="180" w:lineRule="exact"/>
              <w:ind w:left="142" w:right="-113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BE08C3">
              <w:rPr>
                <w:rFonts w:asciiTheme="majorHAnsi" w:hAnsiTheme="majorHAnsi" w:cstheme="majorHAnsi"/>
                <w:sz w:val="16"/>
                <w:szCs w:val="16"/>
              </w:rPr>
              <w:t>Vormittag</w:t>
            </w:r>
          </w:p>
          <w:p w14:paraId="490CEABB" w14:textId="77777777" w:rsidR="007F005A" w:rsidRPr="00BE08C3" w:rsidRDefault="007F005A" w:rsidP="007C1C7F">
            <w:pPr>
              <w:pBdr>
                <w:between w:val="single" w:sz="4" w:space="1" w:color="auto"/>
              </w:pBdr>
              <w:spacing w:after="0" w:line="180" w:lineRule="exact"/>
              <w:ind w:left="142" w:right="-113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BE08C3">
              <w:rPr>
                <w:rFonts w:asciiTheme="majorHAnsi" w:hAnsiTheme="majorHAnsi" w:cstheme="majorHAnsi"/>
                <w:sz w:val="16"/>
                <w:szCs w:val="16"/>
              </w:rPr>
              <w:t>Nachmittag</w:t>
            </w:r>
          </w:p>
        </w:tc>
        <w:tc>
          <w:tcPr>
            <w:tcW w:w="314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0F95F39C" w14:textId="77777777" w:rsidR="007C1C7F" w:rsidRDefault="007F005A" w:rsidP="007C1C7F">
            <w:pPr>
              <w:pBdr>
                <w:between w:val="single" w:sz="4" w:space="1" w:color="auto"/>
              </w:pBdr>
              <w:spacing w:after="0" w:line="180" w:lineRule="exact"/>
              <w:ind w:left="0" w:firstLine="0"/>
              <w:jc w:val="left"/>
              <w:rPr>
                <w:rFonts w:asciiTheme="majorHAnsi" w:hAnsiTheme="majorHAnsi" w:cstheme="majorHAnsi"/>
                <w:szCs w:val="18"/>
              </w:rPr>
            </w:pPr>
            <w:r>
              <w:rPr>
                <w:rFonts w:ascii="Britannic Bold" w:eastAsiaTheme="minorHAnsi" w:hAnsi="Britannic Bold" w:cstheme="majorHAnsi"/>
                <w:color w:val="2F5496" w:themeColor="accent1" w:themeShade="BF"/>
                <w:szCs w:val="18"/>
                <w:lang w:eastAsia="en-US"/>
              </w:rPr>
              <w:t xml:space="preserve">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5977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Pr="004C5BCA">
              <w:rPr>
                <w:rFonts w:asciiTheme="majorHAnsi" w:hAnsiTheme="majorHAnsi" w:cstheme="majorHAnsi"/>
                <w:szCs w:val="18"/>
              </w:rPr>
              <w:t xml:space="preserve"> Mi</w:t>
            </w:r>
            <w:r>
              <w:rPr>
                <w:rFonts w:ascii="Britannic Bold" w:eastAsiaTheme="minorHAnsi" w:hAnsi="Britannic Bold" w:cstheme="majorHAnsi"/>
                <w:color w:val="2F5496" w:themeColor="accent1" w:themeShade="BF"/>
                <w:szCs w:val="18"/>
                <w:lang w:eastAsia="en-US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3188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Pr="004C5BCA">
              <w:rPr>
                <w:rFonts w:asciiTheme="majorHAnsi" w:hAnsiTheme="majorHAnsi" w:cstheme="majorHAnsi"/>
                <w:szCs w:val="18"/>
              </w:rPr>
              <w:t xml:space="preserve"> Do</w:t>
            </w:r>
            <w:r>
              <w:rPr>
                <w:rFonts w:ascii="Britannic Bold" w:eastAsiaTheme="minorHAnsi" w:hAnsi="Britannic Bold" w:cstheme="majorHAnsi"/>
                <w:color w:val="2F5496" w:themeColor="accent1" w:themeShade="BF"/>
                <w:szCs w:val="18"/>
                <w:lang w:eastAsia="en-US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8877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Pr="004C5BCA">
              <w:rPr>
                <w:rFonts w:asciiTheme="majorHAnsi" w:hAnsiTheme="majorHAnsi" w:cstheme="majorHAnsi"/>
                <w:szCs w:val="18"/>
              </w:rPr>
              <w:t xml:space="preserve"> Fr</w:t>
            </w:r>
            <w:r>
              <w:rPr>
                <w:rFonts w:ascii="Britannic Bold" w:eastAsiaTheme="minorHAnsi" w:hAnsi="Britannic Bold" w:cstheme="majorHAnsi"/>
                <w:color w:val="2F5496" w:themeColor="accent1" w:themeShade="BF"/>
                <w:szCs w:val="18"/>
                <w:lang w:eastAsia="en-US"/>
              </w:rPr>
              <w:t xml:space="preserve"> </w:t>
            </w:r>
            <w:r w:rsidR="00FD0D99">
              <w:rPr>
                <w:rFonts w:ascii="Britannic Bold" w:eastAsiaTheme="minorHAnsi" w:hAnsi="Britannic Bold" w:cstheme="majorHAnsi"/>
                <w:color w:val="2F5496" w:themeColor="accent1" w:themeShade="BF"/>
                <w:szCs w:val="18"/>
                <w:lang w:eastAsia="en-US"/>
              </w:rPr>
              <w:t xml:space="preserve">     </w:t>
            </w:r>
            <w:r>
              <w:rPr>
                <w:rFonts w:ascii="Britannic Bold" w:eastAsiaTheme="minorHAnsi" w:hAnsi="Britannic Bold" w:cstheme="majorHAnsi"/>
                <w:color w:val="2F5496" w:themeColor="accent1" w:themeShade="BF"/>
                <w:szCs w:val="18"/>
                <w:lang w:eastAsia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7855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Pr="004C5BCA">
              <w:rPr>
                <w:rFonts w:asciiTheme="majorHAnsi" w:hAnsiTheme="majorHAnsi" w:cstheme="majorHAnsi"/>
                <w:szCs w:val="18"/>
              </w:rPr>
              <w:t xml:space="preserve"> Sa</w:t>
            </w:r>
            <w:r>
              <w:rPr>
                <w:rFonts w:asciiTheme="majorHAnsi" w:hAnsiTheme="majorHAnsi" w:cstheme="majorHAnsi"/>
                <w:szCs w:val="18"/>
              </w:rPr>
              <w:t xml:space="preserve"> </w:t>
            </w:r>
          </w:p>
          <w:p w14:paraId="06AF72D4" w14:textId="77777777" w:rsidR="007F005A" w:rsidRPr="001C71C8" w:rsidRDefault="007F005A" w:rsidP="007C1C7F">
            <w:pPr>
              <w:pBdr>
                <w:between w:val="single" w:sz="4" w:space="1" w:color="auto"/>
              </w:pBdr>
              <w:spacing w:after="0" w:line="180" w:lineRule="exact"/>
              <w:ind w:left="0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="Britannic Bold" w:eastAsiaTheme="minorHAnsi" w:hAnsi="Britannic Bold" w:cstheme="majorHAnsi"/>
                <w:color w:val="2F5496" w:themeColor="accent1" w:themeShade="BF"/>
                <w:szCs w:val="18"/>
                <w:lang w:eastAsia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9624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Pr="004C5BCA">
              <w:rPr>
                <w:rFonts w:asciiTheme="majorHAnsi" w:hAnsiTheme="majorHAnsi" w:cstheme="majorHAnsi"/>
                <w:szCs w:val="18"/>
              </w:rPr>
              <w:t xml:space="preserve"> Di</w:t>
            </w:r>
            <w:r>
              <w:rPr>
                <w:rFonts w:ascii="Britannic Bold" w:eastAsiaTheme="minorHAnsi" w:hAnsi="Britannic Bold" w:cstheme="majorHAnsi"/>
                <w:color w:val="2F5496" w:themeColor="accent1" w:themeShade="BF"/>
                <w:szCs w:val="18"/>
                <w:lang w:eastAsia="en-US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5729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Pr="004C5BCA">
              <w:rPr>
                <w:rFonts w:asciiTheme="majorHAnsi" w:hAnsiTheme="majorHAnsi" w:cstheme="majorHAnsi"/>
                <w:szCs w:val="18"/>
              </w:rPr>
              <w:t xml:space="preserve"> Mi</w:t>
            </w:r>
            <w:r>
              <w:rPr>
                <w:rFonts w:ascii="Britannic Bold" w:eastAsiaTheme="minorHAnsi" w:hAnsi="Britannic Bold" w:cstheme="majorHAnsi"/>
                <w:color w:val="2F5496" w:themeColor="accent1" w:themeShade="BF"/>
                <w:szCs w:val="18"/>
                <w:lang w:eastAsia="en-US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616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Pr="004C5BCA">
              <w:rPr>
                <w:rFonts w:asciiTheme="majorHAnsi" w:hAnsiTheme="majorHAnsi" w:cstheme="majorHAnsi"/>
                <w:szCs w:val="18"/>
              </w:rPr>
              <w:t xml:space="preserve"> Do</w:t>
            </w:r>
            <w:r>
              <w:rPr>
                <w:rFonts w:ascii="Britannic Bold" w:eastAsiaTheme="minorHAnsi" w:hAnsi="Britannic Bold" w:cstheme="majorHAnsi"/>
                <w:color w:val="2F5496" w:themeColor="accent1" w:themeShade="BF"/>
                <w:szCs w:val="18"/>
                <w:lang w:eastAsia="en-US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3137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Pr="004C5BCA">
              <w:rPr>
                <w:rFonts w:asciiTheme="majorHAnsi" w:hAnsiTheme="majorHAnsi" w:cstheme="majorHAnsi"/>
                <w:szCs w:val="18"/>
              </w:rPr>
              <w:t xml:space="preserve"> Fr</w:t>
            </w:r>
            <w:r w:rsidR="00FD0D99">
              <w:rPr>
                <w:rFonts w:asciiTheme="majorHAnsi" w:hAnsiTheme="majorHAnsi" w:cstheme="majorHAnsi"/>
                <w:szCs w:val="18"/>
              </w:rPr>
              <w:t xml:space="preserve">      </w:t>
            </w:r>
            <w:r>
              <w:rPr>
                <w:rFonts w:ascii="Britannic Bold" w:eastAsiaTheme="minorHAnsi" w:hAnsi="Britannic Bold" w:cstheme="majorHAnsi"/>
                <w:color w:val="2F5496" w:themeColor="accent1" w:themeShade="BF"/>
                <w:szCs w:val="18"/>
                <w:lang w:eastAsia="en-US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9202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Pr="004C5BCA">
              <w:rPr>
                <w:rFonts w:asciiTheme="majorHAnsi" w:hAnsiTheme="majorHAnsi" w:cstheme="majorHAnsi"/>
                <w:szCs w:val="18"/>
              </w:rPr>
              <w:t xml:space="preserve"> Sa</w:t>
            </w:r>
          </w:p>
        </w:tc>
      </w:tr>
      <w:tr w:rsidR="007F005A" w:rsidRPr="006D705C" w14:paraId="5D5FDFA2" w14:textId="77777777" w:rsidTr="002E5954">
        <w:trPr>
          <w:trHeight w:hRule="exact" w:val="397"/>
        </w:trPr>
        <w:tc>
          <w:tcPr>
            <w:tcW w:w="1589" w:type="dxa"/>
            <w:shd w:val="clear" w:color="auto" w:fill="auto"/>
            <w:tcMar>
              <w:right w:w="0" w:type="dxa"/>
            </w:tcMar>
            <w:vAlign w:val="center"/>
          </w:tcPr>
          <w:p w14:paraId="6A12E128" w14:textId="77777777" w:rsidR="007F005A" w:rsidRPr="00BE08C3" w:rsidRDefault="007F005A" w:rsidP="002E5954">
            <w:pPr>
              <w:spacing w:after="0" w:line="240" w:lineRule="auto"/>
              <w:ind w:left="0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BE08C3">
              <w:rPr>
                <w:rFonts w:asciiTheme="majorHAnsi" w:hAnsiTheme="majorHAnsi" w:cstheme="majorHAnsi"/>
                <w:sz w:val="16"/>
                <w:szCs w:val="16"/>
              </w:rPr>
              <w:t>Arbeitszeiten Vormittag</w:t>
            </w:r>
          </w:p>
        </w:tc>
        <w:tc>
          <w:tcPr>
            <w:tcW w:w="3543" w:type="dxa"/>
            <w:shd w:val="clear" w:color="auto" w:fill="D9E2F3" w:themeFill="accent1" w:themeFillTint="33"/>
            <w:vAlign w:val="center"/>
          </w:tcPr>
          <w:p w14:paraId="7154B36A" w14:textId="77777777" w:rsidR="007F005A" w:rsidRPr="00C4344F" w:rsidRDefault="007F005A" w:rsidP="000E44CE">
            <w:pPr>
              <w:spacing w:after="0" w:line="276" w:lineRule="auto"/>
              <w:ind w:left="145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FFFFFF" w:themeColor="background1"/>
              <w:bottom w:val="nil"/>
            </w:tcBorders>
            <w:shd w:val="clear" w:color="auto" w:fill="auto"/>
            <w:vAlign w:val="center"/>
          </w:tcPr>
          <w:p w14:paraId="5973DB53" w14:textId="77777777" w:rsidR="007F005A" w:rsidRPr="00BE08C3" w:rsidRDefault="007F005A" w:rsidP="007F005A">
            <w:pPr>
              <w:spacing w:after="0" w:line="276" w:lineRule="auto"/>
              <w:ind w:left="139" w:right="-115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BE08C3">
              <w:rPr>
                <w:rFonts w:asciiTheme="majorHAnsi" w:hAnsiTheme="majorHAnsi" w:cstheme="majorHAnsi"/>
                <w:sz w:val="16"/>
                <w:szCs w:val="16"/>
              </w:rPr>
              <w:t xml:space="preserve">Nachmittag </w:t>
            </w:r>
          </w:p>
        </w:tc>
        <w:tc>
          <w:tcPr>
            <w:tcW w:w="3148" w:type="dxa"/>
            <w:shd w:val="clear" w:color="auto" w:fill="D9E2F3" w:themeFill="accent1" w:themeFillTint="33"/>
            <w:vAlign w:val="center"/>
          </w:tcPr>
          <w:p w14:paraId="4CB1D5B2" w14:textId="77777777" w:rsidR="007F005A" w:rsidRPr="00C4344F" w:rsidRDefault="007F005A" w:rsidP="000E44CE">
            <w:pPr>
              <w:spacing w:after="0" w:line="276" w:lineRule="auto"/>
              <w:ind w:left="144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7F005A" w:rsidRPr="00C4344F" w14:paraId="77691FA3" w14:textId="77777777" w:rsidTr="00CA4E0A">
        <w:trPr>
          <w:trHeight w:hRule="exact" w:val="222"/>
        </w:trPr>
        <w:tc>
          <w:tcPr>
            <w:tcW w:w="9273" w:type="dxa"/>
            <w:gridSpan w:val="4"/>
            <w:shd w:val="clear" w:color="auto" w:fill="auto"/>
            <w:vAlign w:val="center"/>
          </w:tcPr>
          <w:p w14:paraId="42133F1D" w14:textId="77777777" w:rsidR="007F005A" w:rsidRPr="00C4344F" w:rsidRDefault="007F005A" w:rsidP="007F005A">
            <w:pPr>
              <w:spacing w:after="0" w:line="276" w:lineRule="auto"/>
              <w:ind w:left="0" w:firstLine="0"/>
              <w:jc w:val="left"/>
              <w:rPr>
                <w:rFonts w:ascii="Britannic Bold" w:eastAsiaTheme="minorHAnsi" w:hAnsi="Britannic Bold" w:cstheme="majorHAnsi"/>
                <w:color w:val="2F5496" w:themeColor="accent1" w:themeShade="BF"/>
                <w:szCs w:val="18"/>
                <w:lang w:eastAsia="en-US"/>
              </w:rPr>
            </w:pPr>
          </w:p>
        </w:tc>
      </w:tr>
      <w:tr w:rsidR="007F005A" w:rsidRPr="006D705C" w14:paraId="25E77220" w14:textId="77777777" w:rsidTr="00BE08C3">
        <w:trPr>
          <w:trHeight w:hRule="exact" w:val="397"/>
        </w:trPr>
        <w:tc>
          <w:tcPr>
            <w:tcW w:w="1589" w:type="dxa"/>
            <w:shd w:val="clear" w:color="auto" w:fill="auto"/>
            <w:vAlign w:val="center"/>
          </w:tcPr>
          <w:p w14:paraId="16EFA3D5" w14:textId="77777777" w:rsidR="007F005A" w:rsidRPr="00BE08C3" w:rsidRDefault="007F005A" w:rsidP="007F005A">
            <w:pPr>
              <w:tabs>
                <w:tab w:val="left" w:pos="4995"/>
              </w:tabs>
              <w:spacing w:after="0" w:line="276" w:lineRule="auto"/>
              <w:ind w:left="29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BE08C3">
              <w:rPr>
                <w:rFonts w:asciiTheme="majorHAnsi" w:hAnsiTheme="majorHAnsi" w:cstheme="majorHAnsi"/>
                <w:sz w:val="16"/>
                <w:szCs w:val="16"/>
              </w:rPr>
              <w:t>Probezeit</w:t>
            </w:r>
          </w:p>
        </w:tc>
        <w:tc>
          <w:tcPr>
            <w:tcW w:w="7684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026CE059" w14:textId="77777777" w:rsidR="007F005A" w:rsidRPr="006D705C" w:rsidRDefault="00000000" w:rsidP="002E0976">
            <w:pPr>
              <w:tabs>
                <w:tab w:val="left" w:pos="4995"/>
              </w:tabs>
              <w:spacing w:after="0" w:line="276" w:lineRule="auto"/>
              <w:ind w:left="144" w:firstLine="0"/>
              <w:jc w:val="left"/>
              <w:rPr>
                <w:rFonts w:asciiTheme="majorHAnsi" w:hAnsiTheme="majorHAnsi" w:cstheme="majorHAnsi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1277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97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7F005A" w:rsidRPr="001230A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F005A" w:rsidRPr="004623BD">
              <w:rPr>
                <w:rFonts w:asciiTheme="majorHAnsi" w:hAnsiTheme="majorHAnsi" w:cstheme="majorHAnsi"/>
                <w:szCs w:val="18"/>
              </w:rPr>
              <w:t>keine</w:t>
            </w:r>
            <w:r w:rsidR="002E0976">
              <w:rPr>
                <w:rFonts w:asciiTheme="majorHAnsi" w:hAnsiTheme="majorHAnsi" w:cstheme="majorHAnsi"/>
                <w:szCs w:val="18"/>
              </w:rPr>
              <w:t xml:space="preserve">     </w:t>
            </w:r>
            <w:r w:rsidR="007F005A">
              <w:rPr>
                <w:rFonts w:ascii="Britannic Bold" w:eastAsiaTheme="minorHAnsi" w:hAnsi="Britannic Bold" w:cstheme="majorHAnsi"/>
                <w:color w:val="2F5496" w:themeColor="accent1" w:themeShade="BF"/>
                <w:szCs w:val="18"/>
                <w:lang w:eastAsia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7387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005A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7F005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F005A" w:rsidRPr="004623BD">
              <w:rPr>
                <w:rFonts w:asciiTheme="majorHAnsi" w:hAnsiTheme="majorHAnsi" w:cstheme="majorHAnsi"/>
                <w:szCs w:val="18"/>
              </w:rPr>
              <w:t>1 Monat</w:t>
            </w:r>
            <w:r w:rsidR="002E0976">
              <w:rPr>
                <w:rFonts w:asciiTheme="majorHAnsi" w:hAnsiTheme="majorHAnsi" w:cstheme="majorHAnsi"/>
                <w:szCs w:val="18"/>
              </w:rPr>
              <w:t xml:space="preserve">     </w:t>
            </w:r>
            <w:r w:rsidR="007F005A" w:rsidRPr="004623BD">
              <w:rPr>
                <w:rFonts w:asciiTheme="majorHAnsi" w:hAnsiTheme="majorHAnsi" w:cstheme="majorHAnsi"/>
                <w:szCs w:val="1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8536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005A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7F005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F005A" w:rsidRPr="004623BD">
              <w:rPr>
                <w:rFonts w:asciiTheme="majorHAnsi" w:hAnsiTheme="majorHAnsi" w:cstheme="majorHAnsi"/>
                <w:szCs w:val="18"/>
              </w:rPr>
              <w:t>2 Monate</w:t>
            </w:r>
            <w:r w:rsidR="002E0976">
              <w:rPr>
                <w:rFonts w:asciiTheme="majorHAnsi" w:hAnsiTheme="majorHAnsi" w:cstheme="majorHAnsi"/>
                <w:szCs w:val="18"/>
              </w:rPr>
              <w:t xml:space="preserve">     </w:t>
            </w:r>
            <w:r w:rsidR="007F005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7026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005A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7F005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F005A" w:rsidRPr="004623BD">
              <w:rPr>
                <w:rFonts w:asciiTheme="majorHAnsi" w:hAnsiTheme="majorHAnsi" w:cstheme="majorHAnsi"/>
                <w:szCs w:val="18"/>
              </w:rPr>
              <w:t>3 Monate</w:t>
            </w:r>
            <w:r w:rsidR="007F005A">
              <w:rPr>
                <w:rFonts w:asciiTheme="majorHAnsi" w:hAnsiTheme="majorHAnsi" w:cstheme="majorHAnsi"/>
                <w:szCs w:val="18"/>
              </w:rPr>
              <w:t xml:space="preserve"> (max.)</w:t>
            </w:r>
          </w:p>
        </w:tc>
      </w:tr>
      <w:tr w:rsidR="007F005A" w:rsidRPr="006D705C" w14:paraId="39824373" w14:textId="77777777" w:rsidTr="00BE08C3">
        <w:trPr>
          <w:trHeight w:hRule="exact" w:val="397"/>
        </w:trPr>
        <w:tc>
          <w:tcPr>
            <w:tcW w:w="1589" w:type="dxa"/>
            <w:shd w:val="clear" w:color="auto" w:fill="auto"/>
            <w:vAlign w:val="center"/>
          </w:tcPr>
          <w:p w14:paraId="3B120D85" w14:textId="77777777" w:rsidR="007F005A" w:rsidRPr="00BE08C3" w:rsidRDefault="007F005A" w:rsidP="007F005A">
            <w:pPr>
              <w:tabs>
                <w:tab w:val="left" w:pos="4995"/>
              </w:tabs>
              <w:spacing w:after="0" w:line="276" w:lineRule="auto"/>
              <w:ind w:left="29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BE08C3">
              <w:rPr>
                <w:rFonts w:asciiTheme="majorHAnsi" w:hAnsiTheme="majorHAnsi" w:cstheme="majorHAnsi"/>
                <w:sz w:val="16"/>
                <w:szCs w:val="16"/>
              </w:rPr>
              <w:t xml:space="preserve">Entschädigung </w:t>
            </w:r>
          </w:p>
        </w:tc>
        <w:tc>
          <w:tcPr>
            <w:tcW w:w="7684" w:type="dxa"/>
            <w:gridSpan w:val="3"/>
            <w:shd w:val="clear" w:color="auto" w:fill="D9E2F3" w:themeFill="accent1" w:themeFillTint="33"/>
            <w:vAlign w:val="center"/>
          </w:tcPr>
          <w:p w14:paraId="3E9D7445" w14:textId="77777777" w:rsidR="007F005A" w:rsidRPr="00CD7DB4" w:rsidRDefault="007F005A" w:rsidP="000E44CE">
            <w:pPr>
              <w:spacing w:after="0" w:line="276" w:lineRule="auto"/>
              <w:ind w:left="145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7F005A" w:rsidRPr="006D705C" w14:paraId="22D124E4" w14:textId="77777777" w:rsidTr="00BE08C3">
        <w:trPr>
          <w:trHeight w:hRule="exact" w:val="397"/>
        </w:trPr>
        <w:tc>
          <w:tcPr>
            <w:tcW w:w="1589" w:type="dxa"/>
            <w:shd w:val="clear" w:color="auto" w:fill="auto"/>
            <w:vAlign w:val="center"/>
          </w:tcPr>
          <w:p w14:paraId="55625816" w14:textId="77777777" w:rsidR="007F005A" w:rsidRPr="00BE08C3" w:rsidRDefault="007F005A" w:rsidP="007F005A">
            <w:pPr>
              <w:spacing w:after="0" w:line="160" w:lineRule="exact"/>
              <w:ind w:left="28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BE08C3">
              <w:rPr>
                <w:rFonts w:asciiTheme="majorHAnsi" w:hAnsiTheme="majorHAnsi" w:cstheme="majorHAnsi"/>
                <w:sz w:val="16"/>
                <w:szCs w:val="16"/>
              </w:rPr>
              <w:t xml:space="preserve">hauptsächliche </w:t>
            </w:r>
            <w:r w:rsidRPr="00BE08C3">
              <w:rPr>
                <w:rFonts w:asciiTheme="majorHAnsi" w:hAnsiTheme="majorHAnsi" w:cstheme="majorHAnsi"/>
                <w:sz w:val="16"/>
                <w:szCs w:val="16"/>
              </w:rPr>
              <w:br/>
              <w:t>Tätigkeiten</w:t>
            </w:r>
          </w:p>
        </w:tc>
        <w:tc>
          <w:tcPr>
            <w:tcW w:w="7684" w:type="dxa"/>
            <w:gridSpan w:val="3"/>
            <w:shd w:val="clear" w:color="auto" w:fill="D9E2F3" w:themeFill="accent1" w:themeFillTint="33"/>
            <w:vAlign w:val="center"/>
          </w:tcPr>
          <w:p w14:paraId="38DA1E82" w14:textId="77777777" w:rsidR="007F005A" w:rsidRPr="00CD7DB4" w:rsidRDefault="007F005A" w:rsidP="000E44CE">
            <w:pPr>
              <w:spacing w:after="0" w:line="276" w:lineRule="auto"/>
              <w:ind w:left="145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7F005A" w:rsidRPr="006D705C" w14:paraId="252EEEEA" w14:textId="77777777" w:rsidTr="00BE08C3">
        <w:trPr>
          <w:trHeight w:hRule="exact" w:val="526"/>
        </w:trPr>
        <w:tc>
          <w:tcPr>
            <w:tcW w:w="1589" w:type="dxa"/>
            <w:shd w:val="clear" w:color="auto" w:fill="auto"/>
            <w:vAlign w:val="center"/>
          </w:tcPr>
          <w:p w14:paraId="4C80F321" w14:textId="77777777" w:rsidR="007F005A" w:rsidRPr="00BE08C3" w:rsidRDefault="007F005A" w:rsidP="007F005A">
            <w:pPr>
              <w:spacing w:after="0" w:line="160" w:lineRule="exact"/>
              <w:ind w:left="28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BE08C3">
              <w:rPr>
                <w:rFonts w:asciiTheme="majorHAnsi" w:hAnsiTheme="majorHAnsi" w:cstheme="majorHAnsi"/>
                <w:sz w:val="16"/>
                <w:szCs w:val="16"/>
              </w:rPr>
              <w:t xml:space="preserve">Besondere </w:t>
            </w:r>
            <w:r w:rsidRPr="00BE08C3">
              <w:rPr>
                <w:rFonts w:asciiTheme="majorHAnsi" w:hAnsiTheme="majorHAnsi" w:cstheme="majorHAnsi"/>
                <w:sz w:val="16"/>
                <w:szCs w:val="16"/>
              </w:rPr>
              <w:br/>
              <w:t>Vereinbarungen</w:t>
            </w:r>
          </w:p>
        </w:tc>
        <w:tc>
          <w:tcPr>
            <w:tcW w:w="7684" w:type="dxa"/>
            <w:gridSpan w:val="3"/>
            <w:shd w:val="clear" w:color="auto" w:fill="D9E2F3" w:themeFill="accent1" w:themeFillTint="33"/>
            <w:vAlign w:val="center"/>
          </w:tcPr>
          <w:p w14:paraId="09FC0A97" w14:textId="77777777" w:rsidR="007F005A" w:rsidRPr="00CD7DB4" w:rsidRDefault="007F005A" w:rsidP="000E44CE">
            <w:pPr>
              <w:spacing w:after="0" w:line="276" w:lineRule="auto"/>
              <w:ind w:left="145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1490595B" w14:textId="77777777" w:rsidR="00F24F86" w:rsidRDefault="00F24F86" w:rsidP="00CA4E0A">
      <w:pPr>
        <w:spacing w:after="0" w:line="276" w:lineRule="auto"/>
        <w:ind w:left="284" w:right="-144" w:firstLine="0"/>
        <w:rPr>
          <w:rFonts w:asciiTheme="majorHAnsi" w:hAnsiTheme="majorHAnsi" w:cstheme="majorHAnsi"/>
          <w:szCs w:val="18"/>
        </w:rPr>
      </w:pPr>
    </w:p>
    <w:p w14:paraId="00C0C371" w14:textId="77777777" w:rsidR="00BB7110" w:rsidRPr="007E2F02" w:rsidRDefault="00BB7110" w:rsidP="00BE08C3">
      <w:pPr>
        <w:numPr>
          <w:ilvl w:val="0"/>
          <w:numId w:val="1"/>
        </w:numPr>
        <w:spacing w:after="0" w:line="276" w:lineRule="auto"/>
        <w:ind w:left="284" w:right="-286" w:hanging="284"/>
        <w:jc w:val="left"/>
        <w:rPr>
          <w:rFonts w:asciiTheme="majorHAnsi" w:hAnsiTheme="majorHAnsi" w:cstheme="majorHAnsi"/>
          <w:sz w:val="16"/>
          <w:szCs w:val="16"/>
        </w:rPr>
      </w:pPr>
      <w:r w:rsidRPr="007E2F02">
        <w:rPr>
          <w:rFonts w:asciiTheme="majorHAnsi" w:hAnsiTheme="majorHAnsi" w:cstheme="majorHAnsi"/>
          <w:sz w:val="16"/>
          <w:szCs w:val="16"/>
        </w:rPr>
        <w:t>Während d</w:t>
      </w:r>
      <w:r w:rsidR="00364E8E">
        <w:rPr>
          <w:rFonts w:asciiTheme="majorHAnsi" w:hAnsiTheme="majorHAnsi" w:cstheme="majorHAnsi"/>
          <w:sz w:val="16"/>
          <w:szCs w:val="16"/>
        </w:rPr>
        <w:t>er</w:t>
      </w:r>
      <w:r w:rsidRPr="007E2F02">
        <w:rPr>
          <w:rFonts w:asciiTheme="majorHAnsi" w:hAnsiTheme="majorHAnsi" w:cstheme="majorHAnsi"/>
          <w:sz w:val="16"/>
          <w:szCs w:val="16"/>
        </w:rPr>
        <w:t xml:space="preserve"> Probezeit kann das Arbeitsverhältnis jederzeit mit einer Frist von sieben Tagen aufgelöst werden. </w:t>
      </w:r>
    </w:p>
    <w:p w14:paraId="7E166F2F" w14:textId="77777777" w:rsidR="000F0EC6" w:rsidRPr="007E2F02" w:rsidRDefault="0064372C" w:rsidP="00BE08C3">
      <w:pPr>
        <w:numPr>
          <w:ilvl w:val="0"/>
          <w:numId w:val="1"/>
        </w:numPr>
        <w:spacing w:after="0" w:line="276" w:lineRule="auto"/>
        <w:ind w:left="284" w:right="-286" w:hanging="284"/>
        <w:jc w:val="left"/>
        <w:rPr>
          <w:rFonts w:asciiTheme="majorHAnsi" w:hAnsiTheme="majorHAnsi" w:cstheme="majorHAnsi"/>
          <w:sz w:val="16"/>
          <w:szCs w:val="16"/>
        </w:rPr>
      </w:pPr>
      <w:r w:rsidRPr="007E2F02">
        <w:rPr>
          <w:rFonts w:asciiTheme="majorHAnsi" w:hAnsiTheme="majorHAnsi" w:cstheme="majorHAnsi"/>
          <w:sz w:val="16"/>
          <w:szCs w:val="16"/>
        </w:rPr>
        <w:t xml:space="preserve">Sofern nicht in diesem Vertrag geregelt, kommen die Bestimmungen des OR sowie die in der jeweiligen Unternehmung geltenden Reglemente zur Anwendung. </w:t>
      </w:r>
    </w:p>
    <w:p w14:paraId="3DB45390" w14:textId="77777777" w:rsidR="00CA4E0A" w:rsidRPr="00F24F86" w:rsidRDefault="000E44CE" w:rsidP="00BE08C3">
      <w:pPr>
        <w:numPr>
          <w:ilvl w:val="0"/>
          <w:numId w:val="1"/>
        </w:numPr>
        <w:spacing w:after="0" w:line="276" w:lineRule="auto"/>
        <w:ind w:left="284" w:right="-286" w:hanging="284"/>
        <w:jc w:val="left"/>
        <w:rPr>
          <w:rFonts w:asciiTheme="majorHAnsi" w:hAnsiTheme="majorHAnsi" w:cstheme="majorHAnsi"/>
          <w:sz w:val="16"/>
          <w:szCs w:val="16"/>
        </w:rPr>
      </w:pPr>
      <w:r w:rsidRPr="000E44CE">
        <w:rPr>
          <w:rFonts w:asciiTheme="majorHAnsi" w:hAnsiTheme="majorHAnsi" w:cstheme="majorHAnsi"/>
          <w:sz w:val="16"/>
          <w:szCs w:val="16"/>
        </w:rPr>
        <w:t>Alle in der Schweiz beschäftigten Arbeitnehmenden sind obligatorisch unfallversichert</w:t>
      </w:r>
      <w:r w:rsidR="00F24F86">
        <w:rPr>
          <w:rFonts w:asciiTheme="majorHAnsi" w:hAnsiTheme="majorHAnsi" w:cstheme="majorHAnsi"/>
          <w:sz w:val="16"/>
          <w:szCs w:val="16"/>
        </w:rPr>
        <w:t xml:space="preserve"> (UVG)</w:t>
      </w:r>
      <w:r w:rsidRPr="000E44CE">
        <w:rPr>
          <w:rFonts w:asciiTheme="majorHAnsi" w:hAnsiTheme="majorHAnsi" w:cstheme="majorHAnsi"/>
          <w:sz w:val="16"/>
          <w:szCs w:val="16"/>
        </w:rPr>
        <w:t xml:space="preserve"> –auch Praktikantinnen und Praktikanten</w:t>
      </w:r>
      <w:r>
        <w:rPr>
          <w:rFonts w:asciiTheme="majorHAnsi" w:hAnsiTheme="majorHAnsi" w:cstheme="majorHAnsi"/>
          <w:sz w:val="16"/>
          <w:szCs w:val="16"/>
        </w:rPr>
        <w:t>.</w:t>
      </w:r>
      <w:r w:rsidRPr="000E44CE">
        <w:rPr>
          <w:rFonts w:asciiTheme="majorHAnsi" w:hAnsiTheme="majorHAnsi" w:cstheme="majorHAnsi"/>
          <w:sz w:val="16"/>
          <w:szCs w:val="16"/>
        </w:rPr>
        <w:t xml:space="preserve"> </w:t>
      </w:r>
      <w:r w:rsidR="0064372C" w:rsidRPr="007E2F02">
        <w:rPr>
          <w:rFonts w:asciiTheme="majorHAnsi" w:hAnsiTheme="majorHAnsi" w:cstheme="majorHAnsi"/>
          <w:sz w:val="16"/>
          <w:szCs w:val="16"/>
        </w:rPr>
        <w:t>Die</w:t>
      </w:r>
      <w:r w:rsidR="00137F3A" w:rsidRPr="007E2F02">
        <w:rPr>
          <w:rFonts w:asciiTheme="majorHAnsi" w:hAnsiTheme="majorHAnsi" w:cstheme="majorHAnsi"/>
          <w:sz w:val="16"/>
          <w:szCs w:val="16"/>
        </w:rPr>
        <w:t xml:space="preserve"> </w:t>
      </w:r>
      <w:r w:rsidR="0064372C" w:rsidRPr="007E2F02">
        <w:rPr>
          <w:rFonts w:asciiTheme="majorHAnsi" w:hAnsiTheme="majorHAnsi" w:cstheme="majorHAnsi"/>
          <w:sz w:val="16"/>
          <w:szCs w:val="16"/>
        </w:rPr>
        <w:t xml:space="preserve">Prämien für die </w:t>
      </w:r>
      <w:r>
        <w:rPr>
          <w:rFonts w:asciiTheme="majorHAnsi" w:hAnsiTheme="majorHAnsi" w:cstheme="majorHAnsi"/>
          <w:sz w:val="16"/>
          <w:szCs w:val="16"/>
        </w:rPr>
        <w:t>U</w:t>
      </w:r>
      <w:r w:rsidR="0064372C" w:rsidRPr="007E2F02">
        <w:rPr>
          <w:rFonts w:asciiTheme="majorHAnsi" w:hAnsiTheme="majorHAnsi" w:cstheme="majorHAnsi"/>
          <w:sz w:val="16"/>
          <w:szCs w:val="16"/>
        </w:rPr>
        <w:t xml:space="preserve">nfallversicherung übernimmt der </w:t>
      </w:r>
      <w:r w:rsidR="007E2F02">
        <w:rPr>
          <w:rFonts w:asciiTheme="majorHAnsi" w:hAnsiTheme="majorHAnsi" w:cstheme="majorHAnsi"/>
          <w:sz w:val="16"/>
          <w:szCs w:val="16"/>
        </w:rPr>
        <w:t>Arbeitgeber</w:t>
      </w:r>
      <w:r w:rsidR="0064372C" w:rsidRPr="007E2F02">
        <w:rPr>
          <w:rFonts w:asciiTheme="majorHAnsi" w:hAnsiTheme="majorHAnsi" w:cstheme="majorHAnsi"/>
          <w:sz w:val="16"/>
          <w:szCs w:val="16"/>
        </w:rPr>
        <w:t xml:space="preserve">. </w:t>
      </w:r>
      <w:r w:rsidRPr="00F24F86">
        <w:rPr>
          <w:rFonts w:asciiTheme="majorHAnsi" w:hAnsiTheme="majorHAnsi" w:cstheme="majorHAnsi"/>
          <w:b/>
          <w:bCs/>
          <w:sz w:val="16"/>
          <w:szCs w:val="16"/>
        </w:rPr>
        <w:t>Wichtig</w:t>
      </w:r>
      <w:r w:rsidR="00F24F86">
        <w:rPr>
          <w:rFonts w:asciiTheme="majorHAnsi" w:hAnsiTheme="majorHAnsi" w:cstheme="majorHAnsi"/>
          <w:sz w:val="16"/>
          <w:szCs w:val="16"/>
        </w:rPr>
        <w:t xml:space="preserve">: </w:t>
      </w:r>
      <w:r w:rsidRPr="00F24F86">
        <w:rPr>
          <w:rFonts w:asciiTheme="majorHAnsi" w:hAnsiTheme="majorHAnsi" w:cstheme="majorHAnsi"/>
          <w:sz w:val="16"/>
          <w:szCs w:val="16"/>
        </w:rPr>
        <w:t>Arbeitnehmende, deren wöchentliche Arbeitszeit bei einem Arbeitgeber nicht mindestens acht Stunden beträgt, sind nur gegen Berufsunfälle, nicht aber gegen Nichtberufsunfälle versichert</w:t>
      </w:r>
      <w:r w:rsidR="00F24F86" w:rsidRPr="00F24F86">
        <w:rPr>
          <w:rFonts w:asciiTheme="majorHAnsi" w:hAnsiTheme="majorHAnsi" w:cstheme="majorHAnsi"/>
          <w:sz w:val="16"/>
          <w:szCs w:val="16"/>
        </w:rPr>
        <w:t>.</w:t>
      </w:r>
    </w:p>
    <w:p w14:paraId="49F6997F" w14:textId="77777777" w:rsidR="000F0EC6" w:rsidRPr="007E2F02" w:rsidRDefault="0064372C" w:rsidP="00BE08C3">
      <w:pPr>
        <w:numPr>
          <w:ilvl w:val="0"/>
          <w:numId w:val="1"/>
        </w:numPr>
        <w:spacing w:after="0" w:line="276" w:lineRule="auto"/>
        <w:ind w:left="284" w:right="-286" w:hanging="284"/>
        <w:jc w:val="left"/>
        <w:rPr>
          <w:rFonts w:asciiTheme="majorHAnsi" w:hAnsiTheme="majorHAnsi" w:cstheme="majorHAnsi"/>
          <w:sz w:val="16"/>
          <w:szCs w:val="16"/>
        </w:rPr>
      </w:pPr>
      <w:r w:rsidRPr="007E2F02">
        <w:rPr>
          <w:rFonts w:asciiTheme="majorHAnsi" w:hAnsiTheme="majorHAnsi" w:cstheme="majorHAnsi"/>
          <w:sz w:val="16"/>
          <w:szCs w:val="16"/>
        </w:rPr>
        <w:t xml:space="preserve">Am Ende des Praktikums wird </w:t>
      </w:r>
      <w:r w:rsidR="00F24F86">
        <w:rPr>
          <w:rFonts w:asciiTheme="majorHAnsi" w:hAnsiTheme="majorHAnsi" w:cstheme="majorHAnsi"/>
          <w:sz w:val="16"/>
          <w:szCs w:val="16"/>
        </w:rPr>
        <w:t xml:space="preserve">den Praktikanten </w:t>
      </w:r>
      <w:r w:rsidRPr="007E2F02">
        <w:rPr>
          <w:rFonts w:asciiTheme="majorHAnsi" w:hAnsiTheme="majorHAnsi" w:cstheme="majorHAnsi"/>
          <w:sz w:val="16"/>
          <w:szCs w:val="16"/>
        </w:rPr>
        <w:t xml:space="preserve">ein Arbeitszeugnis ausgehändigt, welches über die ausgeübten Tätigkeiten Auskunft gibt. </w:t>
      </w:r>
    </w:p>
    <w:p w14:paraId="146B8358" w14:textId="77777777" w:rsidR="00CA4E0A" w:rsidRDefault="0064372C" w:rsidP="00BE08C3">
      <w:pPr>
        <w:numPr>
          <w:ilvl w:val="0"/>
          <w:numId w:val="1"/>
        </w:numPr>
        <w:spacing w:after="0" w:line="360" w:lineRule="auto"/>
        <w:ind w:left="284" w:right="-286" w:hanging="284"/>
        <w:jc w:val="left"/>
        <w:rPr>
          <w:rFonts w:asciiTheme="majorHAnsi" w:hAnsiTheme="majorHAnsi" w:cstheme="majorHAnsi"/>
          <w:sz w:val="16"/>
          <w:szCs w:val="16"/>
        </w:rPr>
      </w:pPr>
      <w:r w:rsidRPr="007E2F02">
        <w:rPr>
          <w:rFonts w:asciiTheme="majorHAnsi" w:hAnsiTheme="majorHAnsi" w:cstheme="majorHAnsi"/>
          <w:sz w:val="16"/>
          <w:szCs w:val="16"/>
        </w:rPr>
        <w:t xml:space="preserve">Der Vertrag ist rechtsgültig, wenn er vom </w:t>
      </w:r>
      <w:r w:rsidR="007E2F02">
        <w:rPr>
          <w:rFonts w:asciiTheme="majorHAnsi" w:hAnsiTheme="majorHAnsi" w:cstheme="majorHAnsi"/>
          <w:sz w:val="16"/>
          <w:szCs w:val="16"/>
        </w:rPr>
        <w:t>Arbeitgeber</w:t>
      </w:r>
      <w:r w:rsidRPr="007E2F02">
        <w:rPr>
          <w:rFonts w:asciiTheme="majorHAnsi" w:hAnsiTheme="majorHAnsi" w:cstheme="majorHAnsi"/>
          <w:sz w:val="16"/>
          <w:szCs w:val="16"/>
        </w:rPr>
        <w:t xml:space="preserve">, dem Praktikanten/der Praktikantin und der gesetzlichen Vertretung unterzeichnet ist. </w:t>
      </w:r>
    </w:p>
    <w:tbl>
      <w:tblPr>
        <w:tblStyle w:val="TableGrid"/>
        <w:tblW w:w="9275" w:type="dxa"/>
        <w:tblInd w:w="-29" w:type="dxa"/>
        <w:tblBorders>
          <w:insideH w:val="single" w:sz="8" w:space="0" w:color="FFFFFF" w:themeColor="background1"/>
        </w:tblBorders>
        <w:shd w:val="clear" w:color="auto" w:fill="D9E2F3" w:themeFill="accent1" w:themeFillTint="33"/>
        <w:tblCellMar>
          <w:top w:w="40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1589"/>
        <w:gridCol w:w="3543"/>
        <w:gridCol w:w="4143"/>
      </w:tblGrid>
      <w:tr w:rsidR="000F0EC6" w:rsidRPr="00BB7110" w14:paraId="19779018" w14:textId="77777777" w:rsidTr="00BE08C3">
        <w:trPr>
          <w:gridAfter w:val="1"/>
          <w:wAfter w:w="4143" w:type="dxa"/>
          <w:trHeight w:hRule="exact" w:val="397"/>
        </w:trPr>
        <w:tc>
          <w:tcPr>
            <w:tcW w:w="1589" w:type="dxa"/>
            <w:shd w:val="clear" w:color="auto" w:fill="auto"/>
            <w:vAlign w:val="center"/>
          </w:tcPr>
          <w:p w14:paraId="7B9A7126" w14:textId="77777777" w:rsidR="000F0EC6" w:rsidRPr="00BE08C3" w:rsidRDefault="00AA191B" w:rsidP="00BE0EC9">
            <w:pPr>
              <w:tabs>
                <w:tab w:val="left" w:pos="2552"/>
              </w:tabs>
              <w:spacing w:after="0" w:line="276" w:lineRule="auto"/>
              <w:ind w:left="29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BE08C3"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</w:p>
        </w:tc>
        <w:tc>
          <w:tcPr>
            <w:tcW w:w="3543" w:type="dxa"/>
            <w:shd w:val="clear" w:color="auto" w:fill="D9E2F3" w:themeFill="accent1" w:themeFillTint="33"/>
            <w:vAlign w:val="center"/>
          </w:tcPr>
          <w:p w14:paraId="6EF3C91F" w14:textId="77777777" w:rsidR="000F0EC6" w:rsidRPr="00BE0EC9" w:rsidRDefault="000F0EC6" w:rsidP="00BE0EC9">
            <w:pPr>
              <w:tabs>
                <w:tab w:val="left" w:pos="2552"/>
              </w:tabs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BE0EC9" w:rsidRPr="00BB7110" w14:paraId="0E9D85AB" w14:textId="77777777" w:rsidTr="00BE0EC9">
        <w:trPr>
          <w:trHeight w:hRule="exact" w:val="362"/>
        </w:trPr>
        <w:tc>
          <w:tcPr>
            <w:tcW w:w="9275" w:type="dxa"/>
            <w:gridSpan w:val="3"/>
            <w:tcBorders>
              <w:bottom w:val="single" w:sz="8" w:space="0" w:color="FFFFFF" w:themeColor="background1"/>
            </w:tcBorders>
            <w:shd w:val="clear" w:color="auto" w:fill="auto"/>
            <w:vAlign w:val="bottom"/>
          </w:tcPr>
          <w:p w14:paraId="1ADF9681" w14:textId="77777777" w:rsidR="00BE0EC9" w:rsidRPr="00BB7110" w:rsidRDefault="00BE0EC9" w:rsidP="00BE08C3">
            <w:pPr>
              <w:tabs>
                <w:tab w:val="left" w:pos="1585"/>
                <w:tab w:val="left" w:pos="4561"/>
                <w:tab w:val="left" w:pos="7259"/>
              </w:tabs>
              <w:spacing w:after="0" w:line="276" w:lineRule="auto"/>
              <w:ind w:left="29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F51A5E">
              <w:rPr>
                <w:rFonts w:ascii="Britannic Bold" w:eastAsiaTheme="minorHAnsi" w:hAnsi="Britannic Bold" w:cstheme="majorHAnsi"/>
                <w:color w:val="24807E"/>
                <w:sz w:val="20"/>
                <w:szCs w:val="20"/>
                <w:lang w:eastAsia="en-US"/>
              </w:rPr>
              <w:t>Unterschriften</w:t>
            </w:r>
            <w:r w:rsidRPr="00F51A5E">
              <w:rPr>
                <w:rFonts w:ascii="Britannic Bold" w:eastAsiaTheme="minorHAnsi" w:hAnsi="Britannic Bold" w:cstheme="majorHAnsi"/>
                <w:color w:val="24807E"/>
                <w:szCs w:val="18"/>
                <w:lang w:eastAsia="en-US"/>
              </w:rPr>
              <w:t xml:space="preserve"> </w:t>
            </w:r>
            <w:r>
              <w:rPr>
                <w:rFonts w:asciiTheme="majorHAnsi" w:hAnsiTheme="majorHAnsi" w:cstheme="majorHAnsi"/>
                <w:szCs w:val="18"/>
              </w:rPr>
              <w:tab/>
            </w:r>
            <w:r w:rsidRPr="00BE08C3">
              <w:rPr>
                <w:rFonts w:asciiTheme="majorHAnsi" w:hAnsiTheme="majorHAnsi" w:cstheme="majorHAnsi"/>
                <w:sz w:val="16"/>
                <w:szCs w:val="16"/>
              </w:rPr>
              <w:t>Arbeitgeber</w:t>
            </w:r>
            <w:r w:rsidRPr="00BE08C3">
              <w:rPr>
                <w:rFonts w:asciiTheme="majorHAnsi" w:hAnsiTheme="majorHAnsi" w:cstheme="majorHAnsi"/>
                <w:sz w:val="16"/>
                <w:szCs w:val="16"/>
              </w:rPr>
              <w:tab/>
              <w:t>Praktikant/in</w:t>
            </w:r>
            <w:r w:rsidRPr="00BE08C3">
              <w:rPr>
                <w:rFonts w:asciiTheme="majorHAnsi" w:hAnsiTheme="majorHAnsi" w:cstheme="majorHAnsi"/>
                <w:sz w:val="16"/>
                <w:szCs w:val="16"/>
              </w:rPr>
              <w:tab/>
              <w:t>Gesetzliche Vertretung</w:t>
            </w:r>
          </w:p>
        </w:tc>
      </w:tr>
      <w:tr w:rsidR="00BE0EC9" w:rsidRPr="00BB7110" w14:paraId="2920892B" w14:textId="77777777" w:rsidTr="00BE08C3">
        <w:trPr>
          <w:gridBefore w:val="1"/>
          <w:wBefore w:w="1589" w:type="dxa"/>
          <w:trHeight w:hRule="exact" w:val="510"/>
        </w:trPr>
        <w:tc>
          <w:tcPr>
            <w:tcW w:w="7686" w:type="dxa"/>
            <w:gridSpan w:val="2"/>
            <w:tcBorders>
              <w:top w:val="single" w:sz="8" w:space="0" w:color="FFFFFF" w:themeColor="background1"/>
              <w:bottom w:val="single" w:sz="4" w:space="0" w:color="auto"/>
            </w:tcBorders>
            <w:shd w:val="clear" w:color="auto" w:fill="auto"/>
            <w:vAlign w:val="bottom"/>
          </w:tcPr>
          <w:p w14:paraId="4C1DAA71" w14:textId="77777777" w:rsidR="00BE0EC9" w:rsidRPr="00BB7110" w:rsidRDefault="00BE0EC9" w:rsidP="00952BA5">
            <w:pPr>
              <w:tabs>
                <w:tab w:val="left" w:pos="2552"/>
              </w:tabs>
              <w:spacing w:after="0" w:line="276" w:lineRule="auto"/>
              <w:ind w:left="1026" w:firstLine="0"/>
              <w:jc w:val="left"/>
              <w:rPr>
                <w:rFonts w:asciiTheme="majorHAnsi" w:hAnsiTheme="majorHAnsi" w:cstheme="majorHAnsi"/>
                <w:szCs w:val="18"/>
              </w:rPr>
            </w:pPr>
          </w:p>
        </w:tc>
      </w:tr>
    </w:tbl>
    <w:p w14:paraId="603B0179" w14:textId="77777777" w:rsidR="000F0EC6" w:rsidRPr="00BB7110" w:rsidRDefault="000F0EC6" w:rsidP="005E4399">
      <w:pPr>
        <w:tabs>
          <w:tab w:val="left" w:pos="2552"/>
        </w:tabs>
        <w:spacing w:after="0" w:line="276" w:lineRule="auto"/>
        <w:ind w:left="0" w:firstLine="0"/>
        <w:jc w:val="left"/>
        <w:rPr>
          <w:rFonts w:asciiTheme="majorHAnsi" w:hAnsiTheme="majorHAnsi" w:cstheme="majorHAnsi"/>
          <w:szCs w:val="18"/>
        </w:rPr>
      </w:pPr>
    </w:p>
    <w:p w14:paraId="52B46A67" w14:textId="47A457C9" w:rsidR="000F0EC6" w:rsidRPr="00D21547" w:rsidRDefault="0064372C" w:rsidP="005E4399">
      <w:pPr>
        <w:tabs>
          <w:tab w:val="left" w:pos="2552"/>
        </w:tabs>
        <w:spacing w:after="0" w:line="276" w:lineRule="auto"/>
        <w:ind w:left="0" w:firstLine="0"/>
        <w:jc w:val="left"/>
        <w:rPr>
          <w:rFonts w:asciiTheme="majorHAnsi" w:hAnsiTheme="majorHAnsi" w:cstheme="majorHAnsi"/>
          <w:sz w:val="16"/>
          <w:szCs w:val="16"/>
        </w:rPr>
      </w:pPr>
      <w:r w:rsidRPr="00D21547">
        <w:rPr>
          <w:rFonts w:asciiTheme="majorHAnsi" w:hAnsiTheme="majorHAnsi" w:cstheme="majorHAnsi"/>
          <w:sz w:val="16"/>
          <w:szCs w:val="16"/>
        </w:rPr>
        <w:t xml:space="preserve">Kopie an: </w:t>
      </w:r>
      <w:proofErr w:type="spellStart"/>
      <w:r w:rsidRPr="00D21547">
        <w:rPr>
          <w:rFonts w:asciiTheme="majorHAnsi" w:hAnsiTheme="majorHAnsi" w:cstheme="majorHAnsi"/>
          <w:sz w:val="16"/>
          <w:szCs w:val="16"/>
        </w:rPr>
        <w:t>bwz</w:t>
      </w:r>
      <w:proofErr w:type="spellEnd"/>
      <w:r w:rsidRPr="00D2154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D21547">
        <w:rPr>
          <w:rFonts w:asciiTheme="majorHAnsi" w:hAnsiTheme="majorHAnsi" w:cstheme="majorHAnsi"/>
          <w:sz w:val="16"/>
          <w:szCs w:val="16"/>
        </w:rPr>
        <w:t>uri</w:t>
      </w:r>
      <w:proofErr w:type="spellEnd"/>
      <w:r w:rsidRPr="00D21547">
        <w:rPr>
          <w:rFonts w:asciiTheme="majorHAnsi" w:hAnsiTheme="majorHAnsi" w:cstheme="majorHAnsi"/>
          <w:sz w:val="16"/>
          <w:szCs w:val="16"/>
        </w:rPr>
        <w:t xml:space="preserve"> │ </w:t>
      </w:r>
      <w:r w:rsidR="00B8435A">
        <w:rPr>
          <w:rFonts w:asciiTheme="majorHAnsi" w:hAnsiTheme="majorHAnsi" w:cstheme="majorHAnsi"/>
          <w:sz w:val="16"/>
          <w:szCs w:val="16"/>
        </w:rPr>
        <w:t>Klassenlehrer</w:t>
      </w:r>
      <w:r w:rsidR="007F7F5B">
        <w:rPr>
          <w:rFonts w:asciiTheme="majorHAnsi" w:hAnsiTheme="majorHAnsi" w:cstheme="majorHAnsi"/>
          <w:sz w:val="16"/>
          <w:szCs w:val="16"/>
        </w:rPr>
        <w:t>in</w:t>
      </w:r>
      <w:r w:rsidR="00B8435A">
        <w:rPr>
          <w:rFonts w:asciiTheme="majorHAnsi" w:hAnsiTheme="majorHAnsi" w:cstheme="majorHAnsi"/>
          <w:sz w:val="16"/>
          <w:szCs w:val="16"/>
        </w:rPr>
        <w:t xml:space="preserve"> K</w:t>
      </w:r>
      <w:r w:rsidR="00C25C8E">
        <w:rPr>
          <w:rFonts w:asciiTheme="majorHAnsi" w:hAnsiTheme="majorHAnsi" w:cstheme="majorHAnsi"/>
          <w:sz w:val="16"/>
          <w:szCs w:val="16"/>
        </w:rPr>
        <w:t>BA</w:t>
      </w:r>
      <w:r w:rsidR="00C25C8E" w:rsidRPr="00D21547">
        <w:rPr>
          <w:rFonts w:asciiTheme="majorHAnsi" w:hAnsiTheme="majorHAnsi" w:cstheme="majorHAnsi"/>
          <w:sz w:val="16"/>
          <w:szCs w:val="16"/>
        </w:rPr>
        <w:t xml:space="preserve"> │ </w:t>
      </w:r>
      <w:r w:rsidR="007F7F5B">
        <w:rPr>
          <w:rFonts w:asciiTheme="majorHAnsi" w:hAnsiTheme="majorHAnsi" w:cstheme="majorHAnsi"/>
          <w:sz w:val="16"/>
          <w:szCs w:val="16"/>
        </w:rPr>
        <w:t>Daniela Bissig</w:t>
      </w:r>
      <w:r w:rsidRPr="00D21547">
        <w:rPr>
          <w:rFonts w:asciiTheme="majorHAnsi" w:hAnsiTheme="majorHAnsi" w:cstheme="majorHAnsi"/>
          <w:sz w:val="16"/>
          <w:szCs w:val="16"/>
        </w:rPr>
        <w:t xml:space="preserve"> │ </w:t>
      </w:r>
      <w:proofErr w:type="spellStart"/>
      <w:r w:rsidRPr="00D21547">
        <w:rPr>
          <w:rFonts w:asciiTheme="majorHAnsi" w:hAnsiTheme="majorHAnsi" w:cstheme="majorHAnsi"/>
          <w:sz w:val="16"/>
          <w:szCs w:val="16"/>
        </w:rPr>
        <w:t>Attinghauserstrasse</w:t>
      </w:r>
      <w:proofErr w:type="spellEnd"/>
      <w:r w:rsidRPr="00D21547">
        <w:rPr>
          <w:rFonts w:asciiTheme="majorHAnsi" w:hAnsiTheme="majorHAnsi" w:cstheme="majorHAnsi"/>
          <w:sz w:val="16"/>
          <w:szCs w:val="16"/>
        </w:rPr>
        <w:t xml:space="preserve"> 12 │ 6460 Altdorf </w:t>
      </w:r>
    </w:p>
    <w:sectPr w:rsidR="000F0EC6" w:rsidRPr="00D21547" w:rsidSect="00CA4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87CE" w14:textId="77777777" w:rsidR="00D82713" w:rsidRDefault="00D82713" w:rsidP="00BB7110">
      <w:pPr>
        <w:spacing w:after="0" w:line="240" w:lineRule="auto"/>
      </w:pPr>
      <w:r>
        <w:separator/>
      </w:r>
    </w:p>
  </w:endnote>
  <w:endnote w:type="continuationSeparator" w:id="0">
    <w:p w14:paraId="4ACFFA0C" w14:textId="77777777" w:rsidR="00D82713" w:rsidRDefault="00D82713" w:rsidP="00BB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859A" w14:textId="77777777" w:rsidR="00765738" w:rsidRDefault="007657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C026" w14:textId="77777777" w:rsidR="00765738" w:rsidRDefault="0076573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3E3B" w14:textId="77777777" w:rsidR="00765738" w:rsidRDefault="007657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71F4" w14:textId="77777777" w:rsidR="00D82713" w:rsidRDefault="00D82713" w:rsidP="00BB7110">
      <w:pPr>
        <w:spacing w:after="0" w:line="240" w:lineRule="auto"/>
      </w:pPr>
      <w:r>
        <w:separator/>
      </w:r>
    </w:p>
  </w:footnote>
  <w:footnote w:type="continuationSeparator" w:id="0">
    <w:p w14:paraId="5A0A51EA" w14:textId="77777777" w:rsidR="00D82713" w:rsidRDefault="00D82713" w:rsidP="00BB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D02B" w14:textId="77777777" w:rsidR="00765738" w:rsidRDefault="007657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4F14" w14:textId="77777777" w:rsidR="00DD7D5C" w:rsidRDefault="00DD7D5C" w:rsidP="00DD7D5C">
    <w:pPr>
      <w:pStyle w:val="Kopfzeilebwz"/>
      <w:spacing w:after="0" w:line="20" w:lineRule="atLeast"/>
    </w:pPr>
    <w:r>
      <w:drawing>
        <wp:anchor distT="0" distB="0" distL="114300" distR="114300" simplePos="0" relativeHeight="251658240" behindDoc="0" locked="0" layoutInCell="1" allowOverlap="1" wp14:anchorId="0CEF6C7B" wp14:editId="58216919">
          <wp:simplePos x="0" y="0"/>
          <wp:positionH relativeFrom="margin">
            <wp:posOffset>-5080</wp:posOffset>
          </wp:positionH>
          <wp:positionV relativeFrom="paragraph">
            <wp:posOffset>6350</wp:posOffset>
          </wp:positionV>
          <wp:extent cx="1149985" cy="377190"/>
          <wp:effectExtent l="0" t="0" r="0" b="3810"/>
          <wp:wrapNone/>
          <wp:docPr id="798753571" name="Grafik 798753571" descr="Ein Bild, das Text, Schrift, Logo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31494573" descr="Ein Bild, das Text, Schrift, Logo, Symbol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377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4"/>
      </w:rPr>
      <w:t>Berufs-</w:t>
    </w:r>
    <w:r>
      <w:t xml:space="preserve"> und Weiterbildungszentrum Uri</w:t>
    </w:r>
  </w:p>
  <w:p w14:paraId="3C7B8AC2" w14:textId="00094154" w:rsidR="00DD7D5C" w:rsidRDefault="00DD7D5C" w:rsidP="00DD7D5C">
    <w:pPr>
      <w:pStyle w:val="Kopfzeilebwz"/>
      <w:spacing w:after="0" w:line="20" w:lineRule="atLeast"/>
      <w:rPr>
        <w:b w:val="0"/>
        <w:bCs w:val="0"/>
        <w:color w:val="808080" w:themeColor="background1" w:themeShade="80"/>
      </w:rPr>
    </w:pPr>
    <w:r>
      <w:rPr>
        <w:b w:val="0"/>
        <w:bCs w:val="0"/>
        <w:color w:val="808080" w:themeColor="background1" w:themeShade="80"/>
      </w:rPr>
      <w:t>Brückenangebote KBA</w:t>
    </w:r>
    <w:r w:rsidR="00765738">
      <w:rPr>
        <w:b w:val="0"/>
        <w:bCs w:val="0"/>
        <w:color w:val="808080" w:themeColor="background1" w:themeShade="80"/>
      </w:rPr>
      <w:t xml:space="preserve">plus </w:t>
    </w:r>
    <w:r>
      <w:rPr>
        <w:b w:val="0"/>
        <w:bCs w:val="0"/>
        <w:color w:val="808080" w:themeColor="background1" w:themeShade="80"/>
      </w:rPr>
      <w:t>SEP</w:t>
    </w:r>
  </w:p>
  <w:p w14:paraId="6A86FBCE" w14:textId="77777777" w:rsidR="00DD7D5C" w:rsidRDefault="00DD7D5C" w:rsidP="00DD7D5C">
    <w:pPr>
      <w:pStyle w:val="Kopfzeilebwz"/>
      <w:pBdr>
        <w:bottom w:val="single" w:sz="4" w:space="1" w:color="auto"/>
      </w:pBdr>
      <w:spacing w:after="0" w:line="20" w:lineRule="atLeast"/>
      <w:rPr>
        <w:color w:val="808080" w:themeColor="background1" w:themeShade="80"/>
        <w:sz w:val="16"/>
        <w:szCs w:val="16"/>
      </w:rPr>
    </w:pPr>
  </w:p>
  <w:p w14:paraId="57770B0A" w14:textId="77777777" w:rsidR="00DD7D5C" w:rsidRDefault="00DD7D5C" w:rsidP="00DD7D5C">
    <w:pPr>
      <w:pStyle w:val="Kopfzeile"/>
      <w:rPr>
        <w:szCs w:val="18"/>
      </w:rPr>
    </w:pPr>
  </w:p>
  <w:p w14:paraId="0C1C300B" w14:textId="77777777" w:rsidR="00BB7110" w:rsidRDefault="00BB7110" w:rsidP="00BB7110">
    <w:pPr>
      <w:pStyle w:val="Kopfzeile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8A5B" w14:textId="77777777" w:rsidR="00765738" w:rsidRDefault="007657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13375"/>
    <w:multiLevelType w:val="hybridMultilevel"/>
    <w:tmpl w:val="A62669DA"/>
    <w:lvl w:ilvl="0" w:tplc="286C3FFA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C862A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B8BB7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54DE3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62824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4C241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8A852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AA745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68FDD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310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820"/>
    <w:rsid w:val="000E44CE"/>
    <w:rsid w:val="000F0EC6"/>
    <w:rsid w:val="00137F3A"/>
    <w:rsid w:val="0015710A"/>
    <w:rsid w:val="001C71C8"/>
    <w:rsid w:val="0028144A"/>
    <w:rsid w:val="002A5476"/>
    <w:rsid w:val="002C449E"/>
    <w:rsid w:val="002E0976"/>
    <w:rsid w:val="002E5954"/>
    <w:rsid w:val="00335480"/>
    <w:rsid w:val="00364E8E"/>
    <w:rsid w:val="00371B57"/>
    <w:rsid w:val="004074A5"/>
    <w:rsid w:val="004551F6"/>
    <w:rsid w:val="004623BD"/>
    <w:rsid w:val="004E737F"/>
    <w:rsid w:val="005B55E4"/>
    <w:rsid w:val="005E4399"/>
    <w:rsid w:val="00604D7A"/>
    <w:rsid w:val="0064372C"/>
    <w:rsid w:val="006D705C"/>
    <w:rsid w:val="00765738"/>
    <w:rsid w:val="007C1C7F"/>
    <w:rsid w:val="007E2F02"/>
    <w:rsid w:val="007F005A"/>
    <w:rsid w:val="007F7F5B"/>
    <w:rsid w:val="008068B6"/>
    <w:rsid w:val="00842372"/>
    <w:rsid w:val="00844E60"/>
    <w:rsid w:val="009371B0"/>
    <w:rsid w:val="00952BA5"/>
    <w:rsid w:val="00953480"/>
    <w:rsid w:val="00AA191B"/>
    <w:rsid w:val="00B146F9"/>
    <w:rsid w:val="00B27419"/>
    <w:rsid w:val="00B8435A"/>
    <w:rsid w:val="00B84F4A"/>
    <w:rsid w:val="00BB2D7A"/>
    <w:rsid w:val="00BB7110"/>
    <w:rsid w:val="00BD32E7"/>
    <w:rsid w:val="00BE08C3"/>
    <w:rsid w:val="00BE0EC9"/>
    <w:rsid w:val="00C25C8E"/>
    <w:rsid w:val="00C41A8B"/>
    <w:rsid w:val="00C4344F"/>
    <w:rsid w:val="00CA4E0A"/>
    <w:rsid w:val="00CC315D"/>
    <w:rsid w:val="00CD4820"/>
    <w:rsid w:val="00CD7DB4"/>
    <w:rsid w:val="00D21547"/>
    <w:rsid w:val="00D82713"/>
    <w:rsid w:val="00D965D3"/>
    <w:rsid w:val="00DB35BB"/>
    <w:rsid w:val="00DD7D5C"/>
    <w:rsid w:val="00DF4044"/>
    <w:rsid w:val="00E962BE"/>
    <w:rsid w:val="00EC7920"/>
    <w:rsid w:val="00F140D6"/>
    <w:rsid w:val="00F16156"/>
    <w:rsid w:val="00F24F86"/>
    <w:rsid w:val="00F51A5E"/>
    <w:rsid w:val="00FD0D99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07F5"/>
  <w15:docId w15:val="{A6BBBC99-FA29-4EBC-80EF-B718ADB9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3" w:line="247" w:lineRule="auto"/>
      <w:ind w:left="293" w:hanging="293"/>
      <w:jc w:val="both"/>
    </w:pPr>
    <w:rPr>
      <w:rFonts w:ascii="Calibri" w:eastAsia="Calibri" w:hAnsi="Calibri" w:cs="Calibri"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nhideWhenUsed/>
    <w:rsid w:val="00BB7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B7110"/>
    <w:rPr>
      <w:rFonts w:ascii="Calibri" w:eastAsia="Calibri" w:hAnsi="Calibri" w:cs="Calibri"/>
      <w:color w:val="000000"/>
      <w:sz w:val="18"/>
    </w:rPr>
  </w:style>
  <w:style w:type="paragraph" w:styleId="Fuzeile">
    <w:name w:val="footer"/>
    <w:basedOn w:val="Standard"/>
    <w:link w:val="FuzeileZchn"/>
    <w:uiPriority w:val="99"/>
    <w:unhideWhenUsed/>
    <w:rsid w:val="00BB7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7110"/>
    <w:rPr>
      <w:rFonts w:ascii="Calibri" w:eastAsia="Calibri" w:hAnsi="Calibri" w:cs="Calibri"/>
      <w:color w:val="000000"/>
      <w:sz w:val="18"/>
    </w:rPr>
  </w:style>
  <w:style w:type="paragraph" w:customStyle="1" w:styleId="Kopfzeilebwz">
    <w:name w:val="Kopfzeile_bwz"/>
    <w:qFormat/>
    <w:rsid w:val="00DD7D5C"/>
    <w:pPr>
      <w:spacing w:line="256" w:lineRule="auto"/>
      <w:jc w:val="right"/>
    </w:pPr>
    <w:rPr>
      <w:rFonts w:eastAsia="Times New Roman" w:cstheme="minorHAnsi"/>
      <w:b/>
      <w:bCs/>
      <w:iCs/>
      <w:noProof/>
      <w:spacing w:val="20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neDrive\OneDrive%20-%20Berufs-%20und%20Weiterbildungszentrum%20Uri\My%20Passport%20Externe%20HD%20BWZ\Leitung%20BA\Pr&#228;sentationen%20und%20Informationen\SBA_KBA_Infos%20und%20Brosch&#252;ren\Homepage%202022\Formular_Praktikumsvertrag_KBA_KBAplu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A264E-072D-4116-A048-8CE255FD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Formular_Praktikumsvertrag_KBA_KBAplus</Template>
  <TotalTime>0</TotalTime>
  <Pages>2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Berufsvorbereitungsschule (10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Berufsvorbereitungsschule (10</dc:title>
  <dc:subject/>
  <dc:creator>Thomas Mettler</dc:creator>
  <cp:keywords/>
  <cp:lastModifiedBy>Thomas Mettler</cp:lastModifiedBy>
  <cp:revision>5</cp:revision>
  <cp:lastPrinted>2021-02-03T15:47:00Z</cp:lastPrinted>
  <dcterms:created xsi:type="dcterms:W3CDTF">2023-10-25T08:44:00Z</dcterms:created>
  <dcterms:modified xsi:type="dcterms:W3CDTF">2023-10-25T13:38:00Z</dcterms:modified>
</cp:coreProperties>
</file>