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E69D" w14:textId="77777777" w:rsidR="00263D77" w:rsidRDefault="00263D77" w:rsidP="00263D77">
      <w:pPr>
        <w:rPr>
          <w:rFonts w:ascii="Calibri" w:hAnsi="Calibri"/>
          <w:b/>
          <w:caps/>
          <w:sz w:val="32"/>
          <w:szCs w:val="32"/>
          <w:lang w:val="de-CH"/>
        </w:rPr>
      </w:pPr>
      <w:r w:rsidRPr="00635CD8">
        <w:rPr>
          <w:rFonts w:ascii="Calibri" w:hAnsi="Calibri"/>
          <w:b/>
          <w:caps/>
          <w:sz w:val="32"/>
          <w:szCs w:val="32"/>
          <w:lang w:val="de-CH"/>
        </w:rPr>
        <w:t xml:space="preserve">Anmeldung </w:t>
      </w:r>
      <w:r>
        <w:rPr>
          <w:rFonts w:ascii="Calibri" w:hAnsi="Calibri"/>
          <w:b/>
          <w:caps/>
          <w:sz w:val="32"/>
          <w:szCs w:val="32"/>
          <w:lang w:val="de-CH"/>
        </w:rPr>
        <w:t xml:space="preserve">Vorkurs </w:t>
      </w:r>
      <w:r w:rsidRPr="00635CD8">
        <w:rPr>
          <w:rFonts w:ascii="Calibri" w:hAnsi="Calibri"/>
          <w:b/>
          <w:caps/>
          <w:sz w:val="32"/>
          <w:szCs w:val="32"/>
          <w:lang w:val="de-CH"/>
        </w:rPr>
        <w:t>Berufsmatur</w:t>
      </w:r>
      <w:r>
        <w:rPr>
          <w:rFonts w:ascii="Calibri" w:hAnsi="Calibri"/>
          <w:b/>
          <w:caps/>
          <w:sz w:val="32"/>
          <w:szCs w:val="32"/>
          <w:lang w:val="de-CH"/>
        </w:rPr>
        <w:t>ität Vollzeit</w:t>
      </w:r>
    </w:p>
    <w:p w14:paraId="0D78A040" w14:textId="77777777" w:rsidR="00255050" w:rsidRPr="00212F07" w:rsidRDefault="00255050" w:rsidP="00BA4B8D">
      <w:pPr>
        <w:widowControl w:val="0"/>
        <w:jc w:val="both"/>
        <w:rPr>
          <w:rFonts w:ascii="Calibri" w:hAnsi="Calibri" w:cs="Arial"/>
          <w:b/>
          <w:sz w:val="24"/>
          <w:szCs w:val="24"/>
          <w:lang w:val="de-CH"/>
        </w:rPr>
      </w:pPr>
    </w:p>
    <w:p w14:paraId="67A85C56" w14:textId="57E0D6B2" w:rsidR="00041E57" w:rsidRPr="00F3537F" w:rsidRDefault="0034470F" w:rsidP="0034470F">
      <w:pPr>
        <w:tabs>
          <w:tab w:val="left" w:pos="5387"/>
        </w:tabs>
        <w:spacing w:line="312" w:lineRule="auto"/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>Ausrichtung Technik, Architektur und Life Sciences</w:t>
      </w:r>
      <w:r w:rsidR="0058633F">
        <w:rPr>
          <w:rFonts w:ascii="Calibri" w:hAnsi="Calibri"/>
          <w:lang w:val="de-CH"/>
        </w:rPr>
        <w:t xml:space="preserve"> (TAL)</w:t>
      </w:r>
      <w:r w:rsidR="00041E57" w:rsidRPr="00F3537F">
        <w:rPr>
          <w:rFonts w:ascii="Calibri" w:hAnsi="Calibri"/>
          <w:lang w:val="de-CH"/>
        </w:rPr>
        <w:tab/>
      </w:r>
      <w:r w:rsidR="00041E57" w:rsidRPr="00F3537F">
        <w:rPr>
          <w:rFonts w:ascii="Calibri" w:hAnsi="Calibri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041E57" w:rsidRPr="00F3537F">
        <w:rPr>
          <w:rFonts w:ascii="Calibri" w:hAnsi="Calibri"/>
          <w:lang w:val="de-CH"/>
        </w:rPr>
        <w:instrText xml:space="preserve"> FORMCHECKBOX </w:instrText>
      </w:r>
      <w:r w:rsidR="007B5571">
        <w:rPr>
          <w:rFonts w:ascii="Calibri" w:hAnsi="Calibri"/>
          <w:lang w:val="de-CH"/>
        </w:rPr>
      </w:r>
      <w:r w:rsidR="007B5571">
        <w:rPr>
          <w:rFonts w:ascii="Calibri" w:hAnsi="Calibri"/>
          <w:lang w:val="de-CH"/>
        </w:rPr>
        <w:fldChar w:fldCharType="separate"/>
      </w:r>
      <w:r w:rsidR="00041E57" w:rsidRPr="00F3537F">
        <w:rPr>
          <w:rFonts w:ascii="Calibri" w:hAnsi="Calibri"/>
          <w:lang w:val="de-CH"/>
        </w:rPr>
        <w:fldChar w:fldCharType="end"/>
      </w:r>
      <w:bookmarkEnd w:id="0"/>
    </w:p>
    <w:p w14:paraId="40EB4C13" w14:textId="7CDB4C7F" w:rsidR="00041E57" w:rsidRPr="00F3537F" w:rsidRDefault="0034470F" w:rsidP="0034470F">
      <w:pPr>
        <w:tabs>
          <w:tab w:val="left" w:pos="5387"/>
        </w:tabs>
        <w:spacing w:line="312" w:lineRule="auto"/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>Ausrichtung Gesundheit und Soziales</w:t>
      </w:r>
      <w:r w:rsidR="0058633F">
        <w:rPr>
          <w:rFonts w:ascii="Calibri" w:hAnsi="Calibri"/>
          <w:lang w:val="de-CH"/>
        </w:rPr>
        <w:t xml:space="preserve"> (</w:t>
      </w:r>
      <w:proofErr w:type="spellStart"/>
      <w:r w:rsidR="0058633F">
        <w:rPr>
          <w:rFonts w:ascii="Calibri" w:hAnsi="Calibri"/>
          <w:lang w:val="de-CH"/>
        </w:rPr>
        <w:t>GeSo</w:t>
      </w:r>
      <w:proofErr w:type="spellEnd"/>
      <w:r w:rsidR="0058633F">
        <w:rPr>
          <w:rFonts w:ascii="Calibri" w:hAnsi="Calibri"/>
          <w:lang w:val="de-CH"/>
        </w:rPr>
        <w:t>)</w:t>
      </w:r>
      <w:r w:rsidR="00041E57" w:rsidRPr="00F3537F">
        <w:rPr>
          <w:rFonts w:ascii="Calibri" w:hAnsi="Calibri"/>
          <w:lang w:val="de-CH"/>
        </w:rPr>
        <w:tab/>
      </w:r>
      <w:bookmarkStart w:id="1" w:name="Kontrollkästchen2"/>
      <w:r w:rsidR="00101D82">
        <w:rPr>
          <w:rFonts w:ascii="Calibri" w:hAnsi="Calibri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1D82">
        <w:rPr>
          <w:rFonts w:ascii="Calibri" w:hAnsi="Calibri"/>
          <w:lang w:val="de-CH"/>
        </w:rPr>
        <w:instrText xml:space="preserve"> FORMCHECKBOX </w:instrText>
      </w:r>
      <w:r w:rsidR="007B5571">
        <w:rPr>
          <w:rFonts w:ascii="Calibri" w:hAnsi="Calibri"/>
          <w:lang w:val="de-CH"/>
        </w:rPr>
      </w:r>
      <w:r w:rsidR="007B5571">
        <w:rPr>
          <w:rFonts w:ascii="Calibri" w:hAnsi="Calibri"/>
          <w:lang w:val="de-CH"/>
        </w:rPr>
        <w:fldChar w:fldCharType="separate"/>
      </w:r>
      <w:r w:rsidR="00101D82">
        <w:rPr>
          <w:rFonts w:ascii="Calibri" w:hAnsi="Calibri"/>
          <w:lang w:val="de-CH"/>
        </w:rPr>
        <w:fldChar w:fldCharType="end"/>
      </w:r>
      <w:bookmarkEnd w:id="1"/>
    </w:p>
    <w:p w14:paraId="1DD23FE8" w14:textId="77777777" w:rsidR="00041E57" w:rsidRPr="00F3537F" w:rsidRDefault="00041E57" w:rsidP="0065587F">
      <w:pPr>
        <w:tabs>
          <w:tab w:val="left" w:pos="3969"/>
        </w:tabs>
        <w:spacing w:line="312" w:lineRule="auto"/>
        <w:rPr>
          <w:rFonts w:ascii="Calibri" w:hAnsi="Calibri"/>
          <w:lang w:val="de-CH"/>
        </w:rPr>
      </w:pPr>
    </w:p>
    <w:p w14:paraId="25EA7A4E" w14:textId="77777777" w:rsidR="00041E57" w:rsidRPr="00F3537F" w:rsidRDefault="00041E57" w:rsidP="00C5184D">
      <w:pPr>
        <w:tabs>
          <w:tab w:val="left" w:pos="3969"/>
        </w:tabs>
        <w:spacing w:line="360" w:lineRule="auto"/>
        <w:rPr>
          <w:rFonts w:ascii="Calibri" w:hAnsi="Calibri"/>
          <w:lang w:val="de-CH"/>
        </w:rPr>
      </w:pPr>
      <w:r w:rsidRPr="00F3537F">
        <w:rPr>
          <w:rFonts w:ascii="Calibri" w:hAnsi="Calibri"/>
          <w:lang w:val="de-CH"/>
        </w:rPr>
        <w:t>Name</w:t>
      </w:r>
      <w:r w:rsidR="007F3731">
        <w:rPr>
          <w:rFonts w:ascii="Calibri" w:hAnsi="Calibri"/>
          <w:lang w:val="de-CH"/>
        </w:rPr>
        <w:t xml:space="preserve"> / Vorname</w:t>
      </w:r>
      <w:r w:rsidRPr="00F3537F">
        <w:rPr>
          <w:rFonts w:ascii="Calibri" w:hAnsi="Calibri"/>
          <w:lang w:val="de-CH"/>
        </w:rPr>
        <w:tab/>
      </w:r>
      <w:r w:rsidR="0065063F">
        <w:rPr>
          <w:rFonts w:ascii="Calibri" w:hAnsi="Calibr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65063F">
        <w:rPr>
          <w:rFonts w:ascii="Calibri" w:hAnsi="Calibri"/>
          <w:lang w:val="de-CH"/>
        </w:rPr>
        <w:instrText xml:space="preserve"> FORMTEXT </w:instrText>
      </w:r>
      <w:r w:rsidR="0065063F">
        <w:rPr>
          <w:rFonts w:ascii="Calibri" w:hAnsi="Calibri"/>
          <w:lang w:val="de-CH"/>
        </w:rPr>
      </w:r>
      <w:r w:rsidR="0065063F">
        <w:rPr>
          <w:rFonts w:ascii="Calibri" w:hAnsi="Calibri"/>
          <w:lang w:val="de-CH"/>
        </w:rPr>
        <w:fldChar w:fldCharType="separate"/>
      </w:r>
      <w:r w:rsidR="008A3293">
        <w:rPr>
          <w:rFonts w:ascii="Calibri" w:hAnsi="Calibri"/>
          <w:lang w:val="de-CH"/>
        </w:rPr>
        <w:t> </w:t>
      </w:r>
      <w:r w:rsidR="008A3293">
        <w:rPr>
          <w:rFonts w:ascii="Calibri" w:hAnsi="Calibri"/>
          <w:lang w:val="de-CH"/>
        </w:rPr>
        <w:t> </w:t>
      </w:r>
      <w:r w:rsidR="008A3293">
        <w:rPr>
          <w:rFonts w:ascii="Calibri" w:hAnsi="Calibri"/>
          <w:lang w:val="de-CH"/>
        </w:rPr>
        <w:t> </w:t>
      </w:r>
      <w:r w:rsidR="008A3293">
        <w:rPr>
          <w:rFonts w:ascii="Calibri" w:hAnsi="Calibri"/>
          <w:lang w:val="de-CH"/>
        </w:rPr>
        <w:t> </w:t>
      </w:r>
      <w:r w:rsidR="008A3293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fldChar w:fldCharType="end"/>
      </w:r>
      <w:bookmarkEnd w:id="2"/>
    </w:p>
    <w:p w14:paraId="2F62BFB4" w14:textId="77777777" w:rsidR="00C5184D" w:rsidRPr="00F3537F" w:rsidRDefault="00041E57" w:rsidP="00C5184D">
      <w:pPr>
        <w:tabs>
          <w:tab w:val="left" w:pos="3969"/>
        </w:tabs>
        <w:spacing w:line="360" w:lineRule="auto"/>
        <w:rPr>
          <w:rFonts w:ascii="Calibri" w:hAnsi="Calibri"/>
          <w:lang w:val="de-CH"/>
        </w:rPr>
      </w:pPr>
      <w:r w:rsidRPr="00F3537F">
        <w:rPr>
          <w:rFonts w:ascii="Calibri" w:hAnsi="Calibri"/>
          <w:lang w:val="de-CH"/>
        </w:rPr>
        <w:t>Strasse Nr.</w:t>
      </w:r>
      <w:r w:rsidR="00C5184D">
        <w:rPr>
          <w:rFonts w:ascii="Calibri" w:hAnsi="Calibri"/>
          <w:lang w:val="de-CH"/>
        </w:rPr>
        <w:tab/>
      </w:r>
      <w:r w:rsidR="0065063F">
        <w:rPr>
          <w:rFonts w:ascii="Calibri" w:hAnsi="Calibr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63F">
        <w:rPr>
          <w:rFonts w:ascii="Calibri" w:hAnsi="Calibri"/>
          <w:lang w:val="de-CH"/>
        </w:rPr>
        <w:instrText xml:space="preserve"> FORMTEXT </w:instrText>
      </w:r>
      <w:r w:rsidR="0065063F">
        <w:rPr>
          <w:rFonts w:ascii="Calibri" w:hAnsi="Calibri"/>
          <w:lang w:val="de-CH"/>
        </w:rPr>
      </w:r>
      <w:r w:rsidR="0065063F">
        <w:rPr>
          <w:rFonts w:ascii="Calibri" w:hAnsi="Calibri"/>
          <w:lang w:val="de-CH"/>
        </w:rPr>
        <w:fldChar w:fldCharType="separate"/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fldChar w:fldCharType="end"/>
      </w:r>
    </w:p>
    <w:p w14:paraId="7A612D29" w14:textId="07DB6469" w:rsidR="00C5184D" w:rsidRDefault="00041E57" w:rsidP="00831450">
      <w:pPr>
        <w:tabs>
          <w:tab w:val="left" w:pos="3969"/>
          <w:tab w:val="left" w:pos="8196"/>
        </w:tabs>
        <w:spacing w:line="360" w:lineRule="auto"/>
        <w:rPr>
          <w:rFonts w:ascii="Calibri" w:hAnsi="Calibri"/>
          <w:lang w:val="de-CH"/>
        </w:rPr>
      </w:pPr>
      <w:r w:rsidRPr="00F3537F">
        <w:rPr>
          <w:rFonts w:ascii="Calibri" w:hAnsi="Calibri"/>
          <w:lang w:val="de-CH"/>
        </w:rPr>
        <w:t>PLZ / Ort</w:t>
      </w:r>
      <w:r w:rsidR="00C5184D">
        <w:rPr>
          <w:rFonts w:ascii="Calibri" w:hAnsi="Calibri"/>
          <w:lang w:val="de-CH"/>
        </w:rPr>
        <w:tab/>
      </w:r>
      <w:r w:rsidR="0065063F">
        <w:rPr>
          <w:rFonts w:ascii="Calibri" w:hAnsi="Calibr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63F">
        <w:rPr>
          <w:rFonts w:ascii="Calibri" w:hAnsi="Calibri"/>
          <w:lang w:val="de-CH"/>
        </w:rPr>
        <w:instrText xml:space="preserve"> FORMTEXT </w:instrText>
      </w:r>
      <w:r w:rsidR="0065063F">
        <w:rPr>
          <w:rFonts w:ascii="Calibri" w:hAnsi="Calibri"/>
          <w:lang w:val="de-CH"/>
        </w:rPr>
      </w:r>
      <w:r w:rsidR="0065063F">
        <w:rPr>
          <w:rFonts w:ascii="Calibri" w:hAnsi="Calibri"/>
          <w:lang w:val="de-CH"/>
        </w:rPr>
        <w:fldChar w:fldCharType="separate"/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fldChar w:fldCharType="end"/>
      </w:r>
      <w:r w:rsidR="00831450">
        <w:rPr>
          <w:rFonts w:ascii="Calibri" w:hAnsi="Calibri"/>
          <w:lang w:val="de-CH"/>
        </w:rPr>
        <w:tab/>
      </w:r>
    </w:p>
    <w:p w14:paraId="7D0E76C0" w14:textId="77777777" w:rsidR="00A72ED1" w:rsidRPr="00F3537F" w:rsidRDefault="00A72ED1" w:rsidP="00A72ED1">
      <w:pPr>
        <w:tabs>
          <w:tab w:val="left" w:pos="3969"/>
        </w:tabs>
        <w:spacing w:line="360" w:lineRule="auto"/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>Geburtsdatum</w:t>
      </w:r>
      <w:r w:rsidRPr="00F3537F"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lang w:val="de-CH"/>
        </w:rPr>
        <w:instrText xml:space="preserve"> FORMTEXT </w:instrText>
      </w:r>
      <w:r>
        <w:rPr>
          <w:rFonts w:ascii="Calibri" w:hAnsi="Calibri"/>
          <w:lang w:val="de-CH"/>
        </w:rPr>
      </w:r>
      <w:r>
        <w:rPr>
          <w:rFonts w:ascii="Calibri" w:hAnsi="Calibri"/>
          <w:lang w:val="de-CH"/>
        </w:rPr>
        <w:fldChar w:fldCharType="separate"/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fldChar w:fldCharType="end"/>
      </w:r>
    </w:p>
    <w:p w14:paraId="2EEEA381" w14:textId="77777777" w:rsidR="00041E57" w:rsidRDefault="00041E57" w:rsidP="00C5184D">
      <w:pPr>
        <w:tabs>
          <w:tab w:val="left" w:pos="3969"/>
        </w:tabs>
        <w:spacing w:line="360" w:lineRule="auto"/>
        <w:rPr>
          <w:rFonts w:ascii="Calibri" w:hAnsi="Calibri"/>
          <w:lang w:val="de-CH"/>
        </w:rPr>
      </w:pPr>
      <w:r w:rsidRPr="00F3537F">
        <w:rPr>
          <w:rFonts w:ascii="Calibri" w:hAnsi="Calibri"/>
          <w:lang w:val="de-CH"/>
        </w:rPr>
        <w:t>E-Mail</w:t>
      </w:r>
      <w:r w:rsidRPr="00F3537F">
        <w:rPr>
          <w:rFonts w:ascii="Calibri" w:hAnsi="Calibri"/>
          <w:lang w:val="de-CH"/>
        </w:rPr>
        <w:tab/>
      </w:r>
      <w:r w:rsidR="0065063F">
        <w:rPr>
          <w:rFonts w:ascii="Calibri" w:hAnsi="Calibr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63F">
        <w:rPr>
          <w:rFonts w:ascii="Calibri" w:hAnsi="Calibri"/>
          <w:lang w:val="de-CH"/>
        </w:rPr>
        <w:instrText xml:space="preserve"> FORMTEXT </w:instrText>
      </w:r>
      <w:r w:rsidR="0065063F">
        <w:rPr>
          <w:rFonts w:ascii="Calibri" w:hAnsi="Calibri"/>
          <w:lang w:val="de-CH"/>
        </w:rPr>
      </w:r>
      <w:r w:rsidR="0065063F">
        <w:rPr>
          <w:rFonts w:ascii="Calibri" w:hAnsi="Calibri"/>
          <w:lang w:val="de-CH"/>
        </w:rPr>
        <w:fldChar w:fldCharType="separate"/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fldChar w:fldCharType="end"/>
      </w:r>
    </w:p>
    <w:p w14:paraId="14035A2B" w14:textId="77777777" w:rsidR="00D22A83" w:rsidRPr="00F3537F" w:rsidRDefault="003E2129" w:rsidP="00C5184D">
      <w:pPr>
        <w:tabs>
          <w:tab w:val="left" w:pos="3969"/>
        </w:tabs>
        <w:spacing w:line="360" w:lineRule="auto"/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>Telefon</w:t>
      </w:r>
      <w:r w:rsidR="007F3731">
        <w:rPr>
          <w:rFonts w:ascii="Calibri" w:hAnsi="Calibri"/>
          <w:lang w:val="de-CH"/>
        </w:rPr>
        <w:t xml:space="preserve"> / Handy</w:t>
      </w:r>
      <w:r w:rsidR="00D22A83" w:rsidRPr="00F3537F">
        <w:rPr>
          <w:rFonts w:ascii="Calibri" w:hAnsi="Calibri"/>
          <w:lang w:val="de-CH"/>
        </w:rPr>
        <w:tab/>
      </w:r>
      <w:r w:rsidR="0065063F">
        <w:rPr>
          <w:rFonts w:ascii="Calibri" w:hAnsi="Calibr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63F">
        <w:rPr>
          <w:rFonts w:ascii="Calibri" w:hAnsi="Calibri"/>
          <w:lang w:val="de-CH"/>
        </w:rPr>
        <w:instrText xml:space="preserve"> FORMTEXT </w:instrText>
      </w:r>
      <w:r w:rsidR="0065063F">
        <w:rPr>
          <w:rFonts w:ascii="Calibri" w:hAnsi="Calibri"/>
          <w:lang w:val="de-CH"/>
        </w:rPr>
      </w:r>
      <w:r w:rsidR="0065063F">
        <w:rPr>
          <w:rFonts w:ascii="Calibri" w:hAnsi="Calibri"/>
          <w:lang w:val="de-CH"/>
        </w:rPr>
        <w:fldChar w:fldCharType="separate"/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fldChar w:fldCharType="end"/>
      </w:r>
    </w:p>
    <w:p w14:paraId="5FA6CFFA" w14:textId="77777777" w:rsidR="00A2533C" w:rsidRDefault="003E2129" w:rsidP="00C5184D">
      <w:pPr>
        <w:pBdr>
          <w:bottom w:val="single" w:sz="4" w:space="3" w:color="auto"/>
        </w:pBdr>
        <w:tabs>
          <w:tab w:val="left" w:pos="2200"/>
          <w:tab w:val="left" w:pos="3969"/>
        </w:tabs>
        <w:spacing w:line="312" w:lineRule="auto"/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>Beruf</w:t>
      </w:r>
      <w:r w:rsidR="007F3731">
        <w:rPr>
          <w:rFonts w:ascii="Calibri" w:hAnsi="Calibri"/>
          <w:lang w:val="de-CH"/>
        </w:rPr>
        <w:t xml:space="preserve"> </w:t>
      </w:r>
      <w:r>
        <w:rPr>
          <w:rFonts w:ascii="Calibri" w:hAnsi="Calibri"/>
          <w:lang w:val="de-CH"/>
        </w:rPr>
        <w:t>/</w:t>
      </w:r>
      <w:r w:rsidR="007F3731">
        <w:rPr>
          <w:rFonts w:ascii="Calibri" w:hAnsi="Calibri"/>
          <w:lang w:val="de-CH"/>
        </w:rPr>
        <w:t xml:space="preserve"> </w:t>
      </w:r>
      <w:r w:rsidR="00AF3B63">
        <w:rPr>
          <w:rFonts w:ascii="Calibri" w:hAnsi="Calibri"/>
          <w:lang w:val="de-CH"/>
        </w:rPr>
        <w:t xml:space="preserve">zur Zeit </w:t>
      </w:r>
      <w:r w:rsidR="00D22A83" w:rsidRPr="00D22A83">
        <w:rPr>
          <w:rFonts w:ascii="Calibri" w:hAnsi="Calibri"/>
          <w:lang w:val="de-CH"/>
        </w:rPr>
        <w:t>in Ausbildung als</w:t>
      </w:r>
      <w:r w:rsidR="00D22A83" w:rsidRPr="00D22A83">
        <w:rPr>
          <w:rFonts w:ascii="Calibri" w:hAnsi="Calibri"/>
          <w:lang w:val="de-CH"/>
        </w:rPr>
        <w:tab/>
      </w:r>
      <w:r w:rsidR="0065063F">
        <w:rPr>
          <w:rFonts w:ascii="Calibri" w:hAnsi="Calibr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63F">
        <w:rPr>
          <w:rFonts w:ascii="Calibri" w:hAnsi="Calibri"/>
          <w:lang w:val="de-CH"/>
        </w:rPr>
        <w:instrText xml:space="preserve"> FORMTEXT </w:instrText>
      </w:r>
      <w:r w:rsidR="0065063F">
        <w:rPr>
          <w:rFonts w:ascii="Calibri" w:hAnsi="Calibri"/>
          <w:lang w:val="de-CH"/>
        </w:rPr>
      </w:r>
      <w:r w:rsidR="0065063F">
        <w:rPr>
          <w:rFonts w:ascii="Calibri" w:hAnsi="Calibri"/>
          <w:lang w:val="de-CH"/>
        </w:rPr>
        <w:fldChar w:fldCharType="separate"/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fldChar w:fldCharType="end"/>
      </w:r>
    </w:p>
    <w:p w14:paraId="1D85980B" w14:textId="77777777" w:rsidR="008C3B83" w:rsidRPr="008C3B83" w:rsidRDefault="008C3B83" w:rsidP="003D53F9">
      <w:pPr>
        <w:pBdr>
          <w:bottom w:val="single" w:sz="4" w:space="3" w:color="auto"/>
        </w:pBdr>
        <w:tabs>
          <w:tab w:val="left" w:pos="2200"/>
          <w:tab w:val="left" w:pos="3990"/>
        </w:tabs>
        <w:spacing w:line="312" w:lineRule="auto"/>
        <w:rPr>
          <w:rFonts w:ascii="Calibri" w:hAnsi="Calibri"/>
          <w:sz w:val="10"/>
          <w:szCs w:val="10"/>
          <w:lang w:val="de-CH"/>
        </w:rPr>
      </w:pPr>
    </w:p>
    <w:p w14:paraId="292698E4" w14:textId="77777777" w:rsidR="00DD3A30" w:rsidRPr="00A52485" w:rsidRDefault="00DD3A30" w:rsidP="00A52485">
      <w:pPr>
        <w:tabs>
          <w:tab w:val="left" w:pos="2200"/>
          <w:tab w:val="left" w:pos="4950"/>
        </w:tabs>
        <w:spacing w:line="312" w:lineRule="auto"/>
        <w:rPr>
          <w:rFonts w:ascii="Calibri" w:hAnsi="Calibri"/>
          <w:sz w:val="10"/>
          <w:szCs w:val="10"/>
          <w:lang w:val="de-CH"/>
        </w:rPr>
      </w:pPr>
    </w:p>
    <w:p w14:paraId="48C433D3" w14:textId="1A809AEA" w:rsidR="00C73893" w:rsidRDefault="00C73893" w:rsidP="00C73893">
      <w:pPr>
        <w:tabs>
          <w:tab w:val="left" w:pos="4950"/>
        </w:tabs>
        <w:spacing w:line="312" w:lineRule="auto"/>
        <w:rPr>
          <w:rFonts w:ascii="Calibri" w:hAnsi="Calibri"/>
          <w:b/>
          <w:i/>
          <w:lang w:val="de-CH"/>
        </w:rPr>
      </w:pPr>
      <w:r w:rsidRPr="00A2533C">
        <w:rPr>
          <w:rFonts w:ascii="Calibri" w:hAnsi="Calibri"/>
          <w:b/>
          <w:i/>
          <w:lang w:val="de-CH"/>
        </w:rPr>
        <w:t>Anmeldung Vorkurs</w:t>
      </w:r>
      <w:r>
        <w:rPr>
          <w:rFonts w:ascii="Calibri" w:hAnsi="Calibri"/>
          <w:b/>
          <w:i/>
          <w:lang w:val="de-CH"/>
        </w:rPr>
        <w:t xml:space="preserve"> (Herbst</w:t>
      </w:r>
      <w:r w:rsidR="003D53F9">
        <w:rPr>
          <w:rFonts w:ascii="Calibri" w:hAnsi="Calibri"/>
          <w:b/>
          <w:i/>
          <w:lang w:val="de-CH"/>
        </w:rPr>
        <w:t xml:space="preserve"> 20</w:t>
      </w:r>
      <w:r w:rsidR="00F636B7">
        <w:rPr>
          <w:rFonts w:ascii="Calibri" w:hAnsi="Calibri"/>
          <w:b/>
          <w:i/>
          <w:lang w:val="de-CH"/>
        </w:rPr>
        <w:t>2</w:t>
      </w:r>
      <w:r w:rsidR="00750B9E">
        <w:rPr>
          <w:rFonts w:ascii="Calibri" w:hAnsi="Calibri"/>
          <w:b/>
          <w:i/>
          <w:lang w:val="de-CH"/>
        </w:rPr>
        <w:t>3</w:t>
      </w:r>
      <w:r>
        <w:rPr>
          <w:rFonts w:ascii="Calibri" w:hAnsi="Calibri"/>
          <w:b/>
          <w:i/>
          <w:lang w:val="de-CH"/>
        </w:rPr>
        <w:t>)</w:t>
      </w:r>
      <w:r w:rsidR="00212F07">
        <w:rPr>
          <w:rFonts w:ascii="Calibri" w:hAnsi="Calibri"/>
          <w:b/>
          <w:i/>
          <w:lang w:val="de-CH"/>
        </w:rPr>
        <w:t xml:space="preserve"> </w:t>
      </w:r>
    </w:p>
    <w:p w14:paraId="2A050D0E" w14:textId="77777777" w:rsidR="00D22A83" w:rsidRPr="007F3731" w:rsidRDefault="00D22A83" w:rsidP="00C73893">
      <w:pPr>
        <w:tabs>
          <w:tab w:val="left" w:pos="2200"/>
          <w:tab w:val="left" w:pos="4950"/>
        </w:tabs>
        <w:spacing w:line="312" w:lineRule="auto"/>
        <w:rPr>
          <w:rFonts w:ascii="Calibri" w:hAnsi="Calibri"/>
          <w:sz w:val="10"/>
          <w:szCs w:val="10"/>
          <w:lang w:val="de-CH"/>
        </w:rPr>
      </w:pPr>
    </w:p>
    <w:p w14:paraId="1ED29F0A" w14:textId="77777777" w:rsidR="00C73893" w:rsidRPr="00F3537F" w:rsidRDefault="00C73893" w:rsidP="0024634E">
      <w:pPr>
        <w:tabs>
          <w:tab w:val="left" w:pos="1276"/>
          <w:tab w:val="left" w:pos="2694"/>
          <w:tab w:val="left" w:pos="4228"/>
          <w:tab w:val="left" w:pos="5516"/>
        </w:tabs>
        <w:spacing w:line="312" w:lineRule="auto"/>
        <w:rPr>
          <w:rFonts w:ascii="Calibri" w:hAnsi="Calibri"/>
          <w:lang w:val="de-CH"/>
        </w:rPr>
      </w:pPr>
      <w:r w:rsidRPr="00F3537F">
        <w:rPr>
          <w:rFonts w:ascii="Calibri" w:hAnsi="Calibri"/>
          <w:lang w:val="de-CH"/>
        </w:rPr>
        <w:t>Fächer</w:t>
      </w:r>
      <w:r w:rsidRPr="00F3537F">
        <w:rPr>
          <w:rFonts w:ascii="Calibri" w:hAnsi="Calibri"/>
          <w:lang w:val="de-CH"/>
        </w:rPr>
        <w:tab/>
        <w:t>Deutsch</w:t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0"/>
      <w:r>
        <w:rPr>
          <w:rFonts w:ascii="Calibri" w:hAnsi="Calibri"/>
          <w:lang w:val="de-CH"/>
        </w:rPr>
        <w:instrText xml:space="preserve"> FORMCHECKBOX </w:instrText>
      </w:r>
      <w:r w:rsidR="007B5571">
        <w:rPr>
          <w:rFonts w:ascii="Calibri" w:hAnsi="Calibri"/>
          <w:lang w:val="de-CH"/>
        </w:rPr>
      </w:r>
      <w:r w:rsidR="007B5571">
        <w:rPr>
          <w:rFonts w:ascii="Calibri" w:hAnsi="Calibri"/>
          <w:lang w:val="de-CH"/>
        </w:rPr>
        <w:fldChar w:fldCharType="separate"/>
      </w:r>
      <w:r>
        <w:rPr>
          <w:rFonts w:ascii="Calibri" w:hAnsi="Calibri"/>
          <w:lang w:val="de-CH"/>
        </w:rPr>
        <w:fldChar w:fldCharType="end"/>
      </w:r>
      <w:bookmarkEnd w:id="3"/>
      <w:r w:rsidR="00D22A83" w:rsidRPr="00D22A83">
        <w:rPr>
          <w:rFonts w:ascii="Calibri" w:hAnsi="Calibri"/>
          <w:lang w:val="de-CH"/>
        </w:rPr>
        <w:t xml:space="preserve"> </w:t>
      </w:r>
      <w:r w:rsidR="00D22A83">
        <w:rPr>
          <w:rFonts w:ascii="Calibri" w:hAnsi="Calibri"/>
          <w:lang w:val="de-CH"/>
        </w:rPr>
        <w:tab/>
      </w:r>
      <w:r w:rsidR="00D22A83" w:rsidRPr="00F3537F">
        <w:rPr>
          <w:rFonts w:ascii="Calibri" w:hAnsi="Calibri"/>
          <w:lang w:val="de-CH"/>
        </w:rPr>
        <w:t>Algebra</w:t>
      </w:r>
      <w:r w:rsidR="00D22A83">
        <w:rPr>
          <w:rFonts w:ascii="Calibri" w:hAnsi="Calibri"/>
          <w:lang w:val="de-CH"/>
        </w:rPr>
        <w:tab/>
      </w:r>
      <w:r w:rsidR="00D22A83">
        <w:rPr>
          <w:rFonts w:ascii="Calibri" w:hAnsi="Calibri"/>
          <w:lang w:val="de-CH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3"/>
      <w:r w:rsidR="00D22A83">
        <w:rPr>
          <w:rFonts w:ascii="Calibri" w:hAnsi="Calibri"/>
          <w:lang w:val="de-CH"/>
        </w:rPr>
        <w:instrText xml:space="preserve"> FORMCHECKBOX </w:instrText>
      </w:r>
      <w:r w:rsidR="007B5571">
        <w:rPr>
          <w:rFonts w:ascii="Calibri" w:hAnsi="Calibri"/>
          <w:lang w:val="de-CH"/>
        </w:rPr>
      </w:r>
      <w:r w:rsidR="007B5571">
        <w:rPr>
          <w:rFonts w:ascii="Calibri" w:hAnsi="Calibri"/>
          <w:lang w:val="de-CH"/>
        </w:rPr>
        <w:fldChar w:fldCharType="separate"/>
      </w:r>
      <w:r w:rsidR="00D22A83">
        <w:rPr>
          <w:rFonts w:ascii="Calibri" w:hAnsi="Calibri"/>
          <w:lang w:val="de-CH"/>
        </w:rPr>
        <w:fldChar w:fldCharType="end"/>
      </w:r>
      <w:bookmarkEnd w:id="4"/>
    </w:p>
    <w:p w14:paraId="112C0B04" w14:textId="35B2FD7C" w:rsidR="00C73893" w:rsidRPr="00F3537F" w:rsidRDefault="00C73893" w:rsidP="0024634E">
      <w:pPr>
        <w:tabs>
          <w:tab w:val="left" w:pos="1276"/>
          <w:tab w:val="left" w:pos="2694"/>
          <w:tab w:val="left" w:pos="4228"/>
          <w:tab w:val="left" w:pos="5516"/>
        </w:tabs>
        <w:spacing w:line="312" w:lineRule="auto"/>
        <w:rPr>
          <w:rFonts w:ascii="Calibri" w:hAnsi="Calibri"/>
          <w:lang w:val="de-CH"/>
        </w:rPr>
      </w:pPr>
      <w:r w:rsidRPr="00F3537F">
        <w:rPr>
          <w:rFonts w:ascii="Calibri" w:hAnsi="Calibri"/>
          <w:lang w:val="de-CH"/>
        </w:rPr>
        <w:tab/>
        <w:t>Französisch</w:t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1"/>
      <w:r>
        <w:rPr>
          <w:rFonts w:ascii="Calibri" w:hAnsi="Calibri"/>
          <w:lang w:val="de-CH"/>
        </w:rPr>
        <w:instrText xml:space="preserve"> FORMCHECKBOX </w:instrText>
      </w:r>
      <w:r w:rsidR="007B5571">
        <w:rPr>
          <w:rFonts w:ascii="Calibri" w:hAnsi="Calibri"/>
          <w:lang w:val="de-CH"/>
        </w:rPr>
      </w:r>
      <w:r w:rsidR="007B5571">
        <w:rPr>
          <w:rFonts w:ascii="Calibri" w:hAnsi="Calibri"/>
          <w:lang w:val="de-CH"/>
        </w:rPr>
        <w:fldChar w:fldCharType="separate"/>
      </w:r>
      <w:r>
        <w:rPr>
          <w:rFonts w:ascii="Calibri" w:hAnsi="Calibri"/>
          <w:lang w:val="de-CH"/>
        </w:rPr>
        <w:fldChar w:fldCharType="end"/>
      </w:r>
      <w:bookmarkEnd w:id="5"/>
      <w:r w:rsidR="00D22A83" w:rsidRPr="00D22A83">
        <w:rPr>
          <w:rFonts w:ascii="Calibri" w:hAnsi="Calibri"/>
          <w:lang w:val="de-CH"/>
        </w:rPr>
        <w:t xml:space="preserve"> </w:t>
      </w:r>
      <w:r w:rsidR="00D22A83">
        <w:rPr>
          <w:rFonts w:ascii="Calibri" w:hAnsi="Calibri"/>
          <w:lang w:val="de-CH"/>
        </w:rPr>
        <w:tab/>
      </w:r>
      <w:r w:rsidR="00D22A83" w:rsidRPr="00F3537F">
        <w:rPr>
          <w:rFonts w:ascii="Calibri" w:hAnsi="Calibri"/>
          <w:lang w:val="de-CH"/>
        </w:rPr>
        <w:t>Geometrie</w:t>
      </w:r>
      <w:r w:rsidR="00D22A83">
        <w:rPr>
          <w:rFonts w:ascii="Calibri" w:hAnsi="Calibri"/>
          <w:lang w:val="de-CH"/>
        </w:rPr>
        <w:tab/>
      </w:r>
      <w:r w:rsidR="00D22A83">
        <w:rPr>
          <w:rFonts w:ascii="Calibri" w:hAnsi="Calibri"/>
          <w:lang w:val="de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4"/>
      <w:r w:rsidR="00D22A83">
        <w:rPr>
          <w:rFonts w:ascii="Calibri" w:hAnsi="Calibri"/>
          <w:lang w:val="de-CH"/>
        </w:rPr>
        <w:instrText xml:space="preserve"> FORMCHECKBOX </w:instrText>
      </w:r>
      <w:r w:rsidR="007B5571">
        <w:rPr>
          <w:rFonts w:ascii="Calibri" w:hAnsi="Calibri"/>
          <w:lang w:val="de-CH"/>
        </w:rPr>
      </w:r>
      <w:r w:rsidR="007B5571">
        <w:rPr>
          <w:rFonts w:ascii="Calibri" w:hAnsi="Calibri"/>
          <w:lang w:val="de-CH"/>
        </w:rPr>
        <w:fldChar w:fldCharType="separate"/>
      </w:r>
      <w:r w:rsidR="00D22A83">
        <w:rPr>
          <w:rFonts w:ascii="Calibri" w:hAnsi="Calibri"/>
          <w:lang w:val="de-CH"/>
        </w:rPr>
        <w:fldChar w:fldCharType="end"/>
      </w:r>
      <w:bookmarkEnd w:id="6"/>
      <w:r w:rsidR="0024634E">
        <w:rPr>
          <w:rFonts w:ascii="Calibri" w:hAnsi="Calibri"/>
          <w:lang w:val="de-CH"/>
        </w:rPr>
        <w:t xml:space="preserve"> (nur </w:t>
      </w:r>
      <w:r w:rsidR="008E5CAD">
        <w:rPr>
          <w:rFonts w:ascii="Calibri" w:hAnsi="Calibri"/>
          <w:lang w:val="de-CH"/>
        </w:rPr>
        <w:t xml:space="preserve">Ausrichtung </w:t>
      </w:r>
      <w:r w:rsidR="0058633F">
        <w:rPr>
          <w:rFonts w:ascii="Calibri" w:hAnsi="Calibri"/>
          <w:lang w:val="de-CH"/>
        </w:rPr>
        <w:t>TAL</w:t>
      </w:r>
      <w:r w:rsidR="0024634E">
        <w:rPr>
          <w:rFonts w:ascii="Calibri" w:hAnsi="Calibri"/>
          <w:lang w:val="de-CH"/>
        </w:rPr>
        <w:t>)</w:t>
      </w:r>
    </w:p>
    <w:p w14:paraId="61AF5DC3" w14:textId="77777777" w:rsidR="00C73893" w:rsidRPr="00F3537F" w:rsidRDefault="00C73893" w:rsidP="00D22A83">
      <w:pPr>
        <w:tabs>
          <w:tab w:val="left" w:pos="1276"/>
          <w:tab w:val="left" w:pos="2694"/>
          <w:tab w:val="left" w:pos="4962"/>
          <w:tab w:val="left" w:pos="6663"/>
        </w:tabs>
        <w:spacing w:line="312" w:lineRule="auto"/>
        <w:rPr>
          <w:rFonts w:ascii="Calibri" w:hAnsi="Calibri"/>
          <w:lang w:val="de-CH"/>
        </w:rPr>
      </w:pPr>
      <w:r w:rsidRPr="00F3537F">
        <w:rPr>
          <w:rFonts w:ascii="Calibri" w:hAnsi="Calibri"/>
          <w:lang w:val="de-CH"/>
        </w:rPr>
        <w:tab/>
        <w:t>Englisch</w:t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2"/>
      <w:r>
        <w:rPr>
          <w:rFonts w:ascii="Calibri" w:hAnsi="Calibri"/>
          <w:lang w:val="de-CH"/>
        </w:rPr>
        <w:instrText xml:space="preserve"> FORMCHECKBOX </w:instrText>
      </w:r>
      <w:r w:rsidR="007B5571">
        <w:rPr>
          <w:rFonts w:ascii="Calibri" w:hAnsi="Calibri"/>
          <w:lang w:val="de-CH"/>
        </w:rPr>
      </w:r>
      <w:r w:rsidR="007B5571">
        <w:rPr>
          <w:rFonts w:ascii="Calibri" w:hAnsi="Calibri"/>
          <w:lang w:val="de-CH"/>
        </w:rPr>
        <w:fldChar w:fldCharType="separate"/>
      </w:r>
      <w:r>
        <w:rPr>
          <w:rFonts w:ascii="Calibri" w:hAnsi="Calibri"/>
          <w:lang w:val="de-CH"/>
        </w:rPr>
        <w:fldChar w:fldCharType="end"/>
      </w:r>
      <w:bookmarkEnd w:id="7"/>
    </w:p>
    <w:p w14:paraId="1FACDC5B" w14:textId="77777777" w:rsidR="00041E57" w:rsidRDefault="00041E57" w:rsidP="00A2533C">
      <w:pPr>
        <w:tabs>
          <w:tab w:val="left" w:pos="2200"/>
          <w:tab w:val="left" w:pos="4950"/>
        </w:tabs>
        <w:spacing w:line="312" w:lineRule="auto"/>
        <w:rPr>
          <w:rFonts w:ascii="Calibri" w:hAnsi="Calibri"/>
          <w:b/>
          <w:sz w:val="10"/>
          <w:szCs w:val="10"/>
          <w:lang w:val="de-CH"/>
        </w:rPr>
      </w:pPr>
    </w:p>
    <w:p w14:paraId="458E52B8" w14:textId="77777777" w:rsidR="0027179E" w:rsidRDefault="0027179E" w:rsidP="0027179E">
      <w:pPr>
        <w:tabs>
          <w:tab w:val="left" w:pos="1276"/>
          <w:tab w:val="left" w:pos="2694"/>
          <w:tab w:val="left" w:pos="4962"/>
          <w:tab w:val="left" w:pos="6663"/>
        </w:tabs>
        <w:spacing w:line="312" w:lineRule="auto"/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>Kurskosten pro Fach: Fr. 50.- (Verbindlich nach Teilnahme 1. Kurstag/Fach)</w:t>
      </w:r>
    </w:p>
    <w:p w14:paraId="00083783" w14:textId="241092EF" w:rsidR="00212F07" w:rsidRPr="00212F07" w:rsidRDefault="00212F07" w:rsidP="0027179E">
      <w:pPr>
        <w:tabs>
          <w:tab w:val="left" w:pos="1276"/>
          <w:tab w:val="left" w:pos="2694"/>
          <w:tab w:val="left" w:pos="4962"/>
          <w:tab w:val="left" w:pos="6663"/>
        </w:tabs>
        <w:spacing w:line="312" w:lineRule="auto"/>
        <w:rPr>
          <w:rFonts w:ascii="Calibri" w:hAnsi="Calibri"/>
          <w:b/>
          <w:lang w:val="de-CH"/>
        </w:rPr>
      </w:pPr>
      <w:r w:rsidRPr="00212F07">
        <w:rPr>
          <w:rFonts w:ascii="Calibri" w:hAnsi="Calibri"/>
          <w:b/>
          <w:lang w:val="de-CH"/>
        </w:rPr>
        <w:t>Anmelde</w:t>
      </w:r>
      <w:r w:rsidR="00EC76AE">
        <w:rPr>
          <w:rFonts w:ascii="Calibri" w:hAnsi="Calibri"/>
          <w:b/>
          <w:lang w:val="de-CH"/>
        </w:rPr>
        <w:t>frist</w:t>
      </w:r>
      <w:r w:rsidRPr="00212F07">
        <w:rPr>
          <w:rFonts w:ascii="Calibri" w:hAnsi="Calibri"/>
          <w:b/>
          <w:lang w:val="de-CH"/>
        </w:rPr>
        <w:t>: 2</w:t>
      </w:r>
      <w:r w:rsidR="00210A5B">
        <w:rPr>
          <w:rFonts w:ascii="Calibri" w:hAnsi="Calibri"/>
          <w:b/>
          <w:lang w:val="de-CH"/>
        </w:rPr>
        <w:t>0</w:t>
      </w:r>
      <w:r w:rsidRPr="00212F07">
        <w:rPr>
          <w:rFonts w:ascii="Calibri" w:hAnsi="Calibri"/>
          <w:b/>
          <w:lang w:val="de-CH"/>
        </w:rPr>
        <w:t>. Oktober 202</w:t>
      </w:r>
      <w:r w:rsidR="00210A5B">
        <w:rPr>
          <w:rFonts w:ascii="Calibri" w:hAnsi="Calibri"/>
          <w:b/>
          <w:lang w:val="de-CH"/>
        </w:rPr>
        <w:t>3</w:t>
      </w:r>
    </w:p>
    <w:p w14:paraId="564647D3" w14:textId="77777777" w:rsidR="00DD3A30" w:rsidRPr="00A52485" w:rsidRDefault="00DD3A30" w:rsidP="00A52485">
      <w:pPr>
        <w:tabs>
          <w:tab w:val="left" w:pos="2200"/>
          <w:tab w:val="left" w:pos="4950"/>
        </w:tabs>
        <w:spacing w:line="312" w:lineRule="auto"/>
        <w:rPr>
          <w:rFonts w:ascii="Calibri" w:hAnsi="Calibri"/>
          <w:sz w:val="10"/>
          <w:szCs w:val="10"/>
          <w:lang w:val="de-CH"/>
        </w:rPr>
      </w:pPr>
    </w:p>
    <w:p w14:paraId="613E3C13" w14:textId="77777777" w:rsidR="008C3B83" w:rsidRPr="008C3B83" w:rsidRDefault="008C3B83" w:rsidP="008C3B83">
      <w:pPr>
        <w:pBdr>
          <w:top w:val="single" w:sz="4" w:space="1" w:color="auto"/>
        </w:pBdr>
        <w:tabs>
          <w:tab w:val="left" w:pos="4950"/>
        </w:tabs>
        <w:spacing w:line="312" w:lineRule="auto"/>
        <w:rPr>
          <w:rFonts w:ascii="Calibri" w:hAnsi="Calibri"/>
          <w:b/>
          <w:i/>
          <w:sz w:val="10"/>
          <w:szCs w:val="10"/>
          <w:lang w:val="de-CH"/>
        </w:rPr>
      </w:pPr>
    </w:p>
    <w:p w14:paraId="2B9384E3" w14:textId="003A846D" w:rsidR="00BE2EBF" w:rsidRPr="00CA7A62" w:rsidRDefault="003D53F9" w:rsidP="008C3B83">
      <w:pPr>
        <w:pBdr>
          <w:top w:val="single" w:sz="4" w:space="1" w:color="auto"/>
        </w:pBdr>
        <w:tabs>
          <w:tab w:val="left" w:pos="4950"/>
        </w:tabs>
        <w:spacing w:line="312" w:lineRule="auto"/>
        <w:rPr>
          <w:rFonts w:ascii="Calibri" w:hAnsi="Calibri"/>
          <w:b/>
          <w:i/>
          <w:lang w:val="de-CH"/>
        </w:rPr>
      </w:pPr>
      <w:r w:rsidRPr="00CA7A62">
        <w:rPr>
          <w:rFonts w:ascii="Calibri" w:hAnsi="Calibri"/>
          <w:b/>
          <w:i/>
          <w:lang w:val="de-CH"/>
        </w:rPr>
        <w:t xml:space="preserve">Anmeldung Aufnahmeprüfung </w:t>
      </w:r>
      <w:r w:rsidR="008A0FD3">
        <w:rPr>
          <w:rFonts w:ascii="Calibri" w:hAnsi="Calibri"/>
          <w:b/>
          <w:i/>
          <w:lang w:val="de-CH"/>
        </w:rPr>
        <w:t xml:space="preserve">(bei </w:t>
      </w:r>
      <w:r w:rsidR="007A4E53">
        <w:rPr>
          <w:rFonts w:ascii="Calibri" w:hAnsi="Calibri"/>
          <w:b/>
          <w:i/>
          <w:lang w:val="de-CH"/>
        </w:rPr>
        <w:t>BM-Zulassungsnote unter 5,0)</w:t>
      </w:r>
    </w:p>
    <w:p w14:paraId="555DC617" w14:textId="77777777" w:rsidR="003D53F9" w:rsidRPr="007F3731" w:rsidRDefault="003D53F9" w:rsidP="00A2533C">
      <w:pPr>
        <w:tabs>
          <w:tab w:val="left" w:pos="2200"/>
          <w:tab w:val="left" w:pos="4950"/>
        </w:tabs>
        <w:spacing w:line="312" w:lineRule="auto"/>
        <w:rPr>
          <w:rFonts w:ascii="Calibri" w:hAnsi="Calibri"/>
          <w:sz w:val="10"/>
          <w:szCs w:val="10"/>
          <w:lang w:val="de-CH"/>
        </w:rPr>
      </w:pPr>
    </w:p>
    <w:p w14:paraId="09854117" w14:textId="0E9AA3BE" w:rsidR="003D53F9" w:rsidRDefault="00EB229A" w:rsidP="003D53F9">
      <w:pPr>
        <w:tabs>
          <w:tab w:val="left" w:pos="2694"/>
          <w:tab w:val="left" w:pos="4950"/>
        </w:tabs>
        <w:spacing w:line="312" w:lineRule="auto"/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>Samstag,</w:t>
      </w:r>
      <w:r w:rsidR="00C47299">
        <w:rPr>
          <w:rFonts w:ascii="Calibri" w:hAnsi="Calibri"/>
          <w:lang w:val="de-CH"/>
        </w:rPr>
        <w:t xml:space="preserve"> </w:t>
      </w:r>
      <w:r w:rsidR="00EE1650">
        <w:rPr>
          <w:rFonts w:ascii="Calibri" w:hAnsi="Calibri"/>
          <w:lang w:val="de-CH"/>
        </w:rPr>
        <w:t>09</w:t>
      </w:r>
      <w:r w:rsidR="003D53F9" w:rsidRPr="00DD3A30">
        <w:rPr>
          <w:rFonts w:ascii="Calibri" w:hAnsi="Calibri"/>
          <w:lang w:val="de-CH"/>
        </w:rPr>
        <w:t>. März 20</w:t>
      </w:r>
      <w:r w:rsidR="00192BC0">
        <w:rPr>
          <w:rFonts w:ascii="Calibri" w:hAnsi="Calibri"/>
          <w:lang w:val="de-CH"/>
        </w:rPr>
        <w:t>2</w:t>
      </w:r>
      <w:r w:rsidR="00EE1650">
        <w:rPr>
          <w:rFonts w:ascii="Calibri" w:hAnsi="Calibri"/>
          <w:lang w:val="de-CH"/>
        </w:rPr>
        <w:t>4</w:t>
      </w:r>
      <w:r w:rsidR="003D53F9">
        <w:rPr>
          <w:rFonts w:ascii="Calibri" w:hAnsi="Calibri"/>
          <w:b/>
          <w:lang w:val="de-CH"/>
        </w:rPr>
        <w:tab/>
      </w:r>
      <w:r w:rsidR="00367DEF">
        <w:rPr>
          <w:rFonts w:ascii="Calibri" w:hAnsi="Calibri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67DEF">
        <w:rPr>
          <w:rFonts w:ascii="Calibri" w:hAnsi="Calibri"/>
          <w:lang w:val="de-CH"/>
        </w:rPr>
        <w:instrText xml:space="preserve"> FORMCHECKBOX </w:instrText>
      </w:r>
      <w:r w:rsidR="007B5571">
        <w:rPr>
          <w:rFonts w:ascii="Calibri" w:hAnsi="Calibri"/>
          <w:lang w:val="de-CH"/>
        </w:rPr>
      </w:r>
      <w:r w:rsidR="007B5571">
        <w:rPr>
          <w:rFonts w:ascii="Calibri" w:hAnsi="Calibri"/>
          <w:lang w:val="de-CH"/>
        </w:rPr>
        <w:fldChar w:fldCharType="separate"/>
      </w:r>
      <w:r w:rsidR="00367DEF">
        <w:rPr>
          <w:rFonts w:ascii="Calibri" w:hAnsi="Calibri"/>
          <w:lang w:val="de-CH"/>
        </w:rPr>
        <w:fldChar w:fldCharType="end"/>
      </w:r>
    </w:p>
    <w:p w14:paraId="581ED5F0" w14:textId="77777777" w:rsidR="00212F07" w:rsidRPr="00212F07" w:rsidRDefault="00212F07" w:rsidP="00212F07">
      <w:pPr>
        <w:tabs>
          <w:tab w:val="left" w:pos="2694"/>
          <w:tab w:val="left" w:pos="4950"/>
        </w:tabs>
        <w:rPr>
          <w:rFonts w:ascii="Calibri" w:hAnsi="Calibri"/>
          <w:b/>
          <w:sz w:val="10"/>
          <w:szCs w:val="10"/>
          <w:lang w:val="de-CH"/>
        </w:rPr>
      </w:pPr>
    </w:p>
    <w:p w14:paraId="32023613" w14:textId="39D8D887" w:rsidR="003D53F9" w:rsidRPr="00212F07" w:rsidRDefault="00212F07" w:rsidP="00A2533C">
      <w:pPr>
        <w:tabs>
          <w:tab w:val="left" w:pos="2200"/>
          <w:tab w:val="left" w:pos="4950"/>
        </w:tabs>
        <w:spacing w:line="312" w:lineRule="auto"/>
        <w:rPr>
          <w:rFonts w:ascii="Calibri" w:hAnsi="Calibri"/>
          <w:b/>
          <w:szCs w:val="22"/>
          <w:lang w:val="de-CH"/>
        </w:rPr>
      </w:pPr>
      <w:r w:rsidRPr="00212F07">
        <w:rPr>
          <w:rFonts w:ascii="Calibri" w:hAnsi="Calibri"/>
          <w:b/>
          <w:szCs w:val="22"/>
          <w:lang w:val="de-CH"/>
        </w:rPr>
        <w:t>Anmelde</w:t>
      </w:r>
      <w:r w:rsidR="00895E41">
        <w:rPr>
          <w:rFonts w:ascii="Calibri" w:hAnsi="Calibri"/>
          <w:b/>
          <w:szCs w:val="22"/>
          <w:lang w:val="de-CH"/>
        </w:rPr>
        <w:t>frist</w:t>
      </w:r>
      <w:r w:rsidRPr="00212F07">
        <w:rPr>
          <w:rFonts w:ascii="Calibri" w:hAnsi="Calibri"/>
          <w:b/>
          <w:szCs w:val="22"/>
          <w:lang w:val="de-CH"/>
        </w:rPr>
        <w:t>: 2</w:t>
      </w:r>
      <w:r w:rsidR="003B3A92">
        <w:rPr>
          <w:rFonts w:ascii="Calibri" w:hAnsi="Calibri"/>
          <w:b/>
          <w:szCs w:val="22"/>
          <w:lang w:val="de-CH"/>
        </w:rPr>
        <w:t>6</w:t>
      </w:r>
      <w:r w:rsidRPr="00212F07">
        <w:rPr>
          <w:rFonts w:ascii="Calibri" w:hAnsi="Calibri"/>
          <w:b/>
          <w:szCs w:val="22"/>
          <w:lang w:val="de-CH"/>
        </w:rPr>
        <w:t>. Februar 202</w:t>
      </w:r>
      <w:r w:rsidR="003B3A92">
        <w:rPr>
          <w:rFonts w:ascii="Calibri" w:hAnsi="Calibri"/>
          <w:b/>
          <w:szCs w:val="22"/>
          <w:lang w:val="de-CH"/>
        </w:rPr>
        <w:t>4</w:t>
      </w:r>
    </w:p>
    <w:p w14:paraId="19E1413C" w14:textId="77777777" w:rsidR="00DD3A30" w:rsidRPr="00A52485" w:rsidRDefault="00DD3A30" w:rsidP="00A52485">
      <w:pPr>
        <w:tabs>
          <w:tab w:val="left" w:pos="2200"/>
          <w:tab w:val="left" w:pos="4950"/>
        </w:tabs>
        <w:spacing w:line="312" w:lineRule="auto"/>
        <w:rPr>
          <w:rFonts w:ascii="Calibri" w:hAnsi="Calibri"/>
          <w:sz w:val="10"/>
          <w:szCs w:val="10"/>
          <w:lang w:val="de-CH"/>
        </w:rPr>
      </w:pPr>
    </w:p>
    <w:p w14:paraId="71905577" w14:textId="77777777" w:rsidR="00A52485" w:rsidRPr="00A52485" w:rsidRDefault="00A52485" w:rsidP="003D53F9">
      <w:pPr>
        <w:pBdr>
          <w:top w:val="single" w:sz="4" w:space="1" w:color="auto"/>
        </w:pBdr>
        <w:tabs>
          <w:tab w:val="left" w:pos="2200"/>
          <w:tab w:val="left" w:pos="4950"/>
        </w:tabs>
        <w:spacing w:line="312" w:lineRule="auto"/>
        <w:rPr>
          <w:rFonts w:ascii="Calibri" w:hAnsi="Calibri"/>
          <w:sz w:val="10"/>
          <w:szCs w:val="10"/>
          <w:lang w:val="de-CH"/>
        </w:rPr>
      </w:pPr>
    </w:p>
    <w:p w14:paraId="7027BED3" w14:textId="77777777" w:rsidR="001C2EEE" w:rsidRPr="00014137" w:rsidRDefault="001C2EEE" w:rsidP="001C2EEE">
      <w:pPr>
        <w:pBdr>
          <w:top w:val="single" w:sz="4" w:space="1" w:color="auto"/>
        </w:pBdr>
        <w:tabs>
          <w:tab w:val="left" w:pos="2200"/>
          <w:tab w:val="left" w:pos="4950"/>
        </w:tabs>
        <w:spacing w:line="312" w:lineRule="auto"/>
        <w:rPr>
          <w:rFonts w:ascii="Calibri" w:hAnsi="Calibri"/>
          <w:lang w:val="de-CH"/>
        </w:rPr>
      </w:pPr>
      <w:r w:rsidRPr="00014137">
        <w:rPr>
          <w:rFonts w:ascii="Calibri" w:hAnsi="Calibri"/>
          <w:lang w:val="de-CH"/>
        </w:rPr>
        <w:t xml:space="preserve">für </w:t>
      </w:r>
      <w:r>
        <w:rPr>
          <w:rFonts w:ascii="Calibri" w:hAnsi="Calibri"/>
          <w:lang w:val="de-CH"/>
        </w:rPr>
        <w:t xml:space="preserve">die </w:t>
      </w:r>
      <w:r w:rsidRPr="00014137">
        <w:rPr>
          <w:rFonts w:ascii="Calibri" w:hAnsi="Calibri"/>
          <w:lang w:val="de-CH"/>
        </w:rPr>
        <w:t>interne Planung:</w:t>
      </w:r>
    </w:p>
    <w:p w14:paraId="3FD08828" w14:textId="77777777" w:rsidR="001C2EEE" w:rsidRPr="008824E1" w:rsidRDefault="001C2EEE" w:rsidP="001C2EEE">
      <w:pPr>
        <w:tabs>
          <w:tab w:val="left" w:pos="4950"/>
        </w:tabs>
        <w:spacing w:line="312" w:lineRule="auto"/>
        <w:rPr>
          <w:rFonts w:ascii="Calibri" w:hAnsi="Calibri"/>
          <w:b/>
          <w:i/>
          <w:lang w:val="de-CH"/>
        </w:rPr>
      </w:pPr>
      <w:r w:rsidRPr="008824E1">
        <w:rPr>
          <w:rFonts w:ascii="Calibri" w:hAnsi="Calibri"/>
          <w:b/>
          <w:i/>
          <w:lang w:val="de-CH"/>
        </w:rPr>
        <w:t xml:space="preserve">Voraussichtlicher Besuch der </w:t>
      </w:r>
      <w:r>
        <w:rPr>
          <w:rFonts w:ascii="Calibri" w:hAnsi="Calibri"/>
          <w:b/>
          <w:i/>
          <w:lang w:val="de-CH"/>
        </w:rPr>
        <w:t xml:space="preserve">Berufsmaturität Vollzeit am </w:t>
      </w:r>
      <w:proofErr w:type="spellStart"/>
      <w:r>
        <w:rPr>
          <w:rFonts w:ascii="Calibri" w:hAnsi="Calibri"/>
          <w:b/>
          <w:i/>
          <w:lang w:val="de-CH"/>
        </w:rPr>
        <w:t>bwz</w:t>
      </w:r>
      <w:proofErr w:type="spellEnd"/>
      <w:r>
        <w:rPr>
          <w:rFonts w:ascii="Calibri" w:hAnsi="Calibri"/>
          <w:b/>
          <w:i/>
          <w:lang w:val="de-CH"/>
        </w:rPr>
        <w:t xml:space="preserve"> </w:t>
      </w:r>
      <w:proofErr w:type="spellStart"/>
      <w:r>
        <w:rPr>
          <w:rFonts w:ascii="Calibri" w:hAnsi="Calibri"/>
          <w:b/>
          <w:i/>
          <w:lang w:val="de-CH"/>
        </w:rPr>
        <w:t>uri</w:t>
      </w:r>
      <w:proofErr w:type="spellEnd"/>
      <w:r>
        <w:rPr>
          <w:rFonts w:ascii="Calibri" w:hAnsi="Calibri"/>
          <w:b/>
          <w:i/>
          <w:lang w:val="de-CH"/>
        </w:rPr>
        <w:br/>
      </w:r>
      <w:r w:rsidRPr="00B064FE">
        <w:rPr>
          <w:rFonts w:ascii="Calibri" w:hAnsi="Calibri"/>
          <w:bCs/>
          <w:i/>
          <w:lang w:val="de-CH"/>
        </w:rPr>
        <w:t>(gilt nicht als definitive Anmeldung)</w:t>
      </w:r>
    </w:p>
    <w:p w14:paraId="3E0448C3" w14:textId="77777777" w:rsidR="001C2EEE" w:rsidRPr="007F3731" w:rsidRDefault="001C2EEE" w:rsidP="001C2EEE">
      <w:pPr>
        <w:tabs>
          <w:tab w:val="left" w:pos="2200"/>
          <w:tab w:val="left" w:pos="4950"/>
        </w:tabs>
        <w:spacing w:line="312" w:lineRule="auto"/>
        <w:rPr>
          <w:rFonts w:ascii="Calibri" w:hAnsi="Calibri"/>
          <w:sz w:val="10"/>
          <w:szCs w:val="10"/>
          <w:lang w:val="de-CH"/>
        </w:rPr>
      </w:pPr>
    </w:p>
    <w:p w14:paraId="45683FB3" w14:textId="2D8EAE03" w:rsidR="001C2EEE" w:rsidRPr="00F3537F" w:rsidRDefault="001C2EEE" w:rsidP="001C2EEE">
      <w:pPr>
        <w:tabs>
          <w:tab w:val="left" w:pos="1430"/>
          <w:tab w:val="left" w:pos="3520"/>
          <w:tab w:val="left" w:pos="5610"/>
          <w:tab w:val="left" w:pos="7590"/>
        </w:tabs>
        <w:spacing w:line="312" w:lineRule="auto"/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>Schulj</w:t>
      </w:r>
      <w:r w:rsidRPr="00F3537F">
        <w:rPr>
          <w:rFonts w:ascii="Calibri" w:hAnsi="Calibri"/>
          <w:lang w:val="de-CH"/>
        </w:rPr>
        <w:t>ahr</w:t>
      </w:r>
      <w:r w:rsidRPr="00F3537F">
        <w:rPr>
          <w:rFonts w:ascii="Calibri" w:hAnsi="Calibri"/>
          <w:lang w:val="de-CH"/>
        </w:rPr>
        <w:tab/>
        <w:t>20</w:t>
      </w:r>
      <w:r>
        <w:rPr>
          <w:rFonts w:ascii="Calibri" w:hAnsi="Calibri"/>
          <w:lang w:val="de-CH"/>
        </w:rPr>
        <w:t>24/2025</w:t>
      </w:r>
      <w:r w:rsidRPr="00F3537F">
        <w:rPr>
          <w:rFonts w:ascii="Calibri" w:hAnsi="Calibri"/>
          <w:lang w:val="de-CH"/>
        </w:rPr>
        <w:t xml:space="preserve"> </w:t>
      </w:r>
      <w:r w:rsidR="00E479B2">
        <w:rPr>
          <w:rFonts w:ascii="Calibri" w:hAnsi="Calibri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="00E479B2">
        <w:rPr>
          <w:rFonts w:ascii="Calibri" w:hAnsi="Calibri"/>
          <w:lang w:val="de-CH"/>
        </w:rPr>
        <w:instrText xml:space="preserve"> FORMCHECKBOX </w:instrText>
      </w:r>
      <w:r w:rsidR="007B5571">
        <w:rPr>
          <w:rFonts w:ascii="Calibri" w:hAnsi="Calibri"/>
          <w:lang w:val="de-CH"/>
        </w:rPr>
      </w:r>
      <w:r w:rsidR="007B5571">
        <w:rPr>
          <w:rFonts w:ascii="Calibri" w:hAnsi="Calibri"/>
          <w:lang w:val="de-CH"/>
        </w:rPr>
        <w:fldChar w:fldCharType="separate"/>
      </w:r>
      <w:r w:rsidR="00E479B2">
        <w:rPr>
          <w:rFonts w:ascii="Calibri" w:hAnsi="Calibri"/>
          <w:lang w:val="de-CH"/>
        </w:rPr>
        <w:fldChar w:fldCharType="end"/>
      </w:r>
      <w:bookmarkEnd w:id="8"/>
      <w:r w:rsidRPr="00F3537F">
        <w:rPr>
          <w:rFonts w:ascii="Calibri" w:hAnsi="Calibri"/>
          <w:lang w:val="de-CH"/>
        </w:rPr>
        <w:tab/>
        <w:t>20</w:t>
      </w:r>
      <w:r>
        <w:rPr>
          <w:rFonts w:ascii="Calibri" w:hAnsi="Calibri"/>
          <w:lang w:val="de-CH"/>
        </w:rPr>
        <w:t>25/2026</w:t>
      </w:r>
      <w:r w:rsidRPr="00F3537F">
        <w:rPr>
          <w:rFonts w:ascii="Calibri" w:hAnsi="Calibri"/>
          <w:lang w:val="de-CH"/>
        </w:rPr>
        <w:t xml:space="preserve"> </w:t>
      </w:r>
      <w:r w:rsidRPr="00F3537F">
        <w:rPr>
          <w:rFonts w:ascii="Calibri" w:hAnsi="Calibri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3537F">
        <w:rPr>
          <w:rFonts w:ascii="Calibri" w:hAnsi="Calibri"/>
          <w:lang w:val="de-CH"/>
        </w:rPr>
        <w:instrText xml:space="preserve"> FORMCHECKBOX </w:instrText>
      </w:r>
      <w:r w:rsidR="007B5571">
        <w:rPr>
          <w:rFonts w:ascii="Calibri" w:hAnsi="Calibri"/>
          <w:lang w:val="de-CH"/>
        </w:rPr>
      </w:r>
      <w:r w:rsidR="007B5571">
        <w:rPr>
          <w:rFonts w:ascii="Calibri" w:hAnsi="Calibri"/>
          <w:lang w:val="de-CH"/>
        </w:rPr>
        <w:fldChar w:fldCharType="separate"/>
      </w:r>
      <w:r w:rsidRPr="00F3537F">
        <w:rPr>
          <w:rFonts w:ascii="Calibri" w:hAnsi="Calibri"/>
          <w:lang w:val="de-CH"/>
        </w:rPr>
        <w:fldChar w:fldCharType="end"/>
      </w:r>
      <w:r w:rsidRPr="00F3537F">
        <w:rPr>
          <w:rFonts w:ascii="Calibri" w:hAnsi="Calibri"/>
          <w:lang w:val="de-CH"/>
        </w:rPr>
        <w:tab/>
        <w:t>20</w:t>
      </w:r>
      <w:r>
        <w:rPr>
          <w:rFonts w:ascii="Calibri" w:hAnsi="Calibri"/>
          <w:lang w:val="de-CH"/>
        </w:rPr>
        <w:t>26/2027</w:t>
      </w:r>
      <w:r w:rsidRPr="00F3537F">
        <w:rPr>
          <w:rFonts w:ascii="Calibri" w:hAnsi="Calibri"/>
          <w:lang w:val="de-CH"/>
        </w:rPr>
        <w:t xml:space="preserve"> </w:t>
      </w:r>
      <w:r w:rsidRPr="00F3537F">
        <w:rPr>
          <w:rFonts w:ascii="Calibri" w:hAnsi="Calibri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3537F">
        <w:rPr>
          <w:rFonts w:ascii="Calibri" w:hAnsi="Calibri"/>
          <w:lang w:val="de-CH"/>
        </w:rPr>
        <w:instrText xml:space="preserve"> FORMCHECKBOX </w:instrText>
      </w:r>
      <w:r w:rsidR="007B5571">
        <w:rPr>
          <w:rFonts w:ascii="Calibri" w:hAnsi="Calibri"/>
          <w:lang w:val="de-CH"/>
        </w:rPr>
      </w:r>
      <w:r w:rsidR="007B5571">
        <w:rPr>
          <w:rFonts w:ascii="Calibri" w:hAnsi="Calibri"/>
          <w:lang w:val="de-CH"/>
        </w:rPr>
        <w:fldChar w:fldCharType="separate"/>
      </w:r>
      <w:r w:rsidRPr="00F3537F">
        <w:rPr>
          <w:rFonts w:ascii="Calibri" w:hAnsi="Calibri"/>
          <w:lang w:val="de-CH"/>
        </w:rPr>
        <w:fldChar w:fldCharType="end"/>
      </w:r>
    </w:p>
    <w:p w14:paraId="1FF58B3C" w14:textId="77777777" w:rsidR="008824E1" w:rsidRPr="001D7D4A" w:rsidRDefault="008824E1" w:rsidP="0095078F">
      <w:pPr>
        <w:tabs>
          <w:tab w:val="left" w:pos="2200"/>
          <w:tab w:val="left" w:pos="3520"/>
          <w:tab w:val="left" w:pos="4950"/>
        </w:tabs>
        <w:spacing w:line="312" w:lineRule="auto"/>
        <w:rPr>
          <w:rFonts w:ascii="Calibri" w:hAnsi="Calibri"/>
          <w:szCs w:val="22"/>
          <w:lang w:val="de-CH"/>
        </w:rPr>
      </w:pPr>
    </w:p>
    <w:p w14:paraId="29EB4AA6" w14:textId="77777777" w:rsidR="00041E57" w:rsidRPr="00014137" w:rsidRDefault="00041E57" w:rsidP="0095078F">
      <w:pPr>
        <w:tabs>
          <w:tab w:val="left" w:pos="2200"/>
          <w:tab w:val="left" w:pos="3520"/>
          <w:tab w:val="left" w:pos="4950"/>
        </w:tabs>
        <w:spacing w:line="312" w:lineRule="auto"/>
        <w:rPr>
          <w:rFonts w:ascii="Calibri" w:hAnsi="Calibri"/>
          <w:lang w:val="de-CH"/>
        </w:rPr>
      </w:pPr>
      <w:r w:rsidRPr="00014137">
        <w:rPr>
          <w:rFonts w:ascii="Calibri" w:hAnsi="Calibri"/>
          <w:lang w:val="de-CH"/>
        </w:rPr>
        <w:t>Bemerkungen</w:t>
      </w:r>
    </w:p>
    <w:p w14:paraId="429B9194" w14:textId="77777777" w:rsidR="00C5184D" w:rsidRDefault="0065063F" w:rsidP="00C5184D">
      <w:pPr>
        <w:tabs>
          <w:tab w:val="left" w:pos="2200"/>
          <w:tab w:val="left" w:pos="3520"/>
          <w:tab w:val="left" w:pos="4950"/>
        </w:tabs>
        <w:spacing w:line="360" w:lineRule="auto"/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lang w:val="de-CH"/>
        </w:rPr>
        <w:instrText xml:space="preserve"> FORMTEXT </w:instrText>
      </w:r>
      <w:r>
        <w:rPr>
          <w:rFonts w:ascii="Calibri" w:hAnsi="Calibri"/>
          <w:lang w:val="de-CH"/>
        </w:rPr>
      </w:r>
      <w:r>
        <w:rPr>
          <w:rFonts w:ascii="Calibri" w:hAnsi="Calibri"/>
          <w:lang w:val="de-CH"/>
        </w:rPr>
        <w:fldChar w:fldCharType="separate"/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fldChar w:fldCharType="end"/>
      </w:r>
    </w:p>
    <w:p w14:paraId="652CBB59" w14:textId="77777777" w:rsidR="000B0A84" w:rsidRDefault="000B0A84" w:rsidP="000B0A84">
      <w:pPr>
        <w:tabs>
          <w:tab w:val="left" w:pos="2200"/>
          <w:tab w:val="left" w:pos="3520"/>
          <w:tab w:val="left" w:pos="4950"/>
        </w:tabs>
        <w:spacing w:line="360" w:lineRule="auto"/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lang w:val="de-CH"/>
        </w:rPr>
        <w:instrText xml:space="preserve"> FORMTEXT </w:instrText>
      </w:r>
      <w:r>
        <w:rPr>
          <w:rFonts w:ascii="Calibri" w:hAnsi="Calibri"/>
          <w:lang w:val="de-CH"/>
        </w:rPr>
      </w:r>
      <w:r>
        <w:rPr>
          <w:rFonts w:ascii="Calibri" w:hAnsi="Calibri"/>
          <w:lang w:val="de-CH"/>
        </w:rPr>
        <w:fldChar w:fldCharType="separate"/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fldChar w:fldCharType="end"/>
      </w:r>
    </w:p>
    <w:p w14:paraId="001C2458" w14:textId="77777777" w:rsidR="00C5184D" w:rsidRPr="00C5184D" w:rsidRDefault="00C5184D" w:rsidP="00C5184D">
      <w:pPr>
        <w:tabs>
          <w:tab w:val="left" w:pos="2200"/>
          <w:tab w:val="left" w:pos="3520"/>
          <w:tab w:val="left" w:pos="4950"/>
        </w:tabs>
        <w:spacing w:line="360" w:lineRule="auto"/>
        <w:rPr>
          <w:rFonts w:ascii="Calibri" w:hAnsi="Calibri"/>
          <w:sz w:val="2"/>
          <w:szCs w:val="2"/>
          <w:lang w:val="de-CH"/>
        </w:rPr>
      </w:pPr>
    </w:p>
    <w:p w14:paraId="05BB0CE2" w14:textId="2EFCD9A3" w:rsidR="00A0390C" w:rsidRPr="00A96A4F" w:rsidRDefault="00041E57" w:rsidP="0065063F">
      <w:pPr>
        <w:tabs>
          <w:tab w:val="left" w:pos="4950"/>
        </w:tabs>
        <w:spacing w:before="120" w:after="240" w:line="360" w:lineRule="auto"/>
        <w:rPr>
          <w:rFonts w:ascii="Calibri" w:hAnsi="Calibri"/>
          <w:lang w:val="de-CH"/>
        </w:rPr>
      </w:pPr>
      <w:r w:rsidRPr="00014137">
        <w:rPr>
          <w:rFonts w:ascii="Calibri" w:hAnsi="Calibri"/>
          <w:lang w:val="de-CH"/>
        </w:rPr>
        <w:t>Ort</w:t>
      </w:r>
      <w:r w:rsidR="00DC2D9C">
        <w:rPr>
          <w:rFonts w:ascii="Calibri" w:hAnsi="Calibri"/>
          <w:lang w:val="de-CH"/>
        </w:rPr>
        <w:t xml:space="preserve"> </w:t>
      </w:r>
      <w:r w:rsidRPr="00014137">
        <w:rPr>
          <w:rFonts w:ascii="Calibri" w:hAnsi="Calibri"/>
          <w:lang w:val="de-CH"/>
        </w:rPr>
        <w:t>/</w:t>
      </w:r>
      <w:r w:rsidR="00DC2D9C">
        <w:rPr>
          <w:rFonts w:ascii="Calibri" w:hAnsi="Calibri"/>
          <w:lang w:val="de-CH"/>
        </w:rPr>
        <w:t xml:space="preserve"> </w:t>
      </w:r>
      <w:r w:rsidR="0065063F">
        <w:rPr>
          <w:rFonts w:ascii="Calibri" w:hAnsi="Calibri"/>
          <w:lang w:val="de-CH"/>
        </w:rPr>
        <w:t>Datum</w:t>
      </w:r>
      <w:r w:rsidR="0065063F">
        <w:rPr>
          <w:rFonts w:ascii="Calibri" w:hAnsi="Calibri"/>
          <w:lang w:val="de-CH"/>
        </w:rPr>
        <w:tab/>
      </w:r>
      <w:r w:rsidRPr="00014137">
        <w:rPr>
          <w:rFonts w:ascii="Calibri" w:hAnsi="Calibri"/>
          <w:lang w:val="de-CH"/>
        </w:rPr>
        <w:t>Unterschrift</w:t>
      </w:r>
    </w:p>
    <w:sectPr w:rsidR="00A0390C" w:rsidRPr="00A96A4F" w:rsidSect="00922114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7" w:h="16840" w:code="9"/>
      <w:pgMar w:top="1418" w:right="992" w:bottom="1418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526D" w14:textId="77777777" w:rsidR="00F271A6" w:rsidRDefault="00F271A6">
      <w:r>
        <w:separator/>
      </w:r>
    </w:p>
  </w:endnote>
  <w:endnote w:type="continuationSeparator" w:id="0">
    <w:p w14:paraId="6F5FF790" w14:textId="77777777" w:rsidR="00F271A6" w:rsidRDefault="00F2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1560"/>
      <w:gridCol w:w="2517"/>
    </w:tblGrid>
    <w:tr w:rsidR="00E05771" w:rsidRPr="00A15FC4" w14:paraId="7D346418" w14:textId="77777777">
      <w:tc>
        <w:tcPr>
          <w:tcW w:w="5103" w:type="dxa"/>
          <w:tcBorders>
            <w:top w:val="single" w:sz="4" w:space="0" w:color="auto"/>
          </w:tcBorders>
        </w:tcPr>
        <w:p w14:paraId="2C73711A" w14:textId="77777777" w:rsidR="00E05771" w:rsidRPr="00A15FC4" w:rsidRDefault="00E05771" w:rsidP="00A96A4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A15FC4">
            <w:rPr>
              <w:rFonts w:asciiTheme="minorHAnsi" w:hAnsiTheme="minorHAnsi" w:cstheme="minorHAnsi"/>
              <w:sz w:val="16"/>
              <w:szCs w:val="16"/>
            </w:rPr>
            <w:t>BERUFS- UND WEITERBILDUNGSZENTRUM URI</w:t>
          </w:r>
        </w:p>
      </w:tc>
      <w:tc>
        <w:tcPr>
          <w:tcW w:w="1560" w:type="dxa"/>
          <w:tcBorders>
            <w:top w:val="single" w:sz="4" w:space="0" w:color="auto"/>
          </w:tcBorders>
        </w:tcPr>
        <w:p w14:paraId="63C6AC23" w14:textId="77777777" w:rsidR="00E05771" w:rsidRPr="00A15FC4" w:rsidRDefault="00E05771" w:rsidP="00A96A4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517" w:type="dxa"/>
          <w:tcBorders>
            <w:top w:val="single" w:sz="4" w:space="0" w:color="auto"/>
          </w:tcBorders>
        </w:tcPr>
        <w:p w14:paraId="57C6B5AC" w14:textId="77777777" w:rsidR="00E05771" w:rsidRPr="00A15FC4" w:rsidRDefault="00E05771" w:rsidP="00A96A4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8B4054" w:rsidRPr="00A15FC4" w14:paraId="6AA5B327" w14:textId="77777777">
      <w:tc>
        <w:tcPr>
          <w:tcW w:w="5103" w:type="dxa"/>
        </w:tcPr>
        <w:p w14:paraId="5DF0DA0A" w14:textId="77777777" w:rsidR="008B4054" w:rsidRPr="00A15FC4" w:rsidRDefault="008B4054" w:rsidP="00A96A4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A15FC4">
            <w:rPr>
              <w:rFonts w:asciiTheme="minorHAnsi" w:hAnsiTheme="minorHAnsi" w:cstheme="minorHAnsi"/>
              <w:sz w:val="16"/>
              <w:szCs w:val="16"/>
            </w:rPr>
            <w:t>Abteilung Handwerk/Technik/Gesundheit</w:t>
          </w:r>
        </w:p>
      </w:tc>
      <w:tc>
        <w:tcPr>
          <w:tcW w:w="1560" w:type="dxa"/>
        </w:tcPr>
        <w:p w14:paraId="7BE98C11" w14:textId="77777777" w:rsidR="008B4054" w:rsidRPr="00A15FC4" w:rsidRDefault="008B4054" w:rsidP="00A96A4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A15FC4">
            <w:rPr>
              <w:rFonts w:asciiTheme="minorHAnsi" w:hAnsiTheme="minorHAnsi" w:cstheme="minorHAnsi"/>
              <w:sz w:val="16"/>
              <w:szCs w:val="16"/>
            </w:rPr>
            <w:t>Telefon:</w:t>
          </w:r>
        </w:p>
      </w:tc>
      <w:tc>
        <w:tcPr>
          <w:tcW w:w="2517" w:type="dxa"/>
        </w:tcPr>
        <w:p w14:paraId="49AF7198" w14:textId="77777777" w:rsidR="008B4054" w:rsidRPr="00A15FC4" w:rsidRDefault="008B4054" w:rsidP="00A96A4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A15FC4">
            <w:rPr>
              <w:rFonts w:asciiTheme="minorHAnsi" w:hAnsiTheme="minorHAnsi" w:cstheme="minorHAnsi"/>
              <w:sz w:val="16"/>
              <w:szCs w:val="16"/>
            </w:rPr>
            <w:t xml:space="preserve"> 041 875 20 70</w:t>
          </w:r>
        </w:p>
      </w:tc>
    </w:tr>
    <w:tr w:rsidR="008B4054" w:rsidRPr="00A15FC4" w14:paraId="4EBB86E8" w14:textId="77777777">
      <w:tc>
        <w:tcPr>
          <w:tcW w:w="5103" w:type="dxa"/>
        </w:tcPr>
        <w:p w14:paraId="71D6BE53" w14:textId="77777777" w:rsidR="008B4054" w:rsidRPr="00A15FC4" w:rsidRDefault="008B4054" w:rsidP="00A96A4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A15FC4">
            <w:rPr>
              <w:rFonts w:asciiTheme="minorHAnsi" w:hAnsiTheme="minorHAnsi" w:cstheme="minorHAnsi"/>
              <w:sz w:val="16"/>
              <w:szCs w:val="16"/>
            </w:rPr>
            <w:t>Attinghauserstrasse</w:t>
          </w:r>
          <w:proofErr w:type="spellEnd"/>
          <w:r w:rsidRPr="00A15FC4">
            <w:rPr>
              <w:rFonts w:asciiTheme="minorHAnsi" w:hAnsiTheme="minorHAnsi" w:cstheme="minorHAnsi"/>
              <w:sz w:val="16"/>
              <w:szCs w:val="16"/>
            </w:rPr>
            <w:t xml:space="preserve"> 12  6460  Altdorf</w:t>
          </w:r>
        </w:p>
      </w:tc>
      <w:tc>
        <w:tcPr>
          <w:tcW w:w="1560" w:type="dxa"/>
        </w:tcPr>
        <w:p w14:paraId="56506A37" w14:textId="77777777" w:rsidR="008B4054" w:rsidRPr="00A15FC4" w:rsidRDefault="008B4054" w:rsidP="00A96A4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A15FC4">
            <w:rPr>
              <w:rFonts w:asciiTheme="minorHAnsi" w:hAnsiTheme="minorHAnsi" w:cstheme="minorHAnsi"/>
              <w:sz w:val="16"/>
              <w:szCs w:val="16"/>
            </w:rPr>
            <w:t>Sachbearbeiterin:</w:t>
          </w:r>
        </w:p>
      </w:tc>
      <w:tc>
        <w:tcPr>
          <w:tcW w:w="2517" w:type="dxa"/>
        </w:tcPr>
        <w:p w14:paraId="6607A7C1" w14:textId="77777777" w:rsidR="008B4054" w:rsidRPr="00A15FC4" w:rsidRDefault="008B4054" w:rsidP="00A96A4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A15FC4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117BA1" w:rsidRPr="00A15FC4">
            <w:rPr>
              <w:rFonts w:asciiTheme="minorHAnsi" w:hAnsiTheme="minorHAnsi" w:cstheme="minorHAnsi"/>
              <w:sz w:val="16"/>
              <w:szCs w:val="16"/>
            </w:rPr>
            <w:t xml:space="preserve">Angelika </w:t>
          </w:r>
          <w:proofErr w:type="spellStart"/>
          <w:r w:rsidR="00117BA1" w:rsidRPr="00A15FC4">
            <w:rPr>
              <w:rFonts w:asciiTheme="minorHAnsi" w:hAnsiTheme="minorHAnsi" w:cstheme="minorHAnsi"/>
              <w:sz w:val="16"/>
              <w:szCs w:val="16"/>
            </w:rPr>
            <w:t>Grepper</w:t>
          </w:r>
          <w:proofErr w:type="spellEnd"/>
        </w:p>
      </w:tc>
    </w:tr>
    <w:tr w:rsidR="008B4054" w:rsidRPr="00A15FC4" w14:paraId="60643104" w14:textId="77777777">
      <w:tc>
        <w:tcPr>
          <w:tcW w:w="5103" w:type="dxa"/>
        </w:tcPr>
        <w:p w14:paraId="0B334C6C" w14:textId="77777777" w:rsidR="008B4054" w:rsidRPr="00A15FC4" w:rsidRDefault="008B4054" w:rsidP="00A96A4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A15FC4">
            <w:rPr>
              <w:rFonts w:asciiTheme="minorHAnsi" w:hAnsiTheme="minorHAnsi" w:cstheme="minorHAnsi"/>
              <w:sz w:val="16"/>
              <w:szCs w:val="16"/>
            </w:rPr>
            <w:t>Internet:  www.bwzuri.ch</w:t>
          </w:r>
        </w:p>
      </w:tc>
      <w:tc>
        <w:tcPr>
          <w:tcW w:w="1560" w:type="dxa"/>
        </w:tcPr>
        <w:p w14:paraId="4A07926A" w14:textId="77777777" w:rsidR="008B4054" w:rsidRPr="00A15FC4" w:rsidRDefault="008B4054" w:rsidP="00A96A4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A15FC4">
            <w:rPr>
              <w:rFonts w:asciiTheme="minorHAnsi" w:hAnsiTheme="minorHAnsi" w:cstheme="minorHAnsi"/>
              <w:sz w:val="16"/>
              <w:szCs w:val="16"/>
            </w:rPr>
            <w:t>E-Mail:</w:t>
          </w:r>
        </w:p>
      </w:tc>
      <w:tc>
        <w:tcPr>
          <w:tcW w:w="2517" w:type="dxa"/>
        </w:tcPr>
        <w:p w14:paraId="1F88DBC7" w14:textId="77777777" w:rsidR="008B4054" w:rsidRPr="00A15FC4" w:rsidRDefault="008B4054" w:rsidP="00A96A4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A15FC4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117BA1" w:rsidRPr="00A15FC4">
            <w:rPr>
              <w:rFonts w:asciiTheme="minorHAnsi" w:hAnsiTheme="minorHAnsi" w:cstheme="minorHAnsi"/>
              <w:sz w:val="16"/>
              <w:szCs w:val="16"/>
            </w:rPr>
            <w:t>angelika.grepper@ur</w:t>
          </w:r>
          <w:r w:rsidR="003A325D" w:rsidRPr="00A15FC4">
            <w:rPr>
              <w:rFonts w:asciiTheme="minorHAnsi" w:hAnsiTheme="minorHAnsi" w:cstheme="minorHAnsi"/>
              <w:sz w:val="16"/>
              <w:szCs w:val="16"/>
            </w:rPr>
            <w:t>.ch</w:t>
          </w:r>
        </w:p>
      </w:tc>
    </w:tr>
  </w:tbl>
  <w:p w14:paraId="7EB94A7B" w14:textId="77777777" w:rsidR="00E05771" w:rsidRPr="00B521E5" w:rsidRDefault="00E05771" w:rsidP="00B521E5">
    <w:pPr>
      <w:pStyle w:val="Fuzeile"/>
      <w:tabs>
        <w:tab w:val="clear" w:pos="4536"/>
        <w:tab w:val="left" w:pos="5103"/>
        <w:tab w:val="left" w:pos="6521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E3D5" w14:textId="77777777" w:rsidR="00F271A6" w:rsidRDefault="00F271A6">
      <w:r>
        <w:separator/>
      </w:r>
    </w:p>
  </w:footnote>
  <w:footnote w:type="continuationSeparator" w:id="0">
    <w:p w14:paraId="3290944B" w14:textId="77777777" w:rsidR="00F271A6" w:rsidRDefault="00F2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402C" w14:textId="77777777" w:rsidR="00E05771" w:rsidRDefault="00E05771" w:rsidP="00526ED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77EAEE6" w14:textId="77777777" w:rsidR="00E05771" w:rsidRDefault="00E0577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D0CF" w14:textId="77777777" w:rsidR="00E05771" w:rsidRPr="00383A54" w:rsidRDefault="00E05771" w:rsidP="00526ED4">
    <w:pPr>
      <w:pStyle w:val="Kopfzeile"/>
      <w:framePr w:wrap="around" w:vAnchor="text" w:hAnchor="margin" w:xAlign="right" w:y="1"/>
      <w:rPr>
        <w:rStyle w:val="Seitenzahl"/>
        <w:rFonts w:ascii="Calibri" w:hAnsi="Calibri"/>
      </w:rPr>
    </w:pPr>
    <w:r w:rsidRPr="00383A54">
      <w:rPr>
        <w:rStyle w:val="Seitenzahl"/>
        <w:rFonts w:ascii="Calibri" w:hAnsi="Calibri"/>
      </w:rPr>
      <w:fldChar w:fldCharType="begin"/>
    </w:r>
    <w:r w:rsidRPr="00383A54">
      <w:rPr>
        <w:rStyle w:val="Seitenzahl"/>
        <w:rFonts w:ascii="Calibri" w:hAnsi="Calibri"/>
      </w:rPr>
      <w:instrText xml:space="preserve">PAGE  </w:instrText>
    </w:r>
    <w:r w:rsidRPr="00383A54">
      <w:rPr>
        <w:rStyle w:val="Seitenzahl"/>
        <w:rFonts w:ascii="Calibri" w:hAnsi="Calibri"/>
      </w:rPr>
      <w:fldChar w:fldCharType="separate"/>
    </w:r>
    <w:r w:rsidR="00212F07">
      <w:rPr>
        <w:rStyle w:val="Seitenzahl"/>
        <w:rFonts w:ascii="Calibri" w:hAnsi="Calibri"/>
        <w:noProof/>
      </w:rPr>
      <w:t>2</w:t>
    </w:r>
    <w:r w:rsidRPr="00383A54">
      <w:rPr>
        <w:rStyle w:val="Seitenzahl"/>
        <w:rFonts w:ascii="Calibri" w:hAnsi="Calibri"/>
      </w:rPr>
      <w:fldChar w:fldCharType="end"/>
    </w:r>
  </w:p>
  <w:p w14:paraId="7ADC54CF" w14:textId="77777777" w:rsidR="00E05771" w:rsidRDefault="00E05771" w:rsidP="00526ED4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D05C" w14:textId="77777777" w:rsidR="007B5571" w:rsidRPr="00D46652" w:rsidRDefault="007B5571" w:rsidP="007B5571">
    <w:pPr>
      <w:pStyle w:val="Kopfzeilebwz"/>
      <w:rPr>
        <w:sz w:val="32"/>
        <w:szCs w:val="32"/>
      </w:rPr>
    </w:pPr>
    <w:r w:rsidRPr="00D46652">
      <w:rPr>
        <w:sz w:val="32"/>
        <w:szCs w:val="28"/>
        <w:lang w:val="de-CH"/>
      </w:rPr>
      <w:drawing>
        <wp:anchor distT="0" distB="0" distL="114300" distR="114300" simplePos="0" relativeHeight="251659264" behindDoc="0" locked="0" layoutInCell="1" allowOverlap="1" wp14:anchorId="52709F60" wp14:editId="459EFE11">
          <wp:simplePos x="0" y="0"/>
          <wp:positionH relativeFrom="margin">
            <wp:align>left</wp:align>
          </wp:positionH>
          <wp:positionV relativeFrom="paragraph">
            <wp:posOffset>44450</wp:posOffset>
          </wp:positionV>
          <wp:extent cx="1425771" cy="467776"/>
          <wp:effectExtent l="0" t="0" r="3175" b="8890"/>
          <wp:wrapNone/>
          <wp:docPr id="2" name="Grafik 2" descr="Ein Bild, das Text, Schrift, Logo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Logo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771" cy="467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8B3CED" w14:textId="77777777" w:rsidR="007B5571" w:rsidRPr="002356D6" w:rsidRDefault="007B5571" w:rsidP="007B5571">
    <w:pPr>
      <w:pStyle w:val="Kopfzeilebwz"/>
    </w:pPr>
    <w:r w:rsidRPr="000A01F0">
      <w:rPr>
        <w:szCs w:val="24"/>
      </w:rPr>
      <w:t>Berufs-</w:t>
    </w:r>
    <w:r w:rsidRPr="002356D6">
      <w:t xml:space="preserve"> und Weiterbildungszentrum Uri</w:t>
    </w:r>
  </w:p>
  <w:p w14:paraId="1FAD3255" w14:textId="77777777" w:rsidR="007B5571" w:rsidRPr="007B5571" w:rsidRDefault="007B5571" w:rsidP="007B5571">
    <w:pPr>
      <w:pStyle w:val="Kopfzeilebwz"/>
      <w:pBdr>
        <w:top w:val="single" w:sz="4" w:space="1" w:color="auto"/>
      </w:pBdr>
      <w:rPr>
        <w:sz w:val="12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84901"/>
    <w:multiLevelType w:val="hybridMultilevel"/>
    <w:tmpl w:val="DF64978A"/>
    <w:lvl w:ilvl="0" w:tplc="243202AC">
      <w:start w:val="2007"/>
      <w:numFmt w:val="decimal"/>
      <w:lvlText w:val="%1"/>
      <w:lvlJc w:val="left"/>
      <w:pPr>
        <w:tabs>
          <w:tab w:val="num" w:pos="5100"/>
        </w:tabs>
        <w:ind w:left="5100" w:hanging="1275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</w:lvl>
  </w:abstractNum>
  <w:num w:numId="1" w16cid:durableId="199186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25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BB"/>
    <w:rsid w:val="00004066"/>
    <w:rsid w:val="000055E8"/>
    <w:rsid w:val="0001101B"/>
    <w:rsid w:val="00014137"/>
    <w:rsid w:val="0001597B"/>
    <w:rsid w:val="00016D37"/>
    <w:rsid w:val="00023C0C"/>
    <w:rsid w:val="00030498"/>
    <w:rsid w:val="000359F0"/>
    <w:rsid w:val="0003704D"/>
    <w:rsid w:val="00041E57"/>
    <w:rsid w:val="00046CDE"/>
    <w:rsid w:val="00074359"/>
    <w:rsid w:val="00085B5C"/>
    <w:rsid w:val="000A3CF6"/>
    <w:rsid w:val="000B0A84"/>
    <w:rsid w:val="000B2D5F"/>
    <w:rsid w:val="000C13A2"/>
    <w:rsid w:val="000D3642"/>
    <w:rsid w:val="000D4D36"/>
    <w:rsid w:val="000D550B"/>
    <w:rsid w:val="000F37BF"/>
    <w:rsid w:val="000F598C"/>
    <w:rsid w:val="000F752F"/>
    <w:rsid w:val="00101D82"/>
    <w:rsid w:val="00104E26"/>
    <w:rsid w:val="00112CE2"/>
    <w:rsid w:val="00115A36"/>
    <w:rsid w:val="00117BA1"/>
    <w:rsid w:val="0012060B"/>
    <w:rsid w:val="00126DC8"/>
    <w:rsid w:val="00127C00"/>
    <w:rsid w:val="00136F9B"/>
    <w:rsid w:val="001463DA"/>
    <w:rsid w:val="00150F4C"/>
    <w:rsid w:val="00155A63"/>
    <w:rsid w:val="00165AA2"/>
    <w:rsid w:val="001669A4"/>
    <w:rsid w:val="001721DA"/>
    <w:rsid w:val="0019295C"/>
    <w:rsid w:val="00192BC0"/>
    <w:rsid w:val="0019382D"/>
    <w:rsid w:val="001940BC"/>
    <w:rsid w:val="001A35D9"/>
    <w:rsid w:val="001C2EEE"/>
    <w:rsid w:val="001C458A"/>
    <w:rsid w:val="001D3B44"/>
    <w:rsid w:val="001D7D4A"/>
    <w:rsid w:val="001E2AA3"/>
    <w:rsid w:val="001E764B"/>
    <w:rsid w:val="001F046D"/>
    <w:rsid w:val="001F1F1C"/>
    <w:rsid w:val="001F7967"/>
    <w:rsid w:val="002002F2"/>
    <w:rsid w:val="00210A5B"/>
    <w:rsid w:val="00212F07"/>
    <w:rsid w:val="00215991"/>
    <w:rsid w:val="00216840"/>
    <w:rsid w:val="00222169"/>
    <w:rsid w:val="0024138E"/>
    <w:rsid w:val="0024634E"/>
    <w:rsid w:val="00255050"/>
    <w:rsid w:val="00257CDB"/>
    <w:rsid w:val="00263D77"/>
    <w:rsid w:val="002648F1"/>
    <w:rsid w:val="0027179E"/>
    <w:rsid w:val="0028599D"/>
    <w:rsid w:val="00290C0F"/>
    <w:rsid w:val="002930E8"/>
    <w:rsid w:val="00295218"/>
    <w:rsid w:val="00295FF5"/>
    <w:rsid w:val="002C0568"/>
    <w:rsid w:val="002D323F"/>
    <w:rsid w:val="002D51AF"/>
    <w:rsid w:val="002D6DEA"/>
    <w:rsid w:val="002D7AEF"/>
    <w:rsid w:val="002E6124"/>
    <w:rsid w:val="002F3A91"/>
    <w:rsid w:val="002F4BFC"/>
    <w:rsid w:val="002F5A11"/>
    <w:rsid w:val="00303190"/>
    <w:rsid w:val="00307A5F"/>
    <w:rsid w:val="00316B19"/>
    <w:rsid w:val="00324379"/>
    <w:rsid w:val="00325A98"/>
    <w:rsid w:val="00337841"/>
    <w:rsid w:val="0034470F"/>
    <w:rsid w:val="00347491"/>
    <w:rsid w:val="00362977"/>
    <w:rsid w:val="0036323C"/>
    <w:rsid w:val="0036532C"/>
    <w:rsid w:val="00366D72"/>
    <w:rsid w:val="00367DEF"/>
    <w:rsid w:val="00370872"/>
    <w:rsid w:val="003719EA"/>
    <w:rsid w:val="0037508F"/>
    <w:rsid w:val="00381ABB"/>
    <w:rsid w:val="00383A54"/>
    <w:rsid w:val="003844C6"/>
    <w:rsid w:val="00387ED0"/>
    <w:rsid w:val="0039591D"/>
    <w:rsid w:val="00397A7F"/>
    <w:rsid w:val="003A2FC2"/>
    <w:rsid w:val="003A325D"/>
    <w:rsid w:val="003A73D3"/>
    <w:rsid w:val="003B3A92"/>
    <w:rsid w:val="003D3343"/>
    <w:rsid w:val="003D53F9"/>
    <w:rsid w:val="003D76BD"/>
    <w:rsid w:val="003E1B0A"/>
    <w:rsid w:val="003E2129"/>
    <w:rsid w:val="003E2216"/>
    <w:rsid w:val="003E67C8"/>
    <w:rsid w:val="003E7255"/>
    <w:rsid w:val="003F3F00"/>
    <w:rsid w:val="0040221A"/>
    <w:rsid w:val="0040244B"/>
    <w:rsid w:val="0040385D"/>
    <w:rsid w:val="00416932"/>
    <w:rsid w:val="00422A3A"/>
    <w:rsid w:val="00433BB6"/>
    <w:rsid w:val="00434CEB"/>
    <w:rsid w:val="004366CA"/>
    <w:rsid w:val="0044096B"/>
    <w:rsid w:val="004420BC"/>
    <w:rsid w:val="0044708E"/>
    <w:rsid w:val="004505DD"/>
    <w:rsid w:val="00450EDF"/>
    <w:rsid w:val="00450FFD"/>
    <w:rsid w:val="004565E2"/>
    <w:rsid w:val="004609A0"/>
    <w:rsid w:val="00474F12"/>
    <w:rsid w:val="0048046D"/>
    <w:rsid w:val="00481CB5"/>
    <w:rsid w:val="004A3E59"/>
    <w:rsid w:val="004A485C"/>
    <w:rsid w:val="004B4139"/>
    <w:rsid w:val="004B4E25"/>
    <w:rsid w:val="004B7285"/>
    <w:rsid w:val="004C391C"/>
    <w:rsid w:val="004D0890"/>
    <w:rsid w:val="004D5B5F"/>
    <w:rsid w:val="004F050C"/>
    <w:rsid w:val="004F465B"/>
    <w:rsid w:val="004F5A61"/>
    <w:rsid w:val="004F6011"/>
    <w:rsid w:val="004F74DE"/>
    <w:rsid w:val="00505516"/>
    <w:rsid w:val="0051003F"/>
    <w:rsid w:val="00513B71"/>
    <w:rsid w:val="00526ED4"/>
    <w:rsid w:val="005314ED"/>
    <w:rsid w:val="00535F2D"/>
    <w:rsid w:val="00580DF3"/>
    <w:rsid w:val="00585244"/>
    <w:rsid w:val="005860F3"/>
    <w:rsid w:val="0058633F"/>
    <w:rsid w:val="005A0DA1"/>
    <w:rsid w:val="005A29F0"/>
    <w:rsid w:val="005A3D88"/>
    <w:rsid w:val="005B3B14"/>
    <w:rsid w:val="005B61F4"/>
    <w:rsid w:val="005B6D5B"/>
    <w:rsid w:val="005C591D"/>
    <w:rsid w:val="005C6253"/>
    <w:rsid w:val="005E0B9E"/>
    <w:rsid w:val="005E2F90"/>
    <w:rsid w:val="005E78F9"/>
    <w:rsid w:val="005F4E37"/>
    <w:rsid w:val="005F771A"/>
    <w:rsid w:val="00612D3C"/>
    <w:rsid w:val="00633FB9"/>
    <w:rsid w:val="00635CD8"/>
    <w:rsid w:val="006361DE"/>
    <w:rsid w:val="00642F00"/>
    <w:rsid w:val="006455E3"/>
    <w:rsid w:val="00646407"/>
    <w:rsid w:val="006467EE"/>
    <w:rsid w:val="0065063F"/>
    <w:rsid w:val="00652A02"/>
    <w:rsid w:val="0065587F"/>
    <w:rsid w:val="00655CAA"/>
    <w:rsid w:val="006573EC"/>
    <w:rsid w:val="00662276"/>
    <w:rsid w:val="006706FA"/>
    <w:rsid w:val="0068397F"/>
    <w:rsid w:val="00696A22"/>
    <w:rsid w:val="006A48E8"/>
    <w:rsid w:val="006A5FD3"/>
    <w:rsid w:val="006A7FE8"/>
    <w:rsid w:val="006B12AA"/>
    <w:rsid w:val="006B390E"/>
    <w:rsid w:val="006C2C8A"/>
    <w:rsid w:val="006C31CD"/>
    <w:rsid w:val="006D3816"/>
    <w:rsid w:val="006E3400"/>
    <w:rsid w:val="006F1D84"/>
    <w:rsid w:val="006F6385"/>
    <w:rsid w:val="006F64B4"/>
    <w:rsid w:val="006F6B19"/>
    <w:rsid w:val="00700195"/>
    <w:rsid w:val="007002B6"/>
    <w:rsid w:val="007058C1"/>
    <w:rsid w:val="00710299"/>
    <w:rsid w:val="007135CF"/>
    <w:rsid w:val="007138D4"/>
    <w:rsid w:val="00714913"/>
    <w:rsid w:val="00723489"/>
    <w:rsid w:val="00724D8B"/>
    <w:rsid w:val="007251B0"/>
    <w:rsid w:val="00727778"/>
    <w:rsid w:val="0073759E"/>
    <w:rsid w:val="00750B9E"/>
    <w:rsid w:val="00754F15"/>
    <w:rsid w:val="00762F60"/>
    <w:rsid w:val="00764F82"/>
    <w:rsid w:val="00772E00"/>
    <w:rsid w:val="00773000"/>
    <w:rsid w:val="007764DA"/>
    <w:rsid w:val="00781957"/>
    <w:rsid w:val="00784D38"/>
    <w:rsid w:val="00790111"/>
    <w:rsid w:val="00796404"/>
    <w:rsid w:val="007A4E53"/>
    <w:rsid w:val="007A50FD"/>
    <w:rsid w:val="007B5571"/>
    <w:rsid w:val="007B6C32"/>
    <w:rsid w:val="007B6D80"/>
    <w:rsid w:val="007B79DA"/>
    <w:rsid w:val="007C19DB"/>
    <w:rsid w:val="007C2662"/>
    <w:rsid w:val="007C2D9F"/>
    <w:rsid w:val="007E0CAC"/>
    <w:rsid w:val="007E53CA"/>
    <w:rsid w:val="007F1F4C"/>
    <w:rsid w:val="007F22A0"/>
    <w:rsid w:val="007F3731"/>
    <w:rsid w:val="007F4075"/>
    <w:rsid w:val="008017A2"/>
    <w:rsid w:val="00804FD9"/>
    <w:rsid w:val="00805C76"/>
    <w:rsid w:val="008076D1"/>
    <w:rsid w:val="008166B3"/>
    <w:rsid w:val="008200B3"/>
    <w:rsid w:val="0082049C"/>
    <w:rsid w:val="00821D49"/>
    <w:rsid w:val="00826A5F"/>
    <w:rsid w:val="00830C41"/>
    <w:rsid w:val="00831450"/>
    <w:rsid w:val="0083205E"/>
    <w:rsid w:val="00833285"/>
    <w:rsid w:val="008347EE"/>
    <w:rsid w:val="00836775"/>
    <w:rsid w:val="00837D7C"/>
    <w:rsid w:val="008434F1"/>
    <w:rsid w:val="00846402"/>
    <w:rsid w:val="00847090"/>
    <w:rsid w:val="00853173"/>
    <w:rsid w:val="00853F89"/>
    <w:rsid w:val="0085724E"/>
    <w:rsid w:val="00861FB7"/>
    <w:rsid w:val="00862097"/>
    <w:rsid w:val="00863D64"/>
    <w:rsid w:val="00880408"/>
    <w:rsid w:val="008824E1"/>
    <w:rsid w:val="00883666"/>
    <w:rsid w:val="00887955"/>
    <w:rsid w:val="008906E3"/>
    <w:rsid w:val="00895E41"/>
    <w:rsid w:val="008A0FD3"/>
    <w:rsid w:val="008A3293"/>
    <w:rsid w:val="008A64C3"/>
    <w:rsid w:val="008A7293"/>
    <w:rsid w:val="008B1941"/>
    <w:rsid w:val="008B4054"/>
    <w:rsid w:val="008C05A2"/>
    <w:rsid w:val="008C3B83"/>
    <w:rsid w:val="008E5CAD"/>
    <w:rsid w:val="00902240"/>
    <w:rsid w:val="00904616"/>
    <w:rsid w:val="00910A3E"/>
    <w:rsid w:val="00912E44"/>
    <w:rsid w:val="009174DF"/>
    <w:rsid w:val="009200B7"/>
    <w:rsid w:val="00922114"/>
    <w:rsid w:val="00924D47"/>
    <w:rsid w:val="009255A7"/>
    <w:rsid w:val="00926D50"/>
    <w:rsid w:val="00931848"/>
    <w:rsid w:val="0093245A"/>
    <w:rsid w:val="0093487D"/>
    <w:rsid w:val="009414B2"/>
    <w:rsid w:val="009414E7"/>
    <w:rsid w:val="009444B4"/>
    <w:rsid w:val="0095078F"/>
    <w:rsid w:val="00964298"/>
    <w:rsid w:val="00973153"/>
    <w:rsid w:val="009735C4"/>
    <w:rsid w:val="009772EE"/>
    <w:rsid w:val="00980BE8"/>
    <w:rsid w:val="00990FE1"/>
    <w:rsid w:val="00991F1B"/>
    <w:rsid w:val="009A1DBA"/>
    <w:rsid w:val="009A4AC0"/>
    <w:rsid w:val="009B7714"/>
    <w:rsid w:val="009D7BF5"/>
    <w:rsid w:val="009E38BA"/>
    <w:rsid w:val="009F034E"/>
    <w:rsid w:val="009F4FC1"/>
    <w:rsid w:val="009F7189"/>
    <w:rsid w:val="00A0390C"/>
    <w:rsid w:val="00A04E6B"/>
    <w:rsid w:val="00A04EA9"/>
    <w:rsid w:val="00A066AB"/>
    <w:rsid w:val="00A14543"/>
    <w:rsid w:val="00A15FC4"/>
    <w:rsid w:val="00A17330"/>
    <w:rsid w:val="00A2533C"/>
    <w:rsid w:val="00A260A8"/>
    <w:rsid w:val="00A374B5"/>
    <w:rsid w:val="00A40A49"/>
    <w:rsid w:val="00A4533C"/>
    <w:rsid w:val="00A52485"/>
    <w:rsid w:val="00A571F6"/>
    <w:rsid w:val="00A60E6E"/>
    <w:rsid w:val="00A72ED1"/>
    <w:rsid w:val="00A77425"/>
    <w:rsid w:val="00A808B6"/>
    <w:rsid w:val="00A83E96"/>
    <w:rsid w:val="00A93396"/>
    <w:rsid w:val="00A93FD1"/>
    <w:rsid w:val="00A96A4F"/>
    <w:rsid w:val="00A97E63"/>
    <w:rsid w:val="00AA4F7F"/>
    <w:rsid w:val="00AB47E7"/>
    <w:rsid w:val="00AB7B54"/>
    <w:rsid w:val="00AC0767"/>
    <w:rsid w:val="00AC55A7"/>
    <w:rsid w:val="00AD1C46"/>
    <w:rsid w:val="00AE29AD"/>
    <w:rsid w:val="00AF03C7"/>
    <w:rsid w:val="00AF3B63"/>
    <w:rsid w:val="00B02D90"/>
    <w:rsid w:val="00B03582"/>
    <w:rsid w:val="00B060CB"/>
    <w:rsid w:val="00B066EA"/>
    <w:rsid w:val="00B1319F"/>
    <w:rsid w:val="00B21CCD"/>
    <w:rsid w:val="00B2468E"/>
    <w:rsid w:val="00B2747F"/>
    <w:rsid w:val="00B3261D"/>
    <w:rsid w:val="00B37107"/>
    <w:rsid w:val="00B418F4"/>
    <w:rsid w:val="00B41C7A"/>
    <w:rsid w:val="00B463F5"/>
    <w:rsid w:val="00B521E5"/>
    <w:rsid w:val="00B5337D"/>
    <w:rsid w:val="00B54447"/>
    <w:rsid w:val="00B54CD9"/>
    <w:rsid w:val="00B55F88"/>
    <w:rsid w:val="00B5667A"/>
    <w:rsid w:val="00B61A5B"/>
    <w:rsid w:val="00B70C7E"/>
    <w:rsid w:val="00B70E0A"/>
    <w:rsid w:val="00B718FA"/>
    <w:rsid w:val="00B86816"/>
    <w:rsid w:val="00B97863"/>
    <w:rsid w:val="00BA0CBF"/>
    <w:rsid w:val="00BA3039"/>
    <w:rsid w:val="00BA36E7"/>
    <w:rsid w:val="00BA4B8D"/>
    <w:rsid w:val="00BC06F5"/>
    <w:rsid w:val="00BD2848"/>
    <w:rsid w:val="00BE0070"/>
    <w:rsid w:val="00BE0781"/>
    <w:rsid w:val="00BE2EBF"/>
    <w:rsid w:val="00BE752B"/>
    <w:rsid w:val="00BF0902"/>
    <w:rsid w:val="00BF6669"/>
    <w:rsid w:val="00BF6D9F"/>
    <w:rsid w:val="00C03F0B"/>
    <w:rsid w:val="00C13F83"/>
    <w:rsid w:val="00C2162B"/>
    <w:rsid w:val="00C26753"/>
    <w:rsid w:val="00C30527"/>
    <w:rsid w:val="00C33495"/>
    <w:rsid w:val="00C415C5"/>
    <w:rsid w:val="00C4323A"/>
    <w:rsid w:val="00C451EE"/>
    <w:rsid w:val="00C45860"/>
    <w:rsid w:val="00C47299"/>
    <w:rsid w:val="00C474F5"/>
    <w:rsid w:val="00C47FA4"/>
    <w:rsid w:val="00C5184D"/>
    <w:rsid w:val="00C55A41"/>
    <w:rsid w:val="00C73893"/>
    <w:rsid w:val="00C814F5"/>
    <w:rsid w:val="00C82A87"/>
    <w:rsid w:val="00C8524D"/>
    <w:rsid w:val="00CA04ED"/>
    <w:rsid w:val="00CA7A62"/>
    <w:rsid w:val="00CB33D2"/>
    <w:rsid w:val="00CB5AD8"/>
    <w:rsid w:val="00CC5C3B"/>
    <w:rsid w:val="00CC7BB5"/>
    <w:rsid w:val="00CD43B5"/>
    <w:rsid w:val="00CE0F51"/>
    <w:rsid w:val="00CE152D"/>
    <w:rsid w:val="00CE4CFC"/>
    <w:rsid w:val="00CF019C"/>
    <w:rsid w:val="00D0433D"/>
    <w:rsid w:val="00D04ABC"/>
    <w:rsid w:val="00D04AEB"/>
    <w:rsid w:val="00D05592"/>
    <w:rsid w:val="00D133A8"/>
    <w:rsid w:val="00D17571"/>
    <w:rsid w:val="00D178D0"/>
    <w:rsid w:val="00D21A17"/>
    <w:rsid w:val="00D22A83"/>
    <w:rsid w:val="00D3122D"/>
    <w:rsid w:val="00D441C4"/>
    <w:rsid w:val="00D4789F"/>
    <w:rsid w:val="00D62561"/>
    <w:rsid w:val="00D81A95"/>
    <w:rsid w:val="00D909E6"/>
    <w:rsid w:val="00D91F1C"/>
    <w:rsid w:val="00D92609"/>
    <w:rsid w:val="00D92737"/>
    <w:rsid w:val="00D94F25"/>
    <w:rsid w:val="00DA66FB"/>
    <w:rsid w:val="00DB61A6"/>
    <w:rsid w:val="00DC2D9C"/>
    <w:rsid w:val="00DC704F"/>
    <w:rsid w:val="00DD1E49"/>
    <w:rsid w:val="00DD3A30"/>
    <w:rsid w:val="00DD4563"/>
    <w:rsid w:val="00DE68C1"/>
    <w:rsid w:val="00DF04C6"/>
    <w:rsid w:val="00DF1BA2"/>
    <w:rsid w:val="00DF5BE4"/>
    <w:rsid w:val="00DF614B"/>
    <w:rsid w:val="00DF63FA"/>
    <w:rsid w:val="00DF6FD2"/>
    <w:rsid w:val="00E05771"/>
    <w:rsid w:val="00E12BA0"/>
    <w:rsid w:val="00E203CF"/>
    <w:rsid w:val="00E2359E"/>
    <w:rsid w:val="00E242C8"/>
    <w:rsid w:val="00E246DE"/>
    <w:rsid w:val="00E354A4"/>
    <w:rsid w:val="00E479B2"/>
    <w:rsid w:val="00E51A8E"/>
    <w:rsid w:val="00E528BA"/>
    <w:rsid w:val="00E56B7C"/>
    <w:rsid w:val="00E63DAC"/>
    <w:rsid w:val="00E64E42"/>
    <w:rsid w:val="00E65969"/>
    <w:rsid w:val="00E87CE2"/>
    <w:rsid w:val="00E917E5"/>
    <w:rsid w:val="00E95C4D"/>
    <w:rsid w:val="00EA3AB6"/>
    <w:rsid w:val="00EB1281"/>
    <w:rsid w:val="00EB199E"/>
    <w:rsid w:val="00EB1EBD"/>
    <w:rsid w:val="00EB211C"/>
    <w:rsid w:val="00EB229A"/>
    <w:rsid w:val="00EB76A4"/>
    <w:rsid w:val="00EC76AE"/>
    <w:rsid w:val="00ED4A79"/>
    <w:rsid w:val="00EE0E58"/>
    <w:rsid w:val="00EE0ECE"/>
    <w:rsid w:val="00EE1650"/>
    <w:rsid w:val="00EF32C9"/>
    <w:rsid w:val="00EF3506"/>
    <w:rsid w:val="00EF538E"/>
    <w:rsid w:val="00F003B6"/>
    <w:rsid w:val="00F0174B"/>
    <w:rsid w:val="00F13CE2"/>
    <w:rsid w:val="00F270F4"/>
    <w:rsid w:val="00F271A6"/>
    <w:rsid w:val="00F302CF"/>
    <w:rsid w:val="00F3561B"/>
    <w:rsid w:val="00F4204B"/>
    <w:rsid w:val="00F423B7"/>
    <w:rsid w:val="00F47E1D"/>
    <w:rsid w:val="00F52A49"/>
    <w:rsid w:val="00F636B7"/>
    <w:rsid w:val="00F63E66"/>
    <w:rsid w:val="00F67F41"/>
    <w:rsid w:val="00F7174D"/>
    <w:rsid w:val="00F71EAE"/>
    <w:rsid w:val="00F82101"/>
    <w:rsid w:val="00F83446"/>
    <w:rsid w:val="00F848CC"/>
    <w:rsid w:val="00F84E8C"/>
    <w:rsid w:val="00F96CF7"/>
    <w:rsid w:val="00F97092"/>
    <w:rsid w:val="00FA3A08"/>
    <w:rsid w:val="00FA3AF8"/>
    <w:rsid w:val="00FA6053"/>
    <w:rsid w:val="00FA7659"/>
    <w:rsid w:val="00FB3C85"/>
    <w:rsid w:val="00FC512B"/>
    <w:rsid w:val="00FD3385"/>
    <w:rsid w:val="00FE323F"/>
    <w:rsid w:val="00FE7F7C"/>
    <w:rsid w:val="00FF475F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B660351"/>
  <w15:chartTrackingRefBased/>
  <w15:docId w15:val="{7ABA86B2-F34E-4C30-8221-2174EE35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390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paragraph" w:styleId="berschrift2">
    <w:name w:val="heading 2"/>
    <w:basedOn w:val="Standard"/>
    <w:next w:val="Standard"/>
    <w:qFormat/>
    <w:rsid w:val="00A0390C"/>
    <w:pPr>
      <w:keepNext/>
      <w:overflowPunct/>
      <w:autoSpaceDE/>
      <w:autoSpaceDN/>
      <w:adjustRightInd/>
      <w:textAlignment w:val="auto"/>
      <w:outlineLvl w:val="1"/>
    </w:pPr>
    <w:rPr>
      <w:i/>
      <w:lang w:val="de-CH" w:eastAsia="de-DE"/>
    </w:rPr>
  </w:style>
  <w:style w:type="paragraph" w:styleId="berschrift3">
    <w:name w:val="heading 3"/>
    <w:basedOn w:val="Standard"/>
    <w:next w:val="Standard"/>
    <w:qFormat/>
    <w:rsid w:val="00A0390C"/>
    <w:pPr>
      <w:keepNext/>
      <w:tabs>
        <w:tab w:val="right" w:pos="1773"/>
      </w:tabs>
      <w:overflowPunct/>
      <w:autoSpaceDE/>
      <w:autoSpaceDN/>
      <w:adjustRightInd/>
      <w:textAlignment w:val="auto"/>
      <w:outlineLvl w:val="2"/>
    </w:pPr>
    <w:rPr>
      <w:i/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sid w:val="007B6C32"/>
    <w:rPr>
      <w:rFonts w:cs="Arial"/>
      <w:szCs w:val="22"/>
      <w:lang w:val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B521E5"/>
    <w:rPr>
      <w:color w:val="0000FF"/>
      <w:u w:val="single"/>
    </w:rPr>
  </w:style>
  <w:style w:type="paragraph" w:styleId="Sprechblasentext">
    <w:name w:val="Balloon Text"/>
    <w:basedOn w:val="Standard"/>
    <w:semiHidden/>
    <w:rsid w:val="00307A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B6C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A0390C"/>
    <w:pPr>
      <w:tabs>
        <w:tab w:val="left" w:pos="4536"/>
      </w:tabs>
      <w:overflowPunct/>
      <w:autoSpaceDE/>
      <w:autoSpaceDN/>
      <w:adjustRightInd/>
      <w:textAlignment w:val="auto"/>
    </w:pPr>
    <w:rPr>
      <w:lang w:val="de-CH" w:eastAsia="de-DE"/>
    </w:rPr>
  </w:style>
  <w:style w:type="paragraph" w:styleId="berarbeitung">
    <w:name w:val="Revision"/>
    <w:hidden/>
    <w:uiPriority w:val="99"/>
    <w:semiHidden/>
    <w:rsid w:val="00861FB7"/>
    <w:rPr>
      <w:rFonts w:ascii="Arial" w:hAnsi="Arial"/>
      <w:sz w:val="22"/>
      <w:lang w:val="de-DE"/>
    </w:rPr>
  </w:style>
  <w:style w:type="paragraph" w:customStyle="1" w:styleId="Kopfzeilebwz">
    <w:name w:val="Kopfzeile_bwz"/>
    <w:qFormat/>
    <w:rsid w:val="007B5571"/>
    <w:pPr>
      <w:spacing w:after="160" w:line="259" w:lineRule="auto"/>
      <w:jc w:val="right"/>
    </w:pPr>
    <w:rPr>
      <w:rFonts w:asciiTheme="minorHAnsi" w:hAnsiTheme="minorHAnsi" w:cstheme="minorHAnsi"/>
      <w:b/>
      <w:bCs/>
      <w:iCs/>
      <w:noProof/>
      <w:spacing w:val="20"/>
      <w:sz w:val="24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00%20Kanton-04\01%20Brief%20Kanton-0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2C1C-5B7F-4D25-9894-E1B1E3F2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Brief Kanton-04</Template>
  <TotalTime>0</TotalTime>
  <Pages>1</Pages>
  <Words>123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EDV</vt:lpstr>
    </vt:vector>
  </TitlesOfParts>
  <Company>6460 Altdorf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EDV</dc:title>
  <dc:subject/>
  <dc:creator>Kantonale Verwaltung Uri</dc:creator>
  <cp:keywords/>
  <cp:lastModifiedBy>Anton Küng</cp:lastModifiedBy>
  <cp:revision>19</cp:revision>
  <cp:lastPrinted>2012-09-03T11:47:00Z</cp:lastPrinted>
  <dcterms:created xsi:type="dcterms:W3CDTF">2023-07-25T14:06:00Z</dcterms:created>
  <dcterms:modified xsi:type="dcterms:W3CDTF">2023-08-28T09:26:00Z</dcterms:modified>
</cp:coreProperties>
</file>