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4F26" w14:textId="062D555C" w:rsidR="000E07F2" w:rsidRPr="00FE039F" w:rsidRDefault="00DA6A6C" w:rsidP="000344C3">
      <w:pPr>
        <w:tabs>
          <w:tab w:val="left" w:pos="284"/>
        </w:tabs>
        <w:rPr>
          <w:rFonts w:ascii="Britannic Bold" w:hAnsi="Britannic Bold" w:cs="Tahoma"/>
          <w:kern w:val="28"/>
          <w:sz w:val="56"/>
          <w:szCs w:val="56"/>
        </w:rPr>
      </w:pPr>
      <w:r w:rsidRPr="00FE039F">
        <w:rPr>
          <w:rFonts w:ascii="Britannic Bold" w:hAnsi="Britannic Bold" w:cs="Tahoma"/>
          <w:noProof/>
          <w:kern w:val="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AC196" wp14:editId="6B5B3BCD">
                <wp:simplePos x="0" y="0"/>
                <wp:positionH relativeFrom="column">
                  <wp:posOffset>4098241</wp:posOffset>
                </wp:positionH>
                <wp:positionV relativeFrom="paragraph">
                  <wp:posOffset>-116840</wp:posOffset>
                </wp:positionV>
                <wp:extent cx="1260000" cy="1620000"/>
                <wp:effectExtent l="0" t="0" r="16510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4178E1" w14:textId="2426173D" w:rsidR="004F4F3F" w:rsidRPr="000E0AC0" w:rsidRDefault="004F4F3F" w:rsidP="0076257F">
                            <w:pPr>
                              <w:jc w:val="center"/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E0AC0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aktuelles </w:t>
                            </w:r>
                          </w:p>
                          <w:p w14:paraId="010429CE" w14:textId="487A349E" w:rsidR="0076257F" w:rsidRDefault="0076257F" w:rsidP="0076257F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76257F"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  <w:p w14:paraId="59F010DE" w14:textId="00FC74FA" w:rsidR="004F4F3F" w:rsidRPr="000E0AC0" w:rsidRDefault="004F4F3F" w:rsidP="0076257F">
                            <w:pPr>
                              <w:jc w:val="center"/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E0AC0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C1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7pt;margin-top:-9.2pt;width:99.2pt;height:1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" fillcolor="white [3201]" strokecolor="#7f7f7f [1612]" strokeweight=".5pt">
                <v:textbox>
                  <w:txbxContent>
                    <w:p w14:paraId="134178E1" w14:textId="2426173D" w:rsidR="004F4F3F" w:rsidRPr="000E0AC0" w:rsidRDefault="004F4F3F" w:rsidP="0076257F">
                      <w:pPr>
                        <w:jc w:val="center"/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E0AC0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 xml:space="preserve">aktuelles </w:t>
                      </w:r>
                    </w:p>
                    <w:p w14:paraId="010429CE" w14:textId="487A349E" w:rsidR="0076257F" w:rsidRDefault="0076257F" w:rsidP="0076257F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76257F"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FOTO</w:t>
                      </w:r>
                    </w:p>
                    <w:p w14:paraId="59F010DE" w14:textId="00FC74FA" w:rsidR="004F4F3F" w:rsidRPr="000E0AC0" w:rsidRDefault="004F4F3F" w:rsidP="0076257F">
                      <w:pPr>
                        <w:jc w:val="center"/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E0AC0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einfügen</w:t>
                      </w:r>
                    </w:p>
                  </w:txbxContent>
                </v:textbox>
              </v:shape>
            </w:pict>
          </mc:Fallback>
        </mc:AlternateContent>
      </w:r>
      <w:r w:rsidR="0053036C" w:rsidRPr="00FE039F">
        <w:rPr>
          <w:rFonts w:ascii="Britannic Bold" w:hAnsi="Britannic Bold" w:cs="Tahoma"/>
          <w:kern w:val="28"/>
          <w:sz w:val="56"/>
          <w:szCs w:val="56"/>
        </w:rPr>
        <w:t>Bewerbungsformular</w:t>
      </w:r>
      <w:r w:rsidR="00614E39" w:rsidRPr="00FE039F">
        <w:rPr>
          <w:rFonts w:ascii="Britannic Bold" w:hAnsi="Britannic Bold" w:cs="Tahoma"/>
          <w:kern w:val="28"/>
          <w:sz w:val="56"/>
          <w:szCs w:val="56"/>
        </w:rPr>
        <w:t xml:space="preserve"> </w:t>
      </w:r>
    </w:p>
    <w:p w14:paraId="6CFB25EA" w14:textId="77777777" w:rsidR="00FE039F" w:rsidRDefault="00201D1E" w:rsidP="00FE039F">
      <w:pPr>
        <w:widowControl w:val="0"/>
        <w:tabs>
          <w:tab w:val="left" w:pos="284"/>
        </w:tabs>
        <w:rPr>
          <w:rFonts w:ascii="Calibri Light" w:hAnsi="Calibri Light" w:cs="Calibri Light"/>
          <w:i/>
          <w:iCs/>
          <w:kern w:val="28"/>
        </w:rPr>
      </w:pPr>
      <w:r w:rsidRPr="00FE039F">
        <w:rPr>
          <w:rFonts w:ascii="Britannic Bold" w:hAnsi="Britannic Bold" w:cs="Times New Roman"/>
          <w:iCs/>
          <w:spacing w:val="-5"/>
        </w:rPr>
        <w:t xml:space="preserve">für </w:t>
      </w:r>
      <w:r w:rsidR="000E07F2" w:rsidRPr="00FE039F">
        <w:rPr>
          <w:rFonts w:ascii="Britannic Bold" w:hAnsi="Britannic Bold" w:cs="Times New Roman"/>
          <w:iCs/>
          <w:spacing w:val="-5"/>
        </w:rPr>
        <w:t xml:space="preserve">folgendes </w:t>
      </w:r>
      <w:r w:rsidR="000344C3" w:rsidRPr="00FE039F">
        <w:rPr>
          <w:rFonts w:ascii="Britannic Bold" w:hAnsi="Britannic Bold" w:cs="Times New Roman"/>
          <w:iCs/>
          <w:spacing w:val="-5"/>
        </w:rPr>
        <w:t>Brückenangebot</w:t>
      </w:r>
      <w:r w:rsidR="00FE039F" w:rsidRPr="00FE039F">
        <w:rPr>
          <w:rFonts w:ascii="Calibri Light" w:hAnsi="Calibri Light" w:cs="Calibri Light"/>
          <w:i/>
          <w:iCs/>
          <w:kern w:val="28"/>
        </w:rPr>
        <w:t xml:space="preserve"> </w:t>
      </w:r>
      <w:r w:rsidR="00FE039F">
        <w:rPr>
          <w:rFonts w:ascii="Calibri Light" w:hAnsi="Calibri Light" w:cs="Calibri Light"/>
          <w:i/>
          <w:iCs/>
          <w:kern w:val="28"/>
        </w:rPr>
        <w:t>b</w:t>
      </w:r>
      <w:r w:rsidR="00FE039F" w:rsidRPr="00201D1E">
        <w:rPr>
          <w:rFonts w:ascii="Calibri Light" w:hAnsi="Calibri Light" w:cs="Calibri Light"/>
          <w:i/>
          <w:iCs/>
          <w:kern w:val="28"/>
        </w:rPr>
        <w:t xml:space="preserve">itte </w:t>
      </w:r>
      <w:r w:rsidR="00FE039F">
        <w:rPr>
          <w:rFonts w:ascii="Calibri Light" w:hAnsi="Calibri Light" w:cs="Calibri Light"/>
          <w:i/>
          <w:iCs/>
          <w:kern w:val="28"/>
        </w:rPr>
        <w:t>Wunsch</w:t>
      </w:r>
      <w:r w:rsidR="00FE039F" w:rsidRPr="00201D1E">
        <w:rPr>
          <w:rFonts w:ascii="Calibri Light" w:hAnsi="Calibri Light" w:cs="Calibri Light"/>
          <w:i/>
          <w:iCs/>
          <w:kern w:val="28"/>
        </w:rPr>
        <w:t xml:space="preserve"> ankreuzen</w:t>
      </w:r>
    </w:p>
    <w:p w14:paraId="79EA7C4A" w14:textId="77777777" w:rsidR="00FE039F" w:rsidRPr="00D215D2" w:rsidRDefault="00FE039F" w:rsidP="00FE039F">
      <w:pPr>
        <w:widowControl w:val="0"/>
        <w:tabs>
          <w:tab w:val="left" w:pos="284"/>
        </w:tabs>
        <w:ind w:left="-2127"/>
        <w:rPr>
          <w:rFonts w:ascii="Britannic Bold" w:hAnsi="Britannic Bold"/>
          <w:caps/>
          <w:kern w:val="28"/>
          <w:sz w:val="32"/>
          <w:szCs w:val="32"/>
        </w:rPr>
      </w:pPr>
    </w:p>
    <w:p w14:paraId="33AF0D82" w14:textId="77777777" w:rsidR="00201D1E" w:rsidRPr="00F253AA" w:rsidRDefault="00C87CD1" w:rsidP="000E07F2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851"/>
          <w:tab w:val="left" w:pos="3119"/>
        </w:tabs>
        <w:ind w:right="4535"/>
        <w:jc w:val="both"/>
        <w:rPr>
          <w:rFonts w:ascii="Britannic Bold" w:hAnsi="Britannic Bold"/>
          <w:color w:val="808080" w:themeColor="background1" w:themeShade="80"/>
          <w:kern w:val="28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0768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1E" w:rsidRPr="00F253A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01D1E" w:rsidRPr="00F253A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01D1E" w:rsidRPr="000E07F2">
        <w:rPr>
          <w:rFonts w:ascii="Britannic Bold" w:hAnsi="Britannic Bold" w:cstheme="majorHAnsi"/>
          <w:b/>
          <w:color w:val="C00000"/>
          <w:sz w:val="22"/>
          <w:szCs w:val="22"/>
        </w:rPr>
        <w:t>SBA</w:t>
      </w:r>
      <w:r w:rsidR="00201D1E" w:rsidRPr="00F253AA">
        <w:rPr>
          <w:rFonts w:ascii="Britannic Bold" w:hAnsi="Britannic Bold" w:cstheme="majorHAnsi"/>
          <w:b/>
          <w:color w:val="808080" w:themeColor="background1" w:themeShade="80"/>
          <w:sz w:val="22"/>
          <w:szCs w:val="22"/>
        </w:rPr>
        <w:tab/>
      </w:r>
      <w:r w:rsidR="00201D1E" w:rsidRPr="00F253AA">
        <w:rPr>
          <w:rFonts w:ascii="Britannic Bold" w:hAnsi="Britannic Bold"/>
          <w:color w:val="808080" w:themeColor="background1" w:themeShade="80"/>
          <w:kern w:val="28"/>
          <w:sz w:val="22"/>
          <w:szCs w:val="22"/>
        </w:rPr>
        <w:t>4</w:t>
      </w:r>
      <w:r w:rsidR="000E07F2">
        <w:rPr>
          <w:rFonts w:ascii="Britannic Bold" w:hAnsi="Britannic Bold"/>
          <w:color w:val="808080" w:themeColor="background1" w:themeShade="80"/>
          <w:kern w:val="28"/>
          <w:sz w:val="22"/>
          <w:szCs w:val="22"/>
        </w:rPr>
        <w:t>.0</w:t>
      </w:r>
      <w:r w:rsidR="00201D1E" w:rsidRPr="00F253AA">
        <w:rPr>
          <w:rFonts w:ascii="Britannic Bold" w:hAnsi="Britannic Bold"/>
          <w:color w:val="808080" w:themeColor="background1" w:themeShade="80"/>
          <w:kern w:val="28"/>
          <w:sz w:val="22"/>
          <w:szCs w:val="22"/>
        </w:rPr>
        <w:t xml:space="preserve"> Tage Unterricht</w:t>
      </w:r>
      <w:r w:rsidR="00201D1E" w:rsidRPr="00F253AA">
        <w:rPr>
          <w:rFonts w:ascii="Britannic Bold" w:hAnsi="Britannic Bold"/>
          <w:color w:val="808080" w:themeColor="background1" w:themeShade="80"/>
          <w:kern w:val="28"/>
          <w:sz w:val="22"/>
          <w:szCs w:val="22"/>
        </w:rPr>
        <w:tab/>
        <w:t>1</w:t>
      </w:r>
      <w:r w:rsidR="000E07F2">
        <w:rPr>
          <w:rFonts w:ascii="Britannic Bold" w:hAnsi="Britannic Bold"/>
          <w:color w:val="808080" w:themeColor="background1" w:themeShade="80"/>
          <w:kern w:val="28"/>
          <w:sz w:val="22"/>
          <w:szCs w:val="22"/>
        </w:rPr>
        <w:t>.0</w:t>
      </w:r>
      <w:r w:rsidR="00201D1E" w:rsidRPr="00F253AA">
        <w:rPr>
          <w:rFonts w:ascii="Britannic Bold" w:hAnsi="Britannic Bold"/>
          <w:color w:val="808080" w:themeColor="background1" w:themeShade="80"/>
          <w:kern w:val="28"/>
          <w:sz w:val="22"/>
          <w:szCs w:val="22"/>
        </w:rPr>
        <w:t xml:space="preserve"> Tag Praktikum</w:t>
      </w:r>
    </w:p>
    <w:p w14:paraId="5DA5F9FC" w14:textId="77777777" w:rsidR="00201D1E" w:rsidRDefault="00C87CD1" w:rsidP="000E07F2">
      <w:pPr>
        <w:widowControl w:val="0"/>
        <w:pBdr>
          <w:between w:val="single" w:sz="4" w:space="1" w:color="auto"/>
        </w:pBdr>
        <w:tabs>
          <w:tab w:val="left" w:pos="851"/>
          <w:tab w:val="left" w:pos="3119"/>
        </w:tabs>
        <w:ind w:right="4535"/>
        <w:outlineLvl w:val="8"/>
        <w:rPr>
          <w:rFonts w:ascii="Britannic Bold" w:hAnsi="Britannic Bold"/>
          <w:color w:val="808080" w:themeColor="background1" w:themeShade="80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73322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1E" w:rsidRPr="00F253A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01D1E" w:rsidRPr="00F253A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01D1E" w:rsidRPr="000E07F2">
        <w:rPr>
          <w:rFonts w:ascii="Britannic Bold" w:hAnsi="Britannic Bold" w:cstheme="majorHAnsi"/>
          <w:b/>
          <w:color w:val="76923C" w:themeColor="accent3" w:themeShade="BF"/>
          <w:sz w:val="22"/>
          <w:szCs w:val="22"/>
        </w:rPr>
        <w:t>KBA</w:t>
      </w:r>
      <w:r w:rsidR="00201D1E" w:rsidRPr="00F253AA">
        <w:rPr>
          <w:rFonts w:ascii="Britannic Bold" w:hAnsi="Britannic Bold" w:cstheme="majorHAnsi"/>
          <w:b/>
          <w:color w:val="808080" w:themeColor="background1" w:themeShade="80"/>
          <w:sz w:val="22"/>
          <w:szCs w:val="22"/>
        </w:rPr>
        <w:tab/>
      </w:r>
      <w:r w:rsidR="00201D1E" w:rsidRPr="00F253AA">
        <w:rPr>
          <w:rFonts w:ascii="Britannic Bold" w:hAnsi="Britannic Bold"/>
          <w:color w:val="808080" w:themeColor="background1" w:themeShade="80"/>
          <w:sz w:val="22"/>
          <w:szCs w:val="22"/>
        </w:rPr>
        <w:t>1.5 Tage Unterricht</w:t>
      </w:r>
      <w:r w:rsidR="00201D1E" w:rsidRPr="00F253AA">
        <w:rPr>
          <w:rFonts w:ascii="Britannic Bold" w:hAnsi="Britannic Bold"/>
          <w:color w:val="808080" w:themeColor="background1" w:themeShade="80"/>
          <w:sz w:val="22"/>
          <w:szCs w:val="22"/>
        </w:rPr>
        <w:tab/>
        <w:t>3.5 Tage Praktikum</w:t>
      </w:r>
    </w:p>
    <w:p w14:paraId="43741682" w14:textId="77777777" w:rsidR="000E07F2" w:rsidRPr="00F253AA" w:rsidRDefault="00C87CD1" w:rsidP="000E07F2">
      <w:pPr>
        <w:widowControl w:val="0"/>
        <w:pBdr>
          <w:between w:val="single" w:sz="4" w:space="1" w:color="auto"/>
        </w:pBdr>
        <w:tabs>
          <w:tab w:val="left" w:pos="851"/>
          <w:tab w:val="left" w:pos="3119"/>
        </w:tabs>
        <w:ind w:right="4535"/>
        <w:outlineLvl w:val="8"/>
        <w:rPr>
          <w:rFonts w:ascii="Britannic Bold" w:hAnsi="Britannic Bold"/>
          <w:color w:val="808080" w:themeColor="background1" w:themeShade="80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9228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9F" w:rsidRPr="00F253A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E039F" w:rsidRPr="00F253A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E07F2" w:rsidRPr="000E07F2">
        <w:rPr>
          <w:rFonts w:ascii="Britannic Bold" w:hAnsi="Britannic Bold"/>
          <w:color w:val="365F91" w:themeColor="accent1" w:themeShade="BF"/>
          <w:sz w:val="22"/>
          <w:szCs w:val="22"/>
        </w:rPr>
        <w:t>SEP</w:t>
      </w:r>
      <w:r w:rsidR="000E07F2" w:rsidRPr="000E07F2">
        <w:rPr>
          <w:rFonts w:ascii="Britannic Bold" w:hAnsi="Britannic Bold"/>
          <w:color w:val="808080" w:themeColor="background1" w:themeShade="80"/>
          <w:sz w:val="22"/>
          <w:szCs w:val="22"/>
        </w:rPr>
        <w:tab/>
      </w:r>
      <w:r w:rsidR="000E07F2">
        <w:rPr>
          <w:rFonts w:ascii="Britannic Bold" w:hAnsi="Britannic Bold"/>
          <w:color w:val="808080" w:themeColor="background1" w:themeShade="80"/>
          <w:sz w:val="22"/>
          <w:szCs w:val="22"/>
        </w:rPr>
        <w:t>0</w:t>
      </w:r>
      <w:r w:rsidR="000E07F2" w:rsidRPr="000E07F2">
        <w:rPr>
          <w:rFonts w:ascii="Britannic Bold" w:hAnsi="Britannic Bold"/>
          <w:color w:val="808080" w:themeColor="background1" w:themeShade="80"/>
          <w:sz w:val="22"/>
          <w:szCs w:val="22"/>
        </w:rPr>
        <w:t>.5 Tage Unterricht</w:t>
      </w:r>
      <w:r w:rsidR="000E07F2" w:rsidRPr="000E07F2">
        <w:rPr>
          <w:rFonts w:ascii="Britannic Bold" w:hAnsi="Britannic Bold"/>
          <w:color w:val="808080" w:themeColor="background1" w:themeShade="80"/>
          <w:sz w:val="22"/>
          <w:szCs w:val="22"/>
        </w:rPr>
        <w:tab/>
      </w:r>
      <w:r w:rsidR="000E07F2">
        <w:rPr>
          <w:rFonts w:ascii="Britannic Bold" w:hAnsi="Britannic Bold"/>
          <w:color w:val="808080" w:themeColor="background1" w:themeShade="80"/>
          <w:sz w:val="22"/>
          <w:szCs w:val="22"/>
        </w:rPr>
        <w:t>4</w:t>
      </w:r>
      <w:r w:rsidR="000E07F2" w:rsidRPr="000E07F2">
        <w:rPr>
          <w:rFonts w:ascii="Britannic Bold" w:hAnsi="Britannic Bold"/>
          <w:color w:val="808080" w:themeColor="background1" w:themeShade="80"/>
          <w:sz w:val="22"/>
          <w:szCs w:val="22"/>
        </w:rPr>
        <w:t>.5 Tage Praktikum</w:t>
      </w:r>
    </w:p>
    <w:p w14:paraId="57904A86" w14:textId="77777777" w:rsidR="00B23669" w:rsidRPr="00F253AA" w:rsidRDefault="00B23669" w:rsidP="00201D1E">
      <w:pPr>
        <w:pStyle w:val="a"/>
        <w:widowControl w:val="0"/>
        <w:tabs>
          <w:tab w:val="left" w:pos="284"/>
        </w:tabs>
        <w:spacing w:after="0"/>
        <w:ind w:firstLine="0"/>
        <w:rPr>
          <w:rFonts w:ascii="Britannic Bold" w:hAnsi="Britannic Bold"/>
          <w:iCs/>
          <w:sz w:val="18"/>
          <w:szCs w:val="18"/>
        </w:rPr>
      </w:pPr>
      <w:r w:rsidRPr="00F253AA">
        <w:rPr>
          <w:rFonts w:ascii="Britannic Bold" w:hAnsi="Britannic Bold"/>
          <w:iCs/>
          <w:sz w:val="18"/>
          <w:szCs w:val="18"/>
        </w:rPr>
        <w:t>Bewerberin/Bewerber</w:t>
      </w:r>
    </w:p>
    <w:tbl>
      <w:tblPr>
        <w:tblStyle w:val="Tabellenraster"/>
        <w:tblpPr w:leftFromText="141" w:rightFromText="141" w:vertAnchor="text" w:horzAnchor="page" w:tblpX="1052" w:tblpY="2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96"/>
        <w:gridCol w:w="3263"/>
        <w:gridCol w:w="1562"/>
        <w:gridCol w:w="3397"/>
      </w:tblGrid>
      <w:tr w:rsidR="00C70F38" w14:paraId="73FD8C68" w14:textId="77777777" w:rsidTr="0030544A">
        <w:tc>
          <w:tcPr>
            <w:tcW w:w="1696" w:type="dxa"/>
            <w:shd w:val="clear" w:color="auto" w:fill="auto"/>
          </w:tcPr>
          <w:p w14:paraId="5587D397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bookmarkStart w:id="0" w:name="_Hlk62477346"/>
            <w:r w:rsidRPr="00CA4A2F">
              <w:rPr>
                <w:rFonts w:ascii="Calibri Light" w:hAnsi="Calibri Light"/>
                <w:i/>
                <w:iCs/>
              </w:rPr>
              <w:t>Vorname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56CD2AAF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17EB6BD2" w14:textId="77777777" w:rsidR="00B23669" w:rsidRPr="00CA4A2F" w:rsidRDefault="00C70F38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N</w:t>
            </w:r>
            <w:r w:rsidR="00B23669" w:rsidRPr="00CA4A2F">
              <w:rPr>
                <w:rFonts w:ascii="Calibri Light" w:hAnsi="Calibri Light"/>
                <w:i/>
                <w:iCs/>
              </w:rPr>
              <w:t>ame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3D940E83" w14:textId="619AAEB6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B23669" w14:paraId="4D352D50" w14:textId="77777777" w:rsidTr="0030544A">
        <w:tc>
          <w:tcPr>
            <w:tcW w:w="1696" w:type="dxa"/>
            <w:shd w:val="clear" w:color="auto" w:fill="auto"/>
          </w:tcPr>
          <w:p w14:paraId="6100634C" w14:textId="77777777" w:rsidR="00B23669" w:rsidRPr="00CA4A2F" w:rsidRDefault="00A960F8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>
              <w:rPr>
                <w:rFonts w:ascii="Calibri Light" w:hAnsi="Calibri Light"/>
                <w:i/>
                <w:iCs/>
              </w:rPr>
              <w:t>A</w:t>
            </w:r>
            <w:r w:rsidR="00B23669" w:rsidRPr="00CA4A2F">
              <w:rPr>
                <w:rFonts w:ascii="Calibri Light" w:hAnsi="Calibri Light"/>
                <w:i/>
                <w:iCs/>
              </w:rPr>
              <w:t>dresse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66EE3BA4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5C72E508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Wohnort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3EC957AC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B23669" w14:paraId="71EBF556" w14:textId="77777777" w:rsidTr="0030544A">
        <w:tc>
          <w:tcPr>
            <w:tcW w:w="1696" w:type="dxa"/>
            <w:shd w:val="clear" w:color="auto" w:fill="auto"/>
          </w:tcPr>
          <w:p w14:paraId="0C182903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Geburtsdatum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15EA0E7E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4F3AA64E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Heimatort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180AD076" w14:textId="77777777" w:rsidR="00B23669" w:rsidRPr="00CA4A2F" w:rsidRDefault="00B23669" w:rsidP="00B2366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CA4A2F" w14:paraId="01270524" w14:textId="77777777" w:rsidTr="0030544A">
        <w:tc>
          <w:tcPr>
            <w:tcW w:w="1696" w:type="dxa"/>
            <w:shd w:val="clear" w:color="auto" w:fill="auto"/>
          </w:tcPr>
          <w:p w14:paraId="042FE679" w14:textId="77777777" w:rsidR="00CA4A2F" w:rsidRPr="00CA4A2F" w:rsidRDefault="0030293C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Natel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3CA957BF" w14:textId="77777777" w:rsidR="00CA4A2F" w:rsidRPr="00CA4A2F" w:rsidRDefault="00CA4A2F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4797FF2C" w14:textId="77777777" w:rsidR="00CA4A2F" w:rsidRPr="00CA4A2F" w:rsidRDefault="0030293C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30293C">
              <w:rPr>
                <w:rFonts w:ascii="Calibri Light" w:hAnsi="Calibri Light"/>
                <w:i/>
                <w:iCs/>
              </w:rPr>
              <w:t>Tel</w:t>
            </w:r>
            <w:r>
              <w:rPr>
                <w:rFonts w:ascii="Calibri Light" w:hAnsi="Calibri Light"/>
                <w:i/>
                <w:iCs/>
              </w:rPr>
              <w:t>efon</w:t>
            </w:r>
            <w:r w:rsidRPr="0030293C">
              <w:rPr>
                <w:rFonts w:ascii="Calibri Light" w:hAnsi="Calibri Light"/>
                <w:i/>
                <w:iCs/>
              </w:rPr>
              <w:t xml:space="preserve"> Eltern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2D250B16" w14:textId="77777777" w:rsidR="00CA4A2F" w:rsidRPr="00CA4A2F" w:rsidRDefault="00CA4A2F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CA4A2F" w14:paraId="1288360C" w14:textId="77777777" w:rsidTr="0030544A">
        <w:tc>
          <w:tcPr>
            <w:tcW w:w="1696" w:type="dxa"/>
            <w:shd w:val="clear" w:color="auto" w:fill="auto"/>
          </w:tcPr>
          <w:p w14:paraId="50FCE7C1" w14:textId="77777777" w:rsidR="00CA4A2F" w:rsidRPr="00CA4A2F" w:rsidRDefault="00CA4A2F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Muttersprache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1153C15E" w14:textId="77777777" w:rsidR="00CA4A2F" w:rsidRPr="00CA4A2F" w:rsidRDefault="00CA4A2F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552DE174" w14:textId="77777777" w:rsidR="00CA4A2F" w:rsidRPr="00CA4A2F" w:rsidRDefault="00CA4A2F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Konfession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5C2F02B8" w14:textId="77777777" w:rsidR="00CA4A2F" w:rsidRPr="00CA4A2F" w:rsidRDefault="00CA4A2F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30293C" w14:paraId="35A8BCB5" w14:textId="77777777" w:rsidTr="0030544A">
        <w:tc>
          <w:tcPr>
            <w:tcW w:w="1696" w:type="dxa"/>
            <w:shd w:val="clear" w:color="auto" w:fill="auto"/>
          </w:tcPr>
          <w:p w14:paraId="0E8E1EBD" w14:textId="77777777" w:rsidR="0030293C" w:rsidRPr="00CA4A2F" w:rsidRDefault="0030293C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>
              <w:rPr>
                <w:rFonts w:ascii="Calibri Light" w:hAnsi="Calibri Light"/>
                <w:i/>
                <w:iCs/>
              </w:rPr>
              <w:t>AHV-Nummer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7D3DEADC" w14:textId="77777777" w:rsidR="0030293C" w:rsidRPr="00CA4A2F" w:rsidRDefault="0030293C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4B67EE96" w14:textId="77777777" w:rsidR="0030293C" w:rsidRPr="00CA4A2F" w:rsidRDefault="0030293C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E-Mail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6D38C349" w14:textId="77777777" w:rsidR="0030293C" w:rsidRPr="00CA4A2F" w:rsidRDefault="0030293C" w:rsidP="00CA4A2F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bookmarkEnd w:id="0"/>
    </w:tbl>
    <w:p w14:paraId="255C48E4" w14:textId="77777777" w:rsidR="00C70F38" w:rsidRDefault="00C70F38" w:rsidP="00B23669">
      <w:pPr>
        <w:tabs>
          <w:tab w:val="left" w:pos="284"/>
          <w:tab w:val="left" w:pos="4200"/>
        </w:tabs>
        <w:spacing w:before="100"/>
        <w:ind w:left="352" w:hanging="2479"/>
        <w:rPr>
          <w:rFonts w:ascii="Britannic Bold" w:hAnsi="Britannic Bold"/>
          <w:iCs/>
        </w:rPr>
      </w:pPr>
    </w:p>
    <w:p w14:paraId="60652433" w14:textId="77777777" w:rsidR="00B23669" w:rsidRPr="00C70F38" w:rsidRDefault="00B23669" w:rsidP="00363A0D">
      <w:pPr>
        <w:tabs>
          <w:tab w:val="left" w:pos="284"/>
          <w:tab w:val="left" w:pos="4200"/>
        </w:tabs>
        <w:spacing w:before="100"/>
        <w:ind w:left="352" w:hanging="352"/>
        <w:rPr>
          <w:rFonts w:ascii="Britannic Bold" w:hAnsi="Britannic Bold"/>
          <w:iCs/>
        </w:rPr>
      </w:pPr>
      <w:r w:rsidRPr="00C70F38">
        <w:rPr>
          <w:rFonts w:ascii="Britannic Bold" w:hAnsi="Britannic Bold"/>
          <w:iCs/>
        </w:rPr>
        <w:t>Eltern/Erziehungsberechtigte</w:t>
      </w:r>
    </w:p>
    <w:tbl>
      <w:tblPr>
        <w:tblStyle w:val="Tabellenraster"/>
        <w:tblpPr w:leftFromText="141" w:rightFromText="141" w:vertAnchor="text" w:horzAnchor="page" w:tblpX="1052" w:tblpY="2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96"/>
        <w:gridCol w:w="3263"/>
        <w:gridCol w:w="1562"/>
        <w:gridCol w:w="3397"/>
      </w:tblGrid>
      <w:tr w:rsidR="00C70F38" w14:paraId="39EA5AE3" w14:textId="77777777" w:rsidTr="0030544A">
        <w:tc>
          <w:tcPr>
            <w:tcW w:w="1696" w:type="dxa"/>
            <w:shd w:val="clear" w:color="auto" w:fill="auto"/>
          </w:tcPr>
          <w:p w14:paraId="232A9C69" w14:textId="77777777" w:rsidR="00B23669" w:rsidRPr="00CA4A2F" w:rsidRDefault="00B23669" w:rsidP="00A960F8">
            <w:pPr>
              <w:tabs>
                <w:tab w:val="left" w:pos="284"/>
                <w:tab w:val="left" w:pos="4200"/>
              </w:tabs>
              <w:rPr>
                <w:rFonts w:ascii="Calibri Light" w:hAnsi="Calibri Light"/>
                <w:i/>
              </w:rPr>
            </w:pPr>
            <w:r w:rsidRPr="00CA4A2F">
              <w:rPr>
                <w:rFonts w:ascii="Calibri Light" w:hAnsi="Calibri Light"/>
                <w:i/>
              </w:rPr>
              <w:t xml:space="preserve">Vor- </w:t>
            </w:r>
            <w:r w:rsidR="00A960F8">
              <w:rPr>
                <w:rFonts w:ascii="Calibri Light" w:hAnsi="Calibri Light"/>
                <w:i/>
              </w:rPr>
              <w:t xml:space="preserve">und </w:t>
            </w:r>
            <w:r w:rsidRPr="00CA4A2F">
              <w:rPr>
                <w:rFonts w:ascii="Calibri Light" w:hAnsi="Calibri Light"/>
                <w:i/>
              </w:rPr>
              <w:t>N</w:t>
            </w:r>
            <w:r w:rsidR="00CA4A2F" w:rsidRPr="00CA4A2F">
              <w:rPr>
                <w:rFonts w:ascii="Calibri Light" w:hAnsi="Calibri Light"/>
                <w:i/>
              </w:rPr>
              <w:t>achn</w:t>
            </w:r>
            <w:r w:rsidRPr="00CA4A2F">
              <w:rPr>
                <w:rFonts w:ascii="Calibri Light" w:hAnsi="Calibri Light"/>
                <w:i/>
              </w:rPr>
              <w:t>ame des Vaters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34BF207E" w14:textId="77777777" w:rsidR="00B23669" w:rsidRPr="00CA4A2F" w:rsidRDefault="00B23669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234E4C08" w14:textId="77777777" w:rsidR="00B23669" w:rsidRPr="00CA4A2F" w:rsidRDefault="00A960F8" w:rsidP="00A960F8">
            <w:pPr>
              <w:tabs>
                <w:tab w:val="left" w:pos="284"/>
                <w:tab w:val="left" w:pos="4200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A</w:t>
            </w:r>
            <w:r w:rsidR="00B23669" w:rsidRPr="00CA4A2F">
              <w:rPr>
                <w:rFonts w:ascii="Calibri Light" w:hAnsi="Calibri Light"/>
                <w:i/>
              </w:rPr>
              <w:t>dresse, falls nicht wie oben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0DC7829C" w14:textId="77777777" w:rsidR="00B23669" w:rsidRPr="00CA4A2F" w:rsidRDefault="00B23669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B23669" w14:paraId="52AD0E2B" w14:textId="77777777" w:rsidTr="0030544A">
        <w:tc>
          <w:tcPr>
            <w:tcW w:w="1696" w:type="dxa"/>
            <w:shd w:val="clear" w:color="auto" w:fill="auto"/>
          </w:tcPr>
          <w:p w14:paraId="6EAD837D" w14:textId="77777777" w:rsidR="00B23669" w:rsidRPr="00CA4A2F" w:rsidRDefault="00B23669" w:rsidP="00A960F8">
            <w:pPr>
              <w:tabs>
                <w:tab w:val="left" w:pos="284"/>
                <w:tab w:val="left" w:pos="4200"/>
              </w:tabs>
              <w:rPr>
                <w:rFonts w:ascii="Calibri Light" w:hAnsi="Calibri Light"/>
                <w:i/>
              </w:rPr>
            </w:pPr>
            <w:r w:rsidRPr="00CA4A2F">
              <w:rPr>
                <w:rFonts w:ascii="Calibri Light" w:hAnsi="Calibri Light"/>
                <w:i/>
              </w:rPr>
              <w:t>Vor-</w:t>
            </w:r>
            <w:r w:rsidR="00A960F8">
              <w:rPr>
                <w:rFonts w:ascii="Calibri Light" w:hAnsi="Calibri Light"/>
                <w:i/>
              </w:rPr>
              <w:t xml:space="preserve"> und </w:t>
            </w:r>
            <w:r w:rsidRPr="00CA4A2F">
              <w:rPr>
                <w:rFonts w:ascii="Calibri Light" w:hAnsi="Calibri Light"/>
                <w:i/>
              </w:rPr>
              <w:t>Nachname der Mutter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119A4820" w14:textId="77777777" w:rsidR="00B23669" w:rsidRPr="00CA4A2F" w:rsidRDefault="00B23669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66CDB4E3" w14:textId="77777777" w:rsidR="00B23669" w:rsidRPr="00CA4A2F" w:rsidRDefault="00B23669" w:rsidP="00A960F8">
            <w:pPr>
              <w:tabs>
                <w:tab w:val="left" w:pos="284"/>
                <w:tab w:val="left" w:pos="4200"/>
              </w:tabs>
              <w:rPr>
                <w:rFonts w:ascii="Calibri Light" w:hAnsi="Calibri Light"/>
                <w:i/>
              </w:rPr>
            </w:pPr>
            <w:r w:rsidRPr="00CA4A2F">
              <w:rPr>
                <w:rFonts w:ascii="Calibri Light" w:hAnsi="Calibri Light"/>
                <w:i/>
              </w:rPr>
              <w:t>Adresse, falls nicht wie oben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7CA14A51" w14:textId="77777777" w:rsidR="00B23669" w:rsidRPr="00CA4A2F" w:rsidRDefault="00B23669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</w:tbl>
    <w:p w14:paraId="5405747E" w14:textId="77777777" w:rsidR="00B23669" w:rsidRPr="00CA4A2F" w:rsidRDefault="00B23669" w:rsidP="00B23669">
      <w:pPr>
        <w:tabs>
          <w:tab w:val="left" w:pos="284"/>
          <w:tab w:val="left" w:pos="4200"/>
        </w:tabs>
        <w:spacing w:before="100"/>
        <w:ind w:left="352" w:hanging="2479"/>
        <w:rPr>
          <w:rFonts w:ascii="Britannic Bold" w:hAnsi="Britannic Bold"/>
          <w:iCs/>
        </w:rPr>
      </w:pPr>
    </w:p>
    <w:p w14:paraId="7052DCB0" w14:textId="77777777" w:rsidR="00B23669" w:rsidRPr="00C70F38" w:rsidRDefault="00B23669" w:rsidP="00363A0D">
      <w:pPr>
        <w:tabs>
          <w:tab w:val="left" w:pos="284"/>
          <w:tab w:val="left" w:pos="4200"/>
        </w:tabs>
        <w:spacing w:before="100"/>
        <w:ind w:left="352" w:hanging="352"/>
        <w:rPr>
          <w:rFonts w:ascii="Britannic Bold" w:hAnsi="Britannic Bold"/>
          <w:iCs/>
        </w:rPr>
      </w:pPr>
      <w:r w:rsidRPr="00C70F38">
        <w:rPr>
          <w:rFonts w:ascii="Britannic Bold" w:hAnsi="Britannic Bold"/>
          <w:iCs/>
        </w:rPr>
        <w:t>weitere in den Erziehungs- oder Bildungsprozess involvierte Personen oder Institutionen z.B. SRK, Case Management, IV</w:t>
      </w:r>
    </w:p>
    <w:tbl>
      <w:tblPr>
        <w:tblStyle w:val="Tabellenraster"/>
        <w:tblpPr w:leftFromText="141" w:rightFromText="141" w:vertAnchor="text" w:horzAnchor="page" w:tblpX="1052" w:tblpY="2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96"/>
        <w:gridCol w:w="3263"/>
        <w:gridCol w:w="1562"/>
        <w:gridCol w:w="3397"/>
      </w:tblGrid>
      <w:tr w:rsidR="00C70F38" w:rsidRPr="00306001" w14:paraId="0BBA6448" w14:textId="77777777" w:rsidTr="0030544A">
        <w:tc>
          <w:tcPr>
            <w:tcW w:w="1696" w:type="dxa"/>
            <w:shd w:val="clear" w:color="auto" w:fill="auto"/>
          </w:tcPr>
          <w:p w14:paraId="35E940C0" w14:textId="77777777" w:rsidR="00B23669" w:rsidRPr="00CA4A2F" w:rsidRDefault="00C70F38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bookmarkStart w:id="1" w:name="_Hlk62459002"/>
            <w:r w:rsidRPr="00CA4A2F">
              <w:rPr>
                <w:rFonts w:ascii="Calibri Light" w:hAnsi="Calibri Light"/>
                <w:i/>
                <w:iCs/>
              </w:rPr>
              <w:t>Person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5065E67B" w14:textId="77777777" w:rsidR="00B23669" w:rsidRPr="00CA4A2F" w:rsidRDefault="00B23669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7047E9A0" w14:textId="77777777" w:rsidR="00B23669" w:rsidRPr="00CA4A2F" w:rsidRDefault="00C70F38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Institution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11DAA360" w14:textId="77777777" w:rsidR="00B23669" w:rsidRPr="00CA4A2F" w:rsidRDefault="00B23669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B23669" w:rsidRPr="00306001" w14:paraId="010BA2B3" w14:textId="77777777" w:rsidTr="0030544A">
        <w:tc>
          <w:tcPr>
            <w:tcW w:w="1696" w:type="dxa"/>
            <w:shd w:val="clear" w:color="auto" w:fill="auto"/>
          </w:tcPr>
          <w:p w14:paraId="08A5DFCC" w14:textId="77777777" w:rsidR="00B23669" w:rsidRPr="00CA4A2F" w:rsidRDefault="00C70F38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Kontakt Telefon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5E874D14" w14:textId="77777777" w:rsidR="00B23669" w:rsidRPr="00CA4A2F" w:rsidRDefault="00B23669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07A4EC69" w14:textId="77777777" w:rsidR="00B23669" w:rsidRPr="00CA4A2F" w:rsidRDefault="00D215D2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E-Mail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5D0E1A16" w14:textId="77777777" w:rsidR="00B23669" w:rsidRPr="00CA4A2F" w:rsidRDefault="00B23669" w:rsidP="00C0593E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bookmarkEnd w:id="1"/>
    </w:tbl>
    <w:p w14:paraId="366D654D" w14:textId="77777777" w:rsidR="00B23669" w:rsidRPr="00CA4A2F" w:rsidRDefault="00B23669" w:rsidP="00B23669">
      <w:pPr>
        <w:tabs>
          <w:tab w:val="left" w:pos="284"/>
          <w:tab w:val="left" w:pos="4200"/>
        </w:tabs>
        <w:spacing w:before="100"/>
        <w:ind w:left="352" w:hanging="2479"/>
        <w:rPr>
          <w:rFonts w:ascii="Britannic Bold" w:hAnsi="Britannic Bold"/>
          <w:iCs/>
        </w:rPr>
      </w:pPr>
    </w:p>
    <w:p w14:paraId="1DD3FE43" w14:textId="77777777" w:rsidR="00363A0D" w:rsidRPr="00363A0D" w:rsidRDefault="00363A0D" w:rsidP="00363A0D">
      <w:pPr>
        <w:tabs>
          <w:tab w:val="left" w:pos="284"/>
          <w:tab w:val="left" w:pos="4200"/>
        </w:tabs>
        <w:spacing w:before="100"/>
        <w:ind w:left="352" w:hanging="352"/>
        <w:rPr>
          <w:rFonts w:ascii="Britannic Bold" w:hAnsi="Britannic Bold"/>
          <w:iCs/>
        </w:rPr>
      </w:pPr>
      <w:r>
        <w:rPr>
          <w:rFonts w:ascii="Britannic Bold" w:hAnsi="Britannic Bold"/>
          <w:iCs/>
        </w:rPr>
        <w:t>Auskunft bei Fragen</w:t>
      </w:r>
    </w:p>
    <w:tbl>
      <w:tblPr>
        <w:tblStyle w:val="Tabellenraster"/>
        <w:tblpPr w:leftFromText="141" w:rightFromText="141" w:vertAnchor="text" w:horzAnchor="page" w:tblpX="1052" w:tblpY="2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96"/>
        <w:gridCol w:w="3263"/>
        <w:gridCol w:w="1562"/>
        <w:gridCol w:w="3397"/>
      </w:tblGrid>
      <w:tr w:rsidR="00363A0D" w14:paraId="05400630" w14:textId="77777777" w:rsidTr="0030544A">
        <w:tc>
          <w:tcPr>
            <w:tcW w:w="1696" w:type="dxa"/>
            <w:shd w:val="clear" w:color="auto" w:fill="auto"/>
          </w:tcPr>
          <w:p w14:paraId="68CE13A0" w14:textId="77777777" w:rsidR="00363A0D" w:rsidRPr="00CA4A2F" w:rsidRDefault="00363A0D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Klassenlehrperson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44D3BF4F" w14:textId="77777777" w:rsidR="00363A0D" w:rsidRPr="00CA4A2F" w:rsidRDefault="00363A0D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0A5F1FE8" w14:textId="77777777" w:rsidR="00363A0D" w:rsidRPr="00CA4A2F" w:rsidRDefault="00363A0D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Telefon/E-Mail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14:paraId="7E57B176" w14:textId="77777777" w:rsidR="00363A0D" w:rsidRPr="00CA4A2F" w:rsidRDefault="00363A0D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</w:tbl>
    <w:p w14:paraId="043A1EE8" w14:textId="77777777" w:rsidR="0030293C" w:rsidRDefault="0030293C" w:rsidP="00F253AA">
      <w:pPr>
        <w:tabs>
          <w:tab w:val="left" w:pos="284"/>
          <w:tab w:val="left" w:pos="4200"/>
        </w:tabs>
        <w:spacing w:before="100"/>
        <w:ind w:left="352" w:hanging="352"/>
        <w:rPr>
          <w:rFonts w:ascii="Britannic Bold" w:hAnsi="Britannic Bold"/>
          <w:iCs/>
        </w:rPr>
      </w:pPr>
    </w:p>
    <w:p w14:paraId="44C057FD" w14:textId="77777777" w:rsidR="001E7AAF" w:rsidRPr="00306001" w:rsidRDefault="001E7AAF" w:rsidP="00F253AA">
      <w:pPr>
        <w:tabs>
          <w:tab w:val="left" w:pos="284"/>
          <w:tab w:val="left" w:pos="4200"/>
        </w:tabs>
        <w:spacing w:before="100"/>
        <w:ind w:left="352" w:hanging="352"/>
        <w:rPr>
          <w:rFonts w:ascii="Britannic Bold" w:hAnsi="Britannic Bold"/>
          <w:iCs/>
        </w:rPr>
      </w:pPr>
      <w:r w:rsidRPr="00306001">
        <w:rPr>
          <w:rFonts w:ascii="Britannic Bold" w:hAnsi="Britannic Bold"/>
          <w:iCs/>
        </w:rPr>
        <w:t>Besuchte Schulen</w:t>
      </w:r>
    </w:p>
    <w:tbl>
      <w:tblPr>
        <w:tblStyle w:val="Tabellenraster"/>
        <w:tblpPr w:leftFromText="141" w:rightFromText="141" w:vertAnchor="text" w:horzAnchor="page" w:tblpX="1052" w:tblpY="2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96"/>
        <w:gridCol w:w="1281"/>
        <w:gridCol w:w="1134"/>
        <w:gridCol w:w="1985"/>
        <w:gridCol w:w="992"/>
        <w:gridCol w:w="2830"/>
      </w:tblGrid>
      <w:tr w:rsidR="001E7AAF" w:rsidRPr="00306001" w14:paraId="39F29930" w14:textId="77777777" w:rsidTr="00876D20">
        <w:tc>
          <w:tcPr>
            <w:tcW w:w="1696" w:type="dxa"/>
            <w:shd w:val="clear" w:color="auto" w:fill="auto"/>
          </w:tcPr>
          <w:p w14:paraId="21FC571C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Schuljahr von bis</w:t>
            </w:r>
          </w:p>
        </w:tc>
        <w:tc>
          <w:tcPr>
            <w:tcW w:w="1281" w:type="dxa"/>
            <w:shd w:val="clear" w:color="auto" w:fill="DBE5F1" w:themeFill="accent1" w:themeFillTint="33"/>
          </w:tcPr>
          <w:p w14:paraId="68A68A9C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080C6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Schulstufe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1F920AA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6719CF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Schulort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14:paraId="7756045F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1E7AAF" w:rsidRPr="00306001" w14:paraId="13BBCBB8" w14:textId="77777777" w:rsidTr="00876D20">
        <w:tc>
          <w:tcPr>
            <w:tcW w:w="1696" w:type="dxa"/>
            <w:shd w:val="clear" w:color="auto" w:fill="auto"/>
          </w:tcPr>
          <w:p w14:paraId="2AEB96D6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Schuljahr von bis</w:t>
            </w:r>
          </w:p>
        </w:tc>
        <w:tc>
          <w:tcPr>
            <w:tcW w:w="1281" w:type="dxa"/>
            <w:shd w:val="clear" w:color="auto" w:fill="DBE5F1" w:themeFill="accent1" w:themeFillTint="33"/>
          </w:tcPr>
          <w:p w14:paraId="2B0665C3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7AB166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Schulstufe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0F45B71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64B92C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Schulort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14:paraId="78208C85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  <w:tr w:rsidR="001E7AAF" w:rsidRPr="00306001" w14:paraId="2766643E" w14:textId="77777777" w:rsidTr="00876D20">
        <w:tc>
          <w:tcPr>
            <w:tcW w:w="1696" w:type="dxa"/>
            <w:shd w:val="clear" w:color="auto" w:fill="auto"/>
          </w:tcPr>
          <w:p w14:paraId="26831FFF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Schuljahr von bis</w:t>
            </w:r>
          </w:p>
        </w:tc>
        <w:tc>
          <w:tcPr>
            <w:tcW w:w="1281" w:type="dxa"/>
            <w:shd w:val="clear" w:color="auto" w:fill="DBE5F1" w:themeFill="accent1" w:themeFillTint="33"/>
          </w:tcPr>
          <w:p w14:paraId="0F6F3E6D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BA8555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Schulstufe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399EE63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5B2402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Schulort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14:paraId="5A81249C" w14:textId="77777777" w:rsidR="001E7AAF" w:rsidRPr="00CA4A2F" w:rsidRDefault="001E7AAF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</w:tbl>
    <w:p w14:paraId="1E2063C2" w14:textId="77777777" w:rsidR="001E7AAF" w:rsidRDefault="001E7AAF" w:rsidP="001E7AAF">
      <w:pPr>
        <w:tabs>
          <w:tab w:val="left" w:pos="426"/>
          <w:tab w:val="left" w:pos="2870"/>
          <w:tab w:val="left" w:pos="5880"/>
        </w:tabs>
        <w:ind w:left="350" w:hanging="2477"/>
        <w:rPr>
          <w:rFonts w:ascii="Calibri Light" w:hAnsi="Calibri Light"/>
        </w:rPr>
      </w:pPr>
    </w:p>
    <w:p w14:paraId="5B9FDD05" w14:textId="77777777" w:rsidR="002377AD" w:rsidRPr="00363A0D" w:rsidRDefault="00373429" w:rsidP="004223CE">
      <w:pPr>
        <w:tabs>
          <w:tab w:val="left" w:pos="284"/>
          <w:tab w:val="left" w:pos="4200"/>
        </w:tabs>
        <w:spacing w:before="100"/>
        <w:ind w:left="352" w:hanging="352"/>
        <w:rPr>
          <w:rFonts w:ascii="Britannic Bold" w:hAnsi="Britannic Bold"/>
          <w:iCs/>
        </w:rPr>
      </w:pPr>
      <w:r w:rsidRPr="00363A0D">
        <w:rPr>
          <w:rFonts w:ascii="Britannic Bold" w:hAnsi="Britannic Bold"/>
          <w:iCs/>
        </w:rPr>
        <w:t>Bemerk</w:t>
      </w:r>
      <w:r w:rsidR="00363A0D">
        <w:rPr>
          <w:rFonts w:ascii="Britannic Bold" w:hAnsi="Britannic Bold"/>
          <w:iCs/>
        </w:rPr>
        <w:t>ungen</w:t>
      </w:r>
    </w:p>
    <w:tbl>
      <w:tblPr>
        <w:tblStyle w:val="Tabellenraster"/>
        <w:tblpPr w:leftFromText="141" w:rightFromText="141" w:vertAnchor="text" w:horzAnchor="page" w:tblpX="1052" w:tblpY="2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96"/>
        <w:gridCol w:w="8222"/>
      </w:tblGrid>
      <w:tr w:rsidR="00363A0D" w14:paraId="1C9CA327" w14:textId="77777777" w:rsidTr="004963A5">
        <w:tc>
          <w:tcPr>
            <w:tcW w:w="1696" w:type="dxa"/>
            <w:shd w:val="clear" w:color="auto" w:fill="auto"/>
          </w:tcPr>
          <w:p w14:paraId="1EEEF6F7" w14:textId="77777777" w:rsidR="00363A0D" w:rsidRPr="00CA4A2F" w:rsidRDefault="00363A0D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</w:rPr>
            </w:pPr>
            <w:r w:rsidRPr="00373429">
              <w:rPr>
                <w:rFonts w:ascii="Calibri Light" w:hAnsi="Calibri Light"/>
                <w:i/>
              </w:rPr>
              <w:t>z.B. Gesundheitsprobleme, Einschränkungen</w:t>
            </w:r>
          </w:p>
        </w:tc>
        <w:tc>
          <w:tcPr>
            <w:tcW w:w="8222" w:type="dxa"/>
            <w:shd w:val="clear" w:color="auto" w:fill="DBE5F1" w:themeFill="accent1" w:themeFillTint="33"/>
          </w:tcPr>
          <w:p w14:paraId="508515A8" w14:textId="77777777" w:rsidR="00363A0D" w:rsidRPr="00CA4A2F" w:rsidRDefault="00363A0D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</w:tbl>
    <w:p w14:paraId="402BCFD5" w14:textId="77777777" w:rsidR="002377AD" w:rsidRPr="002931B1" w:rsidRDefault="00373429" w:rsidP="0030544A">
      <w:pPr>
        <w:tabs>
          <w:tab w:val="left" w:pos="1560"/>
          <w:tab w:val="left" w:pos="4200"/>
        </w:tabs>
        <w:spacing w:before="100"/>
        <w:ind w:left="352" w:hanging="352"/>
        <w:rPr>
          <w:rFonts w:ascii="Britannic Bold" w:hAnsi="Britannic Bold"/>
          <w:iCs/>
        </w:rPr>
      </w:pPr>
      <w:r w:rsidRPr="00A960F8">
        <w:rPr>
          <w:rFonts w:ascii="Britannic Bold" w:hAnsi="Britannic Bold"/>
          <w:iCs/>
        </w:rPr>
        <w:t>Beilagen</w:t>
      </w:r>
      <w:r w:rsidR="00F253AA">
        <w:rPr>
          <w:rFonts w:ascii="Britannic Bold" w:hAnsi="Britannic Bold"/>
          <w:iCs/>
        </w:rPr>
        <w:tab/>
      </w:r>
      <w:r w:rsidR="00F253AA" w:rsidRPr="00F253AA">
        <w:rPr>
          <w:rFonts w:ascii="Calibri Light" w:hAnsi="Calibri Light"/>
          <w:iCs/>
        </w:rPr>
        <w:t>Es können nur vollständige Bewerbungsdossiers bearbeitet werden.</w:t>
      </w:r>
      <w:r w:rsidRPr="00A960F8">
        <w:rPr>
          <w:rFonts w:ascii="Britannic Bold" w:hAnsi="Britannic Bold"/>
          <w:iCs/>
        </w:rPr>
        <w:tab/>
      </w:r>
    </w:p>
    <w:p w14:paraId="6BD0EED9" w14:textId="77777777" w:rsidR="00A960F8" w:rsidRDefault="00A960F8" w:rsidP="0030544A">
      <w:pPr>
        <w:pStyle w:val="Listenabsatz"/>
        <w:numPr>
          <w:ilvl w:val="0"/>
          <w:numId w:val="13"/>
        </w:numPr>
        <w:rPr>
          <w:rFonts w:ascii="Calibri Light" w:hAnsi="Calibri Light"/>
        </w:rPr>
        <w:sectPr w:rsidR="00A960F8" w:rsidSect="00CB2DB2">
          <w:headerReference w:type="default" r:id="rId8"/>
          <w:pgSz w:w="11906" w:h="16838"/>
          <w:pgMar w:top="992" w:right="991" w:bottom="851" w:left="1134" w:header="794" w:footer="612" w:gutter="0"/>
          <w:cols w:space="708"/>
          <w:docGrid w:linePitch="360"/>
        </w:sectPr>
      </w:pPr>
    </w:p>
    <w:p w14:paraId="4967FE2E" w14:textId="77777777" w:rsidR="00822F13" w:rsidRPr="004963A5" w:rsidRDefault="00822F13" w:rsidP="0030544A">
      <w:pPr>
        <w:pStyle w:val="Listenabsatz"/>
        <w:numPr>
          <w:ilvl w:val="0"/>
          <w:numId w:val="14"/>
        </w:numPr>
        <w:pBdr>
          <w:top w:val="single" w:sz="4" w:space="1" w:color="auto"/>
        </w:pBdr>
        <w:ind w:left="142" w:hanging="142"/>
        <w:rPr>
          <w:rFonts w:ascii="Calibri Light" w:hAnsi="Calibri Light"/>
        </w:rPr>
      </w:pPr>
      <w:r w:rsidRPr="004963A5">
        <w:rPr>
          <w:rFonts w:ascii="Calibri Light" w:hAnsi="Calibri Light"/>
        </w:rPr>
        <w:t>Bewerbungsformular</w:t>
      </w:r>
      <w:r w:rsidR="007D6B00" w:rsidRPr="004963A5">
        <w:rPr>
          <w:rFonts w:ascii="Calibri Light" w:hAnsi="Calibri Light"/>
        </w:rPr>
        <w:t xml:space="preserve"> mit Foto</w:t>
      </w:r>
    </w:p>
    <w:p w14:paraId="358F1496" w14:textId="77777777" w:rsidR="00B2317C" w:rsidRPr="004963A5" w:rsidRDefault="00B2317C" w:rsidP="0030544A">
      <w:pPr>
        <w:pStyle w:val="Listenabsatz"/>
        <w:numPr>
          <w:ilvl w:val="0"/>
          <w:numId w:val="14"/>
        </w:numPr>
        <w:ind w:left="142" w:hanging="142"/>
        <w:rPr>
          <w:rFonts w:ascii="Calibri Light" w:hAnsi="Calibri Light"/>
        </w:rPr>
      </w:pPr>
      <w:r w:rsidRPr="004963A5">
        <w:rPr>
          <w:rFonts w:ascii="Calibri Light" w:hAnsi="Calibri Light"/>
        </w:rPr>
        <w:t>Fragebogen</w:t>
      </w:r>
      <w:r w:rsidR="008D10AE">
        <w:rPr>
          <w:rFonts w:ascii="Calibri Light" w:hAnsi="Calibri Light"/>
        </w:rPr>
        <w:t xml:space="preserve"> 1 und 2</w:t>
      </w:r>
    </w:p>
    <w:p w14:paraId="4D158B38" w14:textId="77777777" w:rsidR="002377AD" w:rsidRPr="004963A5" w:rsidRDefault="002377AD" w:rsidP="0030544A">
      <w:pPr>
        <w:pStyle w:val="Listenabsatz"/>
        <w:numPr>
          <w:ilvl w:val="0"/>
          <w:numId w:val="14"/>
        </w:numPr>
        <w:pBdr>
          <w:top w:val="single" w:sz="4" w:space="1" w:color="auto"/>
        </w:pBdr>
        <w:ind w:left="142" w:hanging="142"/>
        <w:rPr>
          <w:rFonts w:ascii="Calibri Light" w:hAnsi="Calibri Light"/>
        </w:rPr>
      </w:pPr>
      <w:r w:rsidRPr="004963A5">
        <w:rPr>
          <w:rFonts w:ascii="Calibri Light" w:hAnsi="Calibri Light"/>
        </w:rPr>
        <w:t>Bewerbungsschreiben</w:t>
      </w:r>
    </w:p>
    <w:p w14:paraId="4E8ABD2F" w14:textId="77777777" w:rsidR="002377AD" w:rsidRPr="004963A5" w:rsidRDefault="002377AD" w:rsidP="0030544A">
      <w:pPr>
        <w:pStyle w:val="Listenabsatz"/>
        <w:numPr>
          <w:ilvl w:val="0"/>
          <w:numId w:val="14"/>
        </w:numPr>
        <w:ind w:left="142" w:hanging="142"/>
        <w:rPr>
          <w:rFonts w:ascii="Calibri Light" w:hAnsi="Calibri Light"/>
        </w:rPr>
      </w:pPr>
      <w:r w:rsidRPr="004963A5">
        <w:rPr>
          <w:rFonts w:ascii="Calibri Light" w:hAnsi="Calibri Light"/>
        </w:rPr>
        <w:t>Lebenslauf</w:t>
      </w:r>
    </w:p>
    <w:p w14:paraId="3B8885BF" w14:textId="77777777" w:rsidR="006B5A17" w:rsidRDefault="00B608E7" w:rsidP="0030544A">
      <w:pPr>
        <w:pStyle w:val="Listenabsatz"/>
        <w:numPr>
          <w:ilvl w:val="0"/>
          <w:numId w:val="14"/>
        </w:numPr>
        <w:pBdr>
          <w:top w:val="single" w:sz="4" w:space="1" w:color="auto"/>
        </w:pBdr>
        <w:ind w:left="142" w:hanging="142"/>
        <w:rPr>
          <w:rFonts w:ascii="Calibri Light" w:hAnsi="Calibri Light"/>
        </w:rPr>
      </w:pPr>
      <w:r w:rsidRPr="004963A5">
        <w:rPr>
          <w:rFonts w:ascii="Calibri Light" w:hAnsi="Calibri Light"/>
        </w:rPr>
        <w:t>Zeugniskopie 7.</w:t>
      </w:r>
      <w:r w:rsidR="002931B1">
        <w:rPr>
          <w:rFonts w:ascii="Calibri Light" w:hAnsi="Calibri Light"/>
        </w:rPr>
        <w:t>/</w:t>
      </w:r>
      <w:r w:rsidRPr="004963A5">
        <w:rPr>
          <w:rFonts w:ascii="Calibri Light" w:hAnsi="Calibri Light"/>
        </w:rPr>
        <w:t xml:space="preserve">8. Schuljahr </w:t>
      </w:r>
    </w:p>
    <w:p w14:paraId="7F7FC9C6" w14:textId="77777777" w:rsidR="0030544A" w:rsidRDefault="00EB101E" w:rsidP="00EB101E">
      <w:pPr>
        <w:pStyle w:val="Listenabsatz"/>
        <w:ind w:left="142"/>
        <w:rPr>
          <w:rFonts w:ascii="Calibri Light" w:hAnsi="Calibri Light"/>
        </w:rPr>
        <w:sectPr w:rsidR="0030544A" w:rsidSect="00064435">
          <w:type w:val="continuous"/>
          <w:pgSz w:w="11906" w:h="16838"/>
          <w:pgMar w:top="992" w:right="1134" w:bottom="851" w:left="2694" w:header="794" w:footer="612" w:gutter="0"/>
          <w:cols w:num="3" w:space="0"/>
          <w:docGrid w:linePitch="360"/>
        </w:sectPr>
      </w:pPr>
      <w:r>
        <w:rPr>
          <w:rFonts w:ascii="Calibri Light" w:hAnsi="Calibri Light"/>
        </w:rPr>
        <w:t xml:space="preserve">sowie </w:t>
      </w:r>
      <w:r w:rsidR="002377AD" w:rsidRPr="006B5A17">
        <w:rPr>
          <w:rFonts w:ascii="Calibri Light" w:hAnsi="Calibri Light"/>
        </w:rPr>
        <w:t>1. Semester 9. Schulja</w:t>
      </w:r>
      <w:r w:rsidR="0030544A">
        <w:rPr>
          <w:rFonts w:ascii="Calibri Light" w:hAnsi="Calibri Light"/>
        </w:rPr>
        <w:t>hr</w:t>
      </w:r>
    </w:p>
    <w:p w14:paraId="646CA584" w14:textId="77777777" w:rsidR="002377AD" w:rsidRPr="0030544A" w:rsidRDefault="002377AD" w:rsidP="0030544A">
      <w:pPr>
        <w:rPr>
          <w:rFonts w:ascii="Calibri Light" w:hAnsi="Calibri Light"/>
        </w:rPr>
      </w:pPr>
    </w:p>
    <w:p w14:paraId="3716AB12" w14:textId="77777777" w:rsidR="00A960F8" w:rsidRDefault="00A960F8" w:rsidP="0030544A">
      <w:pPr>
        <w:tabs>
          <w:tab w:val="left" w:pos="770"/>
        </w:tabs>
        <w:ind w:left="142" w:hanging="218"/>
        <w:rPr>
          <w:rFonts w:ascii="Calibri Light" w:hAnsi="Calibri Light"/>
        </w:rPr>
        <w:sectPr w:rsidR="00A960F8" w:rsidSect="00064435">
          <w:type w:val="continuous"/>
          <w:pgSz w:w="11906" w:h="16838"/>
          <w:pgMar w:top="992" w:right="1134" w:bottom="851" w:left="2694" w:header="794" w:footer="612" w:gutter="0"/>
          <w:cols w:num="3" w:space="284"/>
          <w:docGrid w:linePitch="360"/>
        </w:sectPr>
      </w:pPr>
    </w:p>
    <w:p w14:paraId="7BAD9D83" w14:textId="77777777" w:rsidR="00B608E7" w:rsidRPr="008539E3" w:rsidRDefault="00373429" w:rsidP="006F0EBC">
      <w:pPr>
        <w:pBdr>
          <w:between w:val="single" w:sz="4" w:space="1" w:color="auto"/>
        </w:pBdr>
        <w:tabs>
          <w:tab w:val="left" w:pos="1560"/>
          <w:tab w:val="left" w:pos="3686"/>
        </w:tabs>
        <w:spacing w:line="360" w:lineRule="auto"/>
        <w:rPr>
          <w:rFonts w:ascii="Calibri Light" w:hAnsi="Calibri Light"/>
        </w:rPr>
      </w:pPr>
      <w:r w:rsidRPr="00F253AA">
        <w:rPr>
          <w:rFonts w:ascii="Britannic Bold" w:hAnsi="Britannic Bold"/>
          <w:iCs/>
        </w:rPr>
        <w:t>Unterschriften</w:t>
      </w:r>
      <w:r>
        <w:rPr>
          <w:rFonts w:ascii="Calibri Light" w:hAnsi="Calibri Light"/>
        </w:rPr>
        <w:tab/>
      </w:r>
      <w:r w:rsidR="00B608E7" w:rsidRPr="008539E3">
        <w:rPr>
          <w:rFonts w:ascii="Calibri Light" w:hAnsi="Calibri Light"/>
        </w:rPr>
        <w:t>Datum</w:t>
      </w:r>
      <w:r w:rsidR="00B608E7" w:rsidRPr="008539E3">
        <w:rPr>
          <w:rFonts w:ascii="Calibri Light" w:hAnsi="Calibri Light"/>
        </w:rPr>
        <w:tab/>
        <w:t>Unterschrift Bewerber/Bewerberin</w:t>
      </w:r>
    </w:p>
    <w:p w14:paraId="4E80B1D6" w14:textId="77777777" w:rsidR="00B608E7" w:rsidRPr="008539E3" w:rsidRDefault="00F253AA" w:rsidP="006F0EBC">
      <w:pPr>
        <w:pBdr>
          <w:top w:val="single" w:sz="4" w:space="1" w:color="auto"/>
          <w:between w:val="single" w:sz="4" w:space="1" w:color="auto"/>
        </w:pBdr>
        <w:tabs>
          <w:tab w:val="left" w:pos="1560"/>
          <w:tab w:val="left" w:pos="3686"/>
        </w:tabs>
        <w:spacing w:line="360" w:lineRule="auto"/>
        <w:ind w:left="1560"/>
        <w:rPr>
          <w:rFonts w:ascii="Calibri Light" w:hAnsi="Calibri Light"/>
        </w:rPr>
      </w:pPr>
      <w:r>
        <w:rPr>
          <w:rFonts w:ascii="Calibri Light" w:hAnsi="Calibri Light"/>
        </w:rPr>
        <w:t>Datum</w:t>
      </w:r>
      <w:r w:rsidR="00363A0D">
        <w:rPr>
          <w:rFonts w:ascii="Calibri Light" w:hAnsi="Calibri Light"/>
        </w:rPr>
        <w:tab/>
      </w:r>
      <w:r w:rsidR="00B608E7" w:rsidRPr="008539E3">
        <w:rPr>
          <w:rFonts w:ascii="Calibri Light" w:hAnsi="Calibri Light"/>
        </w:rPr>
        <w:t>Unterschrift gesetzliche Vertretung</w:t>
      </w:r>
    </w:p>
    <w:p w14:paraId="3A333356" w14:textId="77777777" w:rsidR="00537DD3" w:rsidRDefault="00537DD3" w:rsidP="0030544A">
      <w:pPr>
        <w:pBdr>
          <w:top w:val="single" w:sz="4" w:space="1" w:color="auto"/>
          <w:between w:val="single" w:sz="4" w:space="1" w:color="auto"/>
        </w:pBdr>
        <w:tabs>
          <w:tab w:val="left" w:pos="2268"/>
          <w:tab w:val="left" w:pos="5670"/>
        </w:tabs>
        <w:ind w:left="1560"/>
        <w:rPr>
          <w:rFonts w:ascii="Calibri Light" w:hAnsi="Calibri Light"/>
        </w:rPr>
      </w:pPr>
    </w:p>
    <w:p w14:paraId="594546DA" w14:textId="181A353B" w:rsidR="0030544A" w:rsidRDefault="004963A5" w:rsidP="0030544A">
      <w:pPr>
        <w:tabs>
          <w:tab w:val="left" w:pos="284"/>
          <w:tab w:val="left" w:pos="1560"/>
          <w:tab w:val="left" w:pos="5670"/>
        </w:tabs>
        <w:spacing w:line="276" w:lineRule="auto"/>
        <w:rPr>
          <w:rFonts w:ascii="Calibri Light" w:hAnsi="Calibri Light"/>
        </w:rPr>
      </w:pPr>
      <w:r w:rsidRPr="00F253AA">
        <w:rPr>
          <w:rFonts w:ascii="Britannic Bold" w:hAnsi="Britannic Bold"/>
          <w:iCs/>
        </w:rPr>
        <w:t>Bewerbungsfrist</w:t>
      </w:r>
      <w:r w:rsidR="001E7AAF">
        <w:rPr>
          <w:rFonts w:ascii="Calibri Light" w:hAnsi="Calibri Light"/>
        </w:rPr>
        <w:tab/>
        <w:t>Samstag</w:t>
      </w:r>
      <w:r w:rsidR="0077624E" w:rsidRPr="008539E3">
        <w:rPr>
          <w:rFonts w:ascii="Calibri Light" w:hAnsi="Calibri Light"/>
        </w:rPr>
        <w:t xml:space="preserve">, </w:t>
      </w:r>
      <w:r w:rsidR="00BD60E8">
        <w:rPr>
          <w:rFonts w:ascii="Calibri Light" w:hAnsi="Calibri Light"/>
        </w:rPr>
        <w:t>30</w:t>
      </w:r>
      <w:r w:rsidR="0077624E" w:rsidRPr="008539E3">
        <w:rPr>
          <w:rFonts w:ascii="Calibri Light" w:hAnsi="Calibri Light"/>
        </w:rPr>
        <w:t>. März 20</w:t>
      </w:r>
      <w:r w:rsidR="00373429">
        <w:rPr>
          <w:rFonts w:ascii="Calibri Light" w:hAnsi="Calibri Light"/>
        </w:rPr>
        <w:t>2</w:t>
      </w:r>
      <w:r w:rsidR="00BD60E8">
        <w:rPr>
          <w:rFonts w:ascii="Calibri Light" w:hAnsi="Calibri Light"/>
        </w:rPr>
        <w:t>4</w:t>
      </w:r>
    </w:p>
    <w:p w14:paraId="51BC0684" w14:textId="77777777" w:rsidR="0030544A" w:rsidRDefault="00537DD3" w:rsidP="0030544A">
      <w:pPr>
        <w:tabs>
          <w:tab w:val="left" w:pos="284"/>
          <w:tab w:val="left" w:pos="1560"/>
          <w:tab w:val="left" w:pos="5670"/>
        </w:tabs>
        <w:spacing w:line="276" w:lineRule="auto"/>
        <w:rPr>
          <w:rFonts w:ascii="Calibri Light" w:hAnsi="Calibri Light"/>
        </w:rPr>
      </w:pPr>
      <w:r w:rsidRPr="00F253AA">
        <w:rPr>
          <w:rFonts w:ascii="Britannic Bold" w:hAnsi="Britannic Bold"/>
          <w:iCs/>
        </w:rPr>
        <w:t>Bewerbung</w:t>
      </w:r>
      <w:r w:rsidR="0030544A">
        <w:rPr>
          <w:rFonts w:ascii="Britannic Bold" w:hAnsi="Britannic Bold"/>
          <w:iCs/>
        </w:rPr>
        <w:t xml:space="preserve"> an</w:t>
      </w:r>
      <w:r w:rsidR="0030544A">
        <w:rPr>
          <w:rFonts w:ascii="Britannic Bold" w:hAnsi="Britannic Bold"/>
          <w:iCs/>
        </w:rPr>
        <w:tab/>
      </w:r>
      <w:proofErr w:type="spellStart"/>
      <w:r w:rsidR="006D7637" w:rsidRPr="008539E3">
        <w:rPr>
          <w:rFonts w:ascii="Calibri Light" w:hAnsi="Calibri Light"/>
        </w:rPr>
        <w:t>bwz</w:t>
      </w:r>
      <w:proofErr w:type="spellEnd"/>
      <w:r w:rsidR="006D7637" w:rsidRPr="008539E3">
        <w:rPr>
          <w:rFonts w:ascii="Calibri Light" w:hAnsi="Calibri Light"/>
        </w:rPr>
        <w:t xml:space="preserve"> </w:t>
      </w:r>
      <w:proofErr w:type="spellStart"/>
      <w:r w:rsidR="006D7637" w:rsidRPr="008539E3">
        <w:rPr>
          <w:rFonts w:ascii="Calibri Light" w:hAnsi="Calibri Light"/>
        </w:rPr>
        <w:t>uri</w:t>
      </w:r>
      <w:proofErr w:type="spellEnd"/>
      <w:r w:rsidR="00686400" w:rsidRPr="008539E3">
        <w:rPr>
          <w:rFonts w:ascii="Calibri Light" w:hAnsi="Calibri Light"/>
        </w:rPr>
        <w:t xml:space="preserve"> </w:t>
      </w:r>
      <w:r w:rsidR="006D7637" w:rsidRPr="008539E3">
        <w:rPr>
          <w:rFonts w:ascii="Calibri Light" w:hAnsi="Calibri Light" w:cs="Lucida Sans Unicode"/>
          <w:spacing w:val="8"/>
          <w:sz w:val="16"/>
          <w:szCs w:val="16"/>
        </w:rPr>
        <w:t xml:space="preserve">▪ </w:t>
      </w:r>
      <w:r w:rsidR="00D80B9F" w:rsidRPr="008539E3">
        <w:rPr>
          <w:rFonts w:ascii="Calibri Light" w:hAnsi="Calibri Light"/>
        </w:rPr>
        <w:t>Aufnahmekommis</w:t>
      </w:r>
      <w:r w:rsidR="00DF1DD3" w:rsidRPr="008539E3">
        <w:rPr>
          <w:rFonts w:ascii="Calibri Light" w:hAnsi="Calibri Light"/>
        </w:rPr>
        <w:t xml:space="preserve">sion </w:t>
      </w:r>
      <w:r w:rsidR="0053036C">
        <w:rPr>
          <w:rFonts w:ascii="Calibri Light" w:hAnsi="Calibri Light"/>
        </w:rPr>
        <w:t>Brückenangebote</w:t>
      </w:r>
      <w:r w:rsidR="00DF1DD3" w:rsidRPr="008539E3">
        <w:rPr>
          <w:rFonts w:ascii="Calibri Light" w:hAnsi="Calibri Light" w:cs="Lucida Sans Unicode"/>
          <w:spacing w:val="8"/>
          <w:sz w:val="16"/>
          <w:szCs w:val="16"/>
        </w:rPr>
        <w:t xml:space="preserve"> ▪ </w:t>
      </w:r>
      <w:proofErr w:type="spellStart"/>
      <w:r w:rsidR="00DF1DD3" w:rsidRPr="008539E3">
        <w:rPr>
          <w:rFonts w:ascii="Calibri Light" w:hAnsi="Calibri Light"/>
        </w:rPr>
        <w:t>Attinghauserstrasse</w:t>
      </w:r>
      <w:proofErr w:type="spellEnd"/>
      <w:r w:rsidR="00DF1DD3" w:rsidRPr="008539E3">
        <w:rPr>
          <w:rFonts w:ascii="Calibri Light" w:hAnsi="Calibri Light"/>
        </w:rPr>
        <w:t xml:space="preserve"> 12</w:t>
      </w:r>
      <w:r w:rsidR="00DF1DD3" w:rsidRPr="008539E3">
        <w:rPr>
          <w:rFonts w:ascii="Calibri Light" w:hAnsi="Calibri Light" w:cs="Lucida Sans Unicode"/>
          <w:spacing w:val="8"/>
          <w:sz w:val="16"/>
          <w:szCs w:val="16"/>
        </w:rPr>
        <w:t xml:space="preserve"> ▪ </w:t>
      </w:r>
      <w:r w:rsidR="002377AD" w:rsidRPr="008539E3">
        <w:rPr>
          <w:rFonts w:ascii="Calibri Light" w:hAnsi="Calibri Light"/>
        </w:rPr>
        <w:t>6460 Altdorf</w:t>
      </w:r>
    </w:p>
    <w:p w14:paraId="3552D051" w14:textId="77777777" w:rsidR="0030544A" w:rsidRPr="008539E3" w:rsidRDefault="0030544A" w:rsidP="0030544A">
      <w:pPr>
        <w:tabs>
          <w:tab w:val="left" w:pos="284"/>
          <w:tab w:val="left" w:pos="1560"/>
          <w:tab w:val="left" w:pos="5670"/>
        </w:tabs>
        <w:spacing w:line="276" w:lineRule="auto"/>
        <w:rPr>
          <w:rFonts w:ascii="Calibri Light" w:hAnsi="Calibri Light"/>
        </w:rPr>
        <w:sectPr w:rsidR="0030544A" w:rsidRPr="008539E3" w:rsidSect="00CE1080">
          <w:type w:val="continuous"/>
          <w:pgSz w:w="11906" w:h="16838"/>
          <w:pgMar w:top="992" w:right="1134" w:bottom="851" w:left="1134" w:header="794" w:footer="0" w:gutter="0"/>
          <w:cols w:space="708"/>
          <w:docGrid w:linePitch="360"/>
        </w:sectPr>
      </w:pPr>
    </w:p>
    <w:p w14:paraId="450E8F83" w14:textId="77777777" w:rsidR="002377AD" w:rsidRPr="00CE1080" w:rsidRDefault="002377AD" w:rsidP="00CE1080">
      <w:pPr>
        <w:tabs>
          <w:tab w:val="left" w:pos="284"/>
        </w:tabs>
        <w:rPr>
          <w:rFonts w:ascii="Britannic Bold" w:hAnsi="Britannic Bold" w:cs="Tahoma"/>
          <w:kern w:val="28"/>
          <w:sz w:val="32"/>
          <w:szCs w:val="32"/>
        </w:rPr>
      </w:pPr>
      <w:r w:rsidRPr="00CE1080">
        <w:rPr>
          <w:rFonts w:ascii="Britannic Bold" w:hAnsi="Britannic Bold" w:cs="Tahoma"/>
          <w:kern w:val="28"/>
          <w:sz w:val="32"/>
          <w:szCs w:val="32"/>
        </w:rPr>
        <w:lastRenderedPageBreak/>
        <w:t>Fragebogen</w:t>
      </w:r>
      <w:r w:rsidR="008D10AE">
        <w:rPr>
          <w:rFonts w:ascii="Britannic Bold" w:hAnsi="Britannic Bold" w:cs="Tahoma"/>
          <w:kern w:val="28"/>
          <w:sz w:val="32"/>
          <w:szCs w:val="32"/>
        </w:rPr>
        <w:t xml:space="preserve"> 1</w:t>
      </w:r>
      <w:r w:rsidR="00B16E8B">
        <w:rPr>
          <w:rFonts w:ascii="Britannic Bold" w:hAnsi="Britannic Bold" w:cs="Tahoma"/>
          <w:kern w:val="28"/>
          <w:sz w:val="32"/>
          <w:szCs w:val="32"/>
        </w:rPr>
        <w:t xml:space="preserve"> – Persönlichkeit und Bedürfnisse</w:t>
      </w:r>
    </w:p>
    <w:p w14:paraId="5AA4777E" w14:textId="77777777" w:rsidR="001E0390" w:rsidRDefault="001E0390" w:rsidP="001E0390">
      <w:pPr>
        <w:tabs>
          <w:tab w:val="left" w:pos="284"/>
          <w:tab w:val="left" w:pos="3828"/>
        </w:tabs>
        <w:ind w:left="-1843"/>
        <w:rPr>
          <w:rFonts w:ascii="Calibri Light" w:hAnsi="Calibri Light"/>
          <w:i/>
          <w:sz w:val="16"/>
          <w:szCs w:val="16"/>
        </w:rPr>
      </w:pPr>
    </w:p>
    <w:tbl>
      <w:tblPr>
        <w:tblStyle w:val="Tabellenraster"/>
        <w:tblpPr w:leftFromText="141" w:rightFromText="141" w:vertAnchor="text" w:horzAnchor="page" w:tblpX="1052" w:tblpY="2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96"/>
        <w:gridCol w:w="3263"/>
        <w:gridCol w:w="1699"/>
        <w:gridCol w:w="3260"/>
      </w:tblGrid>
      <w:tr w:rsidR="00DA347E" w14:paraId="1A556C4E" w14:textId="77777777" w:rsidTr="002931B1">
        <w:tc>
          <w:tcPr>
            <w:tcW w:w="1696" w:type="dxa"/>
            <w:shd w:val="clear" w:color="auto" w:fill="auto"/>
          </w:tcPr>
          <w:p w14:paraId="728913FB" w14:textId="77777777" w:rsidR="00DA347E" w:rsidRPr="00CA4A2F" w:rsidRDefault="00DA347E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Vorname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14:paraId="0FD08404" w14:textId="77777777" w:rsidR="00DA347E" w:rsidRPr="00CA4A2F" w:rsidRDefault="00DA347E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4D653C6F" w14:textId="77777777" w:rsidR="00DA347E" w:rsidRPr="00CA4A2F" w:rsidRDefault="00DA347E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Name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3FCC43E5" w14:textId="77777777" w:rsidR="00DA347E" w:rsidRPr="00CA4A2F" w:rsidRDefault="00DA347E" w:rsidP="00BC0D7A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</w:tbl>
    <w:p w14:paraId="5A28A415" w14:textId="77777777" w:rsidR="00222058" w:rsidRDefault="00222058" w:rsidP="00614E39">
      <w:pPr>
        <w:tabs>
          <w:tab w:val="left" w:pos="284"/>
          <w:tab w:val="left" w:pos="3828"/>
        </w:tabs>
        <w:ind w:left="-1843"/>
        <w:rPr>
          <w:rFonts w:ascii="Calibri Light" w:hAnsi="Calibri Light"/>
          <w:iCs/>
          <w:sz w:val="16"/>
          <w:szCs w:val="16"/>
        </w:rPr>
      </w:pPr>
    </w:p>
    <w:p w14:paraId="642B98DC" w14:textId="77777777" w:rsidR="00E81A5A" w:rsidRDefault="00E81A5A" w:rsidP="00CE1080">
      <w:pPr>
        <w:tabs>
          <w:tab w:val="left" w:pos="284"/>
          <w:tab w:val="left" w:pos="3828"/>
        </w:tabs>
        <w:rPr>
          <w:rFonts w:ascii="Calibri Light" w:hAnsi="Calibri Light"/>
          <w:iCs/>
        </w:rPr>
      </w:pPr>
    </w:p>
    <w:p w14:paraId="77942AF3" w14:textId="77777777" w:rsidR="007F7095" w:rsidRDefault="007F7095" w:rsidP="00CE1080">
      <w:pPr>
        <w:tabs>
          <w:tab w:val="left" w:pos="284"/>
          <w:tab w:val="left" w:pos="3828"/>
        </w:tabs>
        <w:rPr>
          <w:rFonts w:ascii="Calibri Light" w:hAnsi="Calibri Light"/>
          <w:iCs/>
        </w:rPr>
      </w:pPr>
    </w:p>
    <w:p w14:paraId="0A40B639" w14:textId="77777777" w:rsidR="00D215D2" w:rsidRPr="00C87CD1" w:rsidRDefault="00E81A5A" w:rsidP="00CE1080">
      <w:pPr>
        <w:tabs>
          <w:tab w:val="left" w:pos="284"/>
          <w:tab w:val="left" w:pos="3828"/>
        </w:tabs>
        <w:rPr>
          <w:rFonts w:ascii="Calibri Light" w:hAnsi="Calibri Light"/>
          <w:iCs/>
        </w:rPr>
      </w:pPr>
      <w:r w:rsidRPr="00E81A5A">
        <w:rPr>
          <w:rFonts w:ascii="Calibri Light" w:hAnsi="Calibri Light"/>
          <w:iCs/>
        </w:rPr>
        <w:t xml:space="preserve">Deine Bedürfnisse sind uns wichtig! </w:t>
      </w:r>
      <w:r w:rsidR="00CE1080" w:rsidRPr="00E81A5A">
        <w:rPr>
          <w:rFonts w:ascii="Calibri Light" w:hAnsi="Calibri Light"/>
          <w:iCs/>
        </w:rPr>
        <w:t xml:space="preserve">Besprich dich mit einer </w:t>
      </w:r>
      <w:r w:rsidR="008E35CB" w:rsidRPr="00E81A5A">
        <w:rPr>
          <w:rFonts w:ascii="Calibri Light" w:hAnsi="Calibri Light"/>
          <w:iCs/>
        </w:rPr>
        <w:t xml:space="preserve">Lehrperson, welche deine Bedürfnisse kennt oder einschätzen kann (z.B. </w:t>
      </w:r>
      <w:r w:rsidR="00CE1080" w:rsidRPr="00C87CD1">
        <w:rPr>
          <w:rFonts w:ascii="Calibri Light" w:hAnsi="Calibri Light"/>
          <w:iCs/>
        </w:rPr>
        <w:t>Klassenlehrperson</w:t>
      </w:r>
      <w:r w:rsidR="008E35CB" w:rsidRPr="00C87CD1">
        <w:rPr>
          <w:rFonts w:ascii="Calibri Light" w:hAnsi="Calibri Light"/>
          <w:iCs/>
        </w:rPr>
        <w:t>)</w:t>
      </w:r>
      <w:r w:rsidR="00CE1080" w:rsidRPr="00C87CD1">
        <w:rPr>
          <w:rFonts w:ascii="Calibri Light" w:hAnsi="Calibri Light"/>
          <w:iCs/>
        </w:rPr>
        <w:t xml:space="preserve"> und </w:t>
      </w:r>
      <w:r w:rsidR="00CE1080" w:rsidRPr="00C87CD1">
        <w:rPr>
          <w:rFonts w:ascii="Calibri Light" w:hAnsi="Calibri Light"/>
          <w:b/>
          <w:bCs/>
          <w:iCs/>
          <w:shd w:val="clear" w:color="auto" w:fill="DBE5F1" w:themeFill="accent1" w:themeFillTint="33"/>
        </w:rPr>
        <w:t>m</w:t>
      </w:r>
      <w:r w:rsidR="00D215D2" w:rsidRPr="00C87CD1">
        <w:rPr>
          <w:rFonts w:ascii="Calibri Light" w:hAnsi="Calibri Light"/>
          <w:b/>
          <w:bCs/>
          <w:iCs/>
          <w:shd w:val="clear" w:color="auto" w:fill="DBE5F1" w:themeFill="accent1" w:themeFillTint="33"/>
        </w:rPr>
        <w:t>arkiere</w:t>
      </w:r>
      <w:r w:rsidR="00C072E9" w:rsidRPr="00C87CD1">
        <w:rPr>
          <w:rFonts w:ascii="Calibri Light" w:hAnsi="Calibri Light"/>
          <w:b/>
          <w:bCs/>
          <w:iCs/>
          <w:shd w:val="clear" w:color="auto" w:fill="DBE5F1" w:themeFill="accent1" w:themeFillTint="33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0"/>
            <w:szCs w:val="20"/>
            <w:shd w:val="clear" w:color="auto" w:fill="DBE5F1" w:themeFill="accent1" w:themeFillTint="33"/>
          </w:rPr>
          <w:id w:val="-19157010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2E9" w:rsidRPr="00C87CD1">
            <w:rPr>
              <w:rFonts w:ascii="MS Gothic" w:eastAsia="MS Gothic" w:hAnsi="MS Gothic" w:cstheme="majorHAnsi" w:hint="eastAsia"/>
              <w:b/>
              <w:bCs/>
              <w:sz w:val="20"/>
              <w:szCs w:val="20"/>
              <w:shd w:val="clear" w:color="auto" w:fill="DBE5F1" w:themeFill="accent1" w:themeFillTint="33"/>
            </w:rPr>
            <w:t>☒</w:t>
          </w:r>
        </w:sdtContent>
      </w:sdt>
      <w:r w:rsidR="00D215D2" w:rsidRPr="00C87CD1">
        <w:rPr>
          <w:rFonts w:ascii="Calibri Light" w:hAnsi="Calibri Light"/>
          <w:b/>
          <w:bCs/>
          <w:iCs/>
          <w:shd w:val="clear" w:color="auto" w:fill="DBE5F1" w:themeFill="accent1" w:themeFillTint="33"/>
        </w:rPr>
        <w:t>, was für dich</w:t>
      </w:r>
      <w:r w:rsidR="0037342B" w:rsidRPr="00C87CD1">
        <w:rPr>
          <w:rFonts w:ascii="Calibri Light" w:hAnsi="Calibri Light"/>
          <w:b/>
          <w:bCs/>
          <w:iCs/>
          <w:shd w:val="clear" w:color="auto" w:fill="DBE5F1" w:themeFill="accent1" w:themeFillTint="33"/>
        </w:rPr>
        <w:t xml:space="preserve"> (am ehesten)</w:t>
      </w:r>
      <w:r w:rsidR="00D215D2" w:rsidRPr="00C87CD1">
        <w:rPr>
          <w:rFonts w:ascii="Calibri Light" w:hAnsi="Calibri Light"/>
          <w:b/>
          <w:bCs/>
          <w:iCs/>
          <w:shd w:val="clear" w:color="auto" w:fill="DBE5F1" w:themeFill="accent1" w:themeFillTint="33"/>
        </w:rPr>
        <w:t xml:space="preserve"> zutrifft</w:t>
      </w:r>
      <w:r w:rsidR="00D215D2" w:rsidRPr="00C87CD1">
        <w:rPr>
          <w:rFonts w:ascii="Calibri Light" w:hAnsi="Calibri Light"/>
          <w:iCs/>
        </w:rPr>
        <w:t xml:space="preserve"> – </w:t>
      </w:r>
      <w:r w:rsidR="00D215D2" w:rsidRPr="00C87CD1">
        <w:rPr>
          <w:rFonts w:ascii="Calibri Light" w:hAnsi="Calibri Light"/>
          <w:b/>
          <w:bCs/>
          <w:iCs/>
        </w:rPr>
        <w:t>Mehrfachmarkierungen sind möglich</w:t>
      </w:r>
      <w:r w:rsidRPr="00C87CD1">
        <w:rPr>
          <w:rFonts w:ascii="Calibri Light" w:hAnsi="Calibri Light"/>
          <w:b/>
          <w:bCs/>
          <w:iCs/>
        </w:rPr>
        <w:t>.</w:t>
      </w:r>
    </w:p>
    <w:p w14:paraId="6F9B6B9E" w14:textId="77777777" w:rsidR="00D215D2" w:rsidRPr="00E81A5A" w:rsidRDefault="00D215D2" w:rsidP="00614E39">
      <w:pPr>
        <w:tabs>
          <w:tab w:val="left" w:pos="284"/>
          <w:tab w:val="left" w:pos="3828"/>
        </w:tabs>
        <w:ind w:left="-1843"/>
        <w:rPr>
          <w:rFonts w:ascii="Calibri Light" w:hAnsi="Calibri Light"/>
          <w:iCs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2976"/>
        <w:gridCol w:w="2646"/>
        <w:gridCol w:w="2741"/>
      </w:tblGrid>
      <w:tr w:rsidR="00E34474" w:rsidRPr="00E34474" w14:paraId="1898D641" w14:textId="77777777" w:rsidTr="00B90EE9">
        <w:tc>
          <w:tcPr>
            <w:tcW w:w="9923" w:type="dxa"/>
            <w:gridSpan w:val="4"/>
          </w:tcPr>
          <w:p w14:paraId="387C6E1B" w14:textId="77777777" w:rsidR="00E34474" w:rsidRPr="00E34474" w:rsidRDefault="00E34474" w:rsidP="00B90EE9">
            <w:pPr>
              <w:tabs>
                <w:tab w:val="left" w:pos="284"/>
                <w:tab w:val="left" w:pos="1560"/>
                <w:tab w:val="left" w:pos="5670"/>
              </w:tabs>
              <w:spacing w:line="276" w:lineRule="auto"/>
              <w:ind w:left="-113"/>
              <w:rPr>
                <w:rFonts w:ascii="Britannic Bold" w:hAnsi="Britannic Bold"/>
                <w:iCs/>
              </w:rPr>
            </w:pPr>
            <w:r>
              <w:rPr>
                <w:rFonts w:ascii="Britannic Bold" w:hAnsi="Britannic Bold"/>
                <w:iCs/>
              </w:rPr>
              <w:t>Das zeichnet mich aus</w:t>
            </w:r>
          </w:p>
        </w:tc>
      </w:tr>
      <w:tr w:rsidR="00E34474" w:rsidRPr="0037342B" w14:paraId="56D9C9A2" w14:textId="77777777" w:rsidTr="003B6E3C">
        <w:tc>
          <w:tcPr>
            <w:tcW w:w="1560" w:type="dxa"/>
            <w:tcBorders>
              <w:top w:val="single" w:sz="4" w:space="0" w:color="FFFFFF" w:themeColor="background1"/>
              <w:bottom w:val="single" w:sz="8" w:space="0" w:color="BFBFBF" w:themeColor="background1" w:themeShade="BF"/>
            </w:tcBorders>
            <w:shd w:val="clear" w:color="auto" w:fill="auto"/>
          </w:tcPr>
          <w:p w14:paraId="3A604A4A" w14:textId="77777777" w:rsidR="00E34474" w:rsidRPr="0037342B" w:rsidRDefault="00E34474" w:rsidP="00FF67EB">
            <w:pPr>
              <w:spacing w:line="180" w:lineRule="exact"/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 xml:space="preserve">mein </w:t>
            </w:r>
            <w:r w:rsidR="00FF67EB" w:rsidRPr="0037342B">
              <w:rPr>
                <w:rFonts w:ascii="Calibri Light" w:hAnsi="Calibri Light" w:cs="Calibri Light"/>
                <w:i/>
                <w:iCs/>
              </w:rPr>
              <w:t xml:space="preserve">schulisches </w:t>
            </w:r>
            <w:r w:rsidRPr="0037342B">
              <w:rPr>
                <w:rFonts w:ascii="Calibri Light" w:hAnsi="Calibri Light" w:cs="Calibri Light"/>
                <w:i/>
                <w:iCs/>
              </w:rPr>
              <w:t>Potenzial</w:t>
            </w:r>
            <w:r w:rsidR="00E81A5A" w:rsidRPr="0037342B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B0EC816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4127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43476">
              <w:rPr>
                <w:rFonts w:ascii="Calibri Light" w:hAnsi="Calibri Light" w:cs="Calibri Light"/>
              </w:rPr>
              <w:t>gross</w:t>
            </w:r>
            <w:r w:rsidR="00601F02">
              <w:rPr>
                <w:rFonts w:ascii="Calibri Light" w:hAnsi="Calibri Light" w:cs="Calibri Light"/>
              </w:rPr>
              <w:t>/</w:t>
            </w:r>
            <w:r w:rsidR="006670D6">
              <w:rPr>
                <w:rFonts w:ascii="Calibri Light" w:hAnsi="Calibri Light" w:cs="Calibri Light"/>
              </w:rPr>
              <w:t>ich stosse selten an</w:t>
            </w:r>
            <w:r w:rsidR="00601F02">
              <w:rPr>
                <w:rFonts w:ascii="Calibri Light" w:hAnsi="Calibri Light" w:cs="Calibri Light"/>
              </w:rPr>
              <w:t xml:space="preserve"> Grenzen</w:t>
            </w:r>
            <w:r w:rsidR="00143476">
              <w:rPr>
                <w:rFonts w:ascii="Calibri Light" w:hAnsi="Calibri Light" w:cs="Calibri Light"/>
              </w:rPr>
              <w:t xml:space="preserve"> </w:t>
            </w:r>
          </w:p>
          <w:p w14:paraId="211EA73F" w14:textId="77777777" w:rsidR="00710886" w:rsidRPr="0037342B" w:rsidRDefault="00710886" w:rsidP="007F7095">
            <w:pPr>
              <w:ind w:left="4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002D8A8" w14:textId="77777777" w:rsidR="00E34474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643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mittel</w:t>
            </w:r>
            <w:r w:rsidR="00601F02">
              <w:rPr>
                <w:rFonts w:ascii="Calibri Light" w:hAnsi="Calibri Light" w:cs="Calibri Light"/>
              </w:rPr>
              <w:t>/</w:t>
            </w:r>
            <w:r w:rsidR="00C17AA5">
              <w:rPr>
                <w:rFonts w:ascii="Calibri Light" w:hAnsi="Calibri Light" w:cs="Calibri Light"/>
              </w:rPr>
              <w:t xml:space="preserve">ich </w:t>
            </w:r>
            <w:r w:rsidR="00601F02">
              <w:rPr>
                <w:rFonts w:ascii="Calibri Light" w:hAnsi="Calibri Light" w:cs="Calibri Light"/>
              </w:rPr>
              <w:t>st</w:t>
            </w:r>
            <w:r w:rsidR="00C17AA5">
              <w:rPr>
                <w:rFonts w:ascii="Calibri Light" w:hAnsi="Calibri Light" w:cs="Calibri Light"/>
              </w:rPr>
              <w:t>osse</w:t>
            </w:r>
            <w:r w:rsidR="00CF7973">
              <w:rPr>
                <w:rFonts w:ascii="Calibri Light" w:hAnsi="Calibri Light" w:cs="Calibri Light"/>
              </w:rPr>
              <w:t xml:space="preserve"> </w:t>
            </w:r>
            <w:r w:rsidR="00C17AA5">
              <w:rPr>
                <w:rFonts w:ascii="Calibri Light" w:hAnsi="Calibri Light" w:cs="Calibri Light"/>
              </w:rPr>
              <w:t>teils</w:t>
            </w:r>
            <w:r w:rsidR="00601F02">
              <w:rPr>
                <w:rFonts w:ascii="Calibri Light" w:hAnsi="Calibri Light" w:cs="Calibri Light"/>
              </w:rPr>
              <w:t xml:space="preserve"> an Grenzen</w:t>
            </w:r>
            <w:r w:rsidR="00143476">
              <w:rPr>
                <w:rFonts w:ascii="Calibri Light" w:hAnsi="Calibri Light" w:cs="Calibri Light"/>
              </w:rPr>
              <w:t xml:space="preserve"> </w:t>
            </w:r>
          </w:p>
          <w:p w14:paraId="783E646B" w14:textId="77777777" w:rsidR="00143476" w:rsidRPr="0037342B" w:rsidRDefault="00143476" w:rsidP="007F7095">
            <w:pPr>
              <w:ind w:left="4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0C9F5057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327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17AA5">
              <w:rPr>
                <w:rFonts w:ascii="Calibri Light" w:hAnsi="Calibri Light" w:cs="Calibri Light"/>
              </w:rPr>
              <w:t>ich stosse bald</w:t>
            </w:r>
            <w:r w:rsidR="00601F02">
              <w:rPr>
                <w:rFonts w:ascii="Calibri Light" w:hAnsi="Calibri Light" w:cs="Calibri Light"/>
              </w:rPr>
              <w:t xml:space="preserve"> an </w:t>
            </w:r>
            <w:r w:rsidR="00C17AA5">
              <w:rPr>
                <w:rFonts w:ascii="Calibri Light" w:hAnsi="Calibri Light" w:cs="Calibri Light"/>
              </w:rPr>
              <w:t xml:space="preserve">meine </w:t>
            </w:r>
            <w:r w:rsidR="00601F02">
              <w:rPr>
                <w:rFonts w:ascii="Calibri Light" w:hAnsi="Calibri Light" w:cs="Calibri Light"/>
              </w:rPr>
              <w:t>Grenzen</w:t>
            </w:r>
          </w:p>
        </w:tc>
      </w:tr>
      <w:tr w:rsidR="00E34474" w:rsidRPr="0037342B" w14:paraId="5CC98182" w14:textId="77777777" w:rsidTr="003B6E3C">
        <w:tc>
          <w:tcPr>
            <w:tcW w:w="15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7C19363F" w14:textId="77777777" w:rsidR="00E34474" w:rsidRPr="0037342B" w:rsidRDefault="00E34474" w:rsidP="00B90EE9">
            <w:pPr>
              <w:spacing w:line="276" w:lineRule="auto"/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mein Ziel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E430C64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1632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930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930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Lehrstelle EFZ (evtl. mit BM) oder weiterführende Schule z.B. FMS</w:t>
            </w: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D3F3BC3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596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E9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Lehrstelle EFZ/EBA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1DE45CD1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8495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Lehrstelle EBA oder passende Anschlusslösung</w:t>
            </w:r>
          </w:p>
        </w:tc>
      </w:tr>
      <w:tr w:rsidR="00E34474" w:rsidRPr="0037342B" w14:paraId="44932C83" w14:textId="77777777" w:rsidTr="003B6E3C">
        <w:tc>
          <w:tcPr>
            <w:tcW w:w="15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397A5249" w14:textId="77777777" w:rsidR="00E34474" w:rsidRPr="0037342B" w:rsidRDefault="00E34474" w:rsidP="00B90EE9">
            <w:pPr>
              <w:spacing w:line="276" w:lineRule="auto"/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mein Lernstil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4B3903D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8952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 xml:space="preserve">eher selbstgesteuertes Lernen </w:t>
            </w:r>
            <w:r w:rsidR="00E34474" w:rsidRPr="0037342B">
              <w:rPr>
                <w:rFonts w:ascii="Calibri Light" w:hAnsi="Calibri Light" w:cs="Calibri Light"/>
              </w:rPr>
              <w:br/>
            </w:r>
            <w:r w:rsidR="00E81A5A" w:rsidRPr="0037342B">
              <w:rPr>
                <w:rFonts w:ascii="Calibri Light" w:hAnsi="Calibri Light" w:cs="Calibri Light"/>
              </w:rPr>
              <w:br/>
              <w:t>M</w:t>
            </w:r>
            <w:r w:rsidR="00E34474" w:rsidRPr="0037342B">
              <w:rPr>
                <w:rFonts w:ascii="Calibri Light" w:hAnsi="Calibri Light" w:cs="Calibri Light"/>
              </w:rPr>
              <w:t>ir genügt</w:t>
            </w:r>
            <w:r w:rsidR="00E81A5A" w:rsidRPr="0037342B">
              <w:rPr>
                <w:rFonts w:ascii="Calibri Light" w:hAnsi="Calibri Light" w:cs="Calibri Light"/>
              </w:rPr>
              <w:t xml:space="preserve"> (oft)</w:t>
            </w:r>
            <w:r w:rsidR="00E34474" w:rsidRPr="0037342B">
              <w:rPr>
                <w:rFonts w:ascii="Calibri Light" w:hAnsi="Calibri Light" w:cs="Calibri Light"/>
              </w:rPr>
              <w:t xml:space="preserve"> eine passive Lernbegleitung</w:t>
            </w:r>
            <w:r w:rsidR="00E81A5A" w:rsidRPr="0037342B">
              <w:rPr>
                <w:rFonts w:ascii="Calibri Light" w:hAnsi="Calibri Light" w:cs="Calibri Light"/>
              </w:rPr>
              <w:t>.</w:t>
            </w:r>
          </w:p>
          <w:p w14:paraId="17B14636" w14:textId="77777777" w:rsidR="00B90EE9" w:rsidRPr="0037342B" w:rsidRDefault="00B90EE9" w:rsidP="007F7095">
            <w:pPr>
              <w:ind w:left="41"/>
              <w:rPr>
                <w:rFonts w:ascii="Calibri Light" w:hAnsi="Calibri Light" w:cs="Calibri Light"/>
              </w:rPr>
            </w:pP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6DF3520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203695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 xml:space="preserve">eher geführtes oder begleitetes Lernen </w:t>
            </w:r>
            <w:r w:rsidR="00E34474" w:rsidRPr="0037342B">
              <w:rPr>
                <w:rFonts w:ascii="Calibri Light" w:hAnsi="Calibri Light" w:cs="Calibri Light"/>
              </w:rPr>
              <w:br/>
            </w:r>
            <w:r w:rsidR="00E81A5A" w:rsidRPr="0037342B">
              <w:rPr>
                <w:rFonts w:ascii="Calibri Light" w:hAnsi="Calibri Light" w:cs="Calibri Light"/>
              </w:rPr>
              <w:t>I</w:t>
            </w:r>
            <w:r w:rsidR="00E34474" w:rsidRPr="0037342B">
              <w:rPr>
                <w:rFonts w:ascii="Calibri Light" w:hAnsi="Calibri Light" w:cs="Calibri Light"/>
              </w:rPr>
              <w:t>ch brauche (manchmal) eine aktive Lernbegleitung</w:t>
            </w:r>
            <w:r w:rsidR="00E81A5A" w:rsidRPr="0037342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3C05C63F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3131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eher geführtes Lernen</w:t>
            </w:r>
            <w:r w:rsidR="00E34474" w:rsidRPr="0037342B">
              <w:rPr>
                <w:rFonts w:ascii="Calibri Light" w:hAnsi="Calibri Light" w:cs="Calibri Light"/>
              </w:rPr>
              <w:br/>
            </w:r>
            <w:r w:rsidR="00E81A5A" w:rsidRPr="0037342B">
              <w:rPr>
                <w:rFonts w:ascii="Calibri Light" w:hAnsi="Calibri Light" w:cs="Calibri Light"/>
              </w:rPr>
              <w:br/>
              <w:t>I</w:t>
            </w:r>
            <w:r w:rsidR="00E34474" w:rsidRPr="0037342B">
              <w:rPr>
                <w:rFonts w:ascii="Calibri Light" w:hAnsi="Calibri Light" w:cs="Calibri Light"/>
              </w:rPr>
              <w:t>ch brauche klare Vorgaben und enge Lernbegleitung</w:t>
            </w:r>
            <w:r w:rsidR="00E81A5A" w:rsidRPr="0037342B">
              <w:rPr>
                <w:rFonts w:ascii="Calibri Light" w:hAnsi="Calibri Light" w:cs="Calibri Light"/>
              </w:rPr>
              <w:t>.</w:t>
            </w:r>
          </w:p>
        </w:tc>
      </w:tr>
      <w:tr w:rsidR="00E34474" w:rsidRPr="0037342B" w14:paraId="4EB6593C" w14:textId="77777777" w:rsidTr="003B6E3C">
        <w:tc>
          <w:tcPr>
            <w:tcW w:w="1560" w:type="dxa"/>
            <w:tcBorders>
              <w:top w:val="single" w:sz="8" w:space="0" w:color="BFBFBF" w:themeColor="background1" w:themeShade="BF"/>
              <w:bottom w:val="single" w:sz="4" w:space="0" w:color="FFFFFF" w:themeColor="background1"/>
            </w:tcBorders>
            <w:shd w:val="clear" w:color="auto" w:fill="auto"/>
          </w:tcPr>
          <w:p w14:paraId="5D1F7E52" w14:textId="77777777" w:rsidR="00E34474" w:rsidRPr="0037342B" w:rsidRDefault="000D3A9E" w:rsidP="00B90EE9">
            <w:pPr>
              <w:spacing w:line="276" w:lineRule="auto"/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mein Lerneifer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C3DFCBD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78793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D3A9E" w:rsidRPr="0037342B">
              <w:rPr>
                <w:rFonts w:ascii="Calibri Light" w:hAnsi="Calibri Light" w:cs="Calibri Light"/>
              </w:rPr>
              <w:t>gross</w:t>
            </w:r>
          </w:p>
          <w:p w14:paraId="1115962F" w14:textId="77777777" w:rsidR="00710886" w:rsidRPr="0037342B" w:rsidRDefault="00710886" w:rsidP="007F7095">
            <w:pPr>
              <w:ind w:left="41"/>
              <w:rPr>
                <w:rFonts w:ascii="Calibri Light" w:hAnsi="Calibri Light" w:cs="Calibri Light"/>
              </w:rPr>
            </w:pP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42F5368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43636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mittel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269F7774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2894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D3A9E" w:rsidRPr="0037342B">
              <w:rPr>
                <w:rFonts w:ascii="Calibri Light" w:hAnsi="Calibri Light" w:cs="Calibri Light"/>
              </w:rPr>
              <w:t>klein</w:t>
            </w:r>
          </w:p>
        </w:tc>
      </w:tr>
      <w:tr w:rsidR="00E34474" w:rsidRPr="008E35CB" w14:paraId="243A4602" w14:textId="77777777" w:rsidTr="00B90EE9">
        <w:tc>
          <w:tcPr>
            <w:tcW w:w="9923" w:type="dxa"/>
            <w:gridSpan w:val="4"/>
            <w:shd w:val="clear" w:color="auto" w:fill="auto"/>
          </w:tcPr>
          <w:p w14:paraId="448A2033" w14:textId="77777777" w:rsidR="00E34474" w:rsidRDefault="00E34474" w:rsidP="007F7095">
            <w:pPr>
              <w:spacing w:line="276" w:lineRule="auto"/>
              <w:ind w:left="41"/>
              <w:rPr>
                <w:rFonts w:ascii="Britannic Bold" w:hAnsi="Britannic Bold"/>
                <w:iCs/>
              </w:rPr>
            </w:pPr>
          </w:p>
          <w:p w14:paraId="0202105C" w14:textId="77777777" w:rsidR="00E34474" w:rsidRPr="008E35CB" w:rsidRDefault="00E81A5A" w:rsidP="007F7095">
            <w:pPr>
              <w:spacing w:line="276" w:lineRule="auto"/>
              <w:ind w:left="41" w:hanging="154"/>
              <w:rPr>
                <w:rFonts w:ascii="Calibri Light" w:hAnsi="Calibri Light" w:cs="Calibri Light"/>
              </w:rPr>
            </w:pPr>
            <w:r>
              <w:rPr>
                <w:rFonts w:ascii="Britannic Bold" w:hAnsi="Britannic Bold"/>
                <w:iCs/>
              </w:rPr>
              <w:t>S</w:t>
            </w:r>
            <w:r w:rsidR="00E34474" w:rsidRPr="008E35CB">
              <w:rPr>
                <w:rFonts w:ascii="Britannic Bold" w:hAnsi="Britannic Bold"/>
                <w:iCs/>
              </w:rPr>
              <w:t>chulische Bedürfnisse</w:t>
            </w:r>
            <w:r w:rsidR="003B6E3C">
              <w:rPr>
                <w:rFonts w:ascii="Britannic Bold" w:hAnsi="Britannic Bold"/>
                <w:iCs/>
              </w:rPr>
              <w:t>/Ziele</w:t>
            </w:r>
          </w:p>
        </w:tc>
      </w:tr>
      <w:tr w:rsidR="00E34474" w:rsidRPr="0037342B" w14:paraId="51E630CA" w14:textId="77777777" w:rsidTr="003B6E3C">
        <w:trPr>
          <w:trHeight w:val="454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A9C7120" w14:textId="77777777" w:rsidR="00E34474" w:rsidRPr="0037342B" w:rsidRDefault="00E34474" w:rsidP="00FF67EB">
            <w:pPr>
              <w:spacing w:line="180" w:lineRule="exact"/>
              <w:ind w:left="-113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Mathematik</w:t>
            </w:r>
            <w:r w:rsidR="00CB23D5" w:rsidRPr="0037342B">
              <w:rPr>
                <w:rFonts w:ascii="Calibri Light" w:hAnsi="Calibri Light" w:cs="Calibri Light"/>
                <w:i/>
                <w:iCs/>
              </w:rPr>
              <w:br/>
              <w:t>(Sachrechnen)</w:t>
            </w:r>
            <w:r w:rsidRPr="0037342B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EACC486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7201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Kenntnisse erweitern</w:t>
            </w: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4FC11BD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9580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Lücken schliessen</w:t>
            </w:r>
            <w:r w:rsidR="00B90EE9" w:rsidRPr="0037342B">
              <w:rPr>
                <w:rFonts w:ascii="Calibri Light" w:hAnsi="Calibri Light" w:cs="Calibri Light"/>
              </w:rPr>
              <w:t>/repetieren</w:t>
            </w:r>
          </w:p>
        </w:tc>
        <w:tc>
          <w:tcPr>
            <w:tcW w:w="274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54136F6" w14:textId="77777777" w:rsidR="00E34474" w:rsidRPr="0037342B" w:rsidRDefault="00E34474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</w:p>
        </w:tc>
      </w:tr>
      <w:tr w:rsidR="00E34474" w:rsidRPr="0037342B" w14:paraId="43147E48" w14:textId="77777777" w:rsidTr="003B6E3C">
        <w:trPr>
          <w:trHeight w:val="454"/>
        </w:trPr>
        <w:tc>
          <w:tcPr>
            <w:tcW w:w="1560" w:type="dxa"/>
            <w:tcBorders>
              <w:top w:val="single" w:sz="8" w:space="0" w:color="BFBFBF" w:themeColor="background1" w:themeShade="BF"/>
              <w:bottom w:val="single" w:sz="4" w:space="0" w:color="FFFFFF" w:themeColor="background1"/>
            </w:tcBorders>
            <w:shd w:val="clear" w:color="auto" w:fill="auto"/>
          </w:tcPr>
          <w:p w14:paraId="06EAA2C8" w14:textId="77777777" w:rsidR="00E34474" w:rsidRPr="0037342B" w:rsidRDefault="00E34474" w:rsidP="00B90EE9">
            <w:pPr>
              <w:spacing w:line="276" w:lineRule="auto"/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Geometrie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2738D9F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479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Kenntnisse erweitern</w:t>
            </w: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560D0B17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2263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Lücken schliessen</w:t>
            </w:r>
            <w:r w:rsidR="00B90EE9" w:rsidRPr="0037342B">
              <w:rPr>
                <w:rFonts w:ascii="Calibri Light" w:hAnsi="Calibri Light" w:cs="Calibri Light"/>
              </w:rPr>
              <w:t>/repetieren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D6F54C9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0510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möchte ich nicht vertiefen</w:t>
            </w:r>
          </w:p>
        </w:tc>
      </w:tr>
      <w:tr w:rsidR="00E34474" w:rsidRPr="0037342B" w14:paraId="1C2413E7" w14:textId="77777777" w:rsidTr="003B6E3C">
        <w:trPr>
          <w:trHeight w:val="454"/>
        </w:trPr>
        <w:tc>
          <w:tcPr>
            <w:tcW w:w="1560" w:type="dxa"/>
            <w:tcBorders>
              <w:top w:val="single" w:sz="8" w:space="0" w:color="BFBFBF" w:themeColor="background1" w:themeShade="BF"/>
              <w:bottom w:val="single" w:sz="4" w:space="0" w:color="FFFFFF" w:themeColor="background1"/>
            </w:tcBorders>
            <w:shd w:val="clear" w:color="auto" w:fill="auto"/>
          </w:tcPr>
          <w:p w14:paraId="043D7324" w14:textId="77777777" w:rsidR="00E34474" w:rsidRPr="0037342B" w:rsidRDefault="00E34474" w:rsidP="00B90EE9">
            <w:pPr>
              <w:spacing w:line="276" w:lineRule="auto"/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Algebra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476DD88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61285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Kenntnisse erweitern</w:t>
            </w: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F1D7FC0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85102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Lücken schliessen</w:t>
            </w:r>
            <w:r w:rsidR="00B90EE9" w:rsidRPr="0037342B">
              <w:rPr>
                <w:rFonts w:ascii="Calibri Light" w:hAnsi="Calibri Light" w:cs="Calibri Light"/>
              </w:rPr>
              <w:t>/repetieren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9BABE51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0212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möchte ich nicht vertiefen</w:t>
            </w:r>
          </w:p>
        </w:tc>
      </w:tr>
      <w:tr w:rsidR="00E34474" w:rsidRPr="0037342B" w14:paraId="21FEF031" w14:textId="77777777" w:rsidTr="003B6E3C">
        <w:trPr>
          <w:trHeight w:val="454"/>
        </w:trPr>
        <w:tc>
          <w:tcPr>
            <w:tcW w:w="1560" w:type="dxa"/>
            <w:tcBorders>
              <w:top w:val="single" w:sz="8" w:space="0" w:color="BFBFBF" w:themeColor="background1" w:themeShade="BF"/>
              <w:bottom w:val="single" w:sz="4" w:space="0" w:color="FFFFFF" w:themeColor="background1"/>
            </w:tcBorders>
            <w:shd w:val="clear" w:color="auto" w:fill="auto"/>
          </w:tcPr>
          <w:p w14:paraId="2F1C3CAA" w14:textId="77777777" w:rsidR="00E34474" w:rsidRPr="0037342B" w:rsidRDefault="00E34474" w:rsidP="00B90EE9">
            <w:pPr>
              <w:spacing w:line="276" w:lineRule="auto"/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Informatik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95024FD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8534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3C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Kenntnisse erweitern</w:t>
            </w: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2A7F8F1" w14:textId="77777777" w:rsidR="00E34474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53572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Lücken schliessen</w:t>
            </w:r>
            <w:r w:rsidR="00B90EE9" w:rsidRPr="0037342B">
              <w:rPr>
                <w:rFonts w:ascii="Calibri Light" w:hAnsi="Calibri Light" w:cs="Calibri Light"/>
              </w:rPr>
              <w:t>/repetieren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1061921" w14:textId="77777777" w:rsidR="00E34474" w:rsidRPr="0037342B" w:rsidRDefault="00FE039F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r w:rsidRPr="00FE039F">
              <w:rPr>
                <w:rFonts w:ascii="Segoe UI Symbol" w:hAnsi="Segoe UI Symbol" w:cs="Segoe UI Symbol"/>
              </w:rPr>
              <w:t>☐</w:t>
            </w:r>
            <w:r w:rsidRPr="00FE039F">
              <w:rPr>
                <w:rFonts w:ascii="Calibri Light" w:hAnsi="Calibri Light" w:cs="Calibri Light"/>
              </w:rPr>
              <w:t xml:space="preserve"> möchte ich nicht vertiefen</w:t>
            </w:r>
          </w:p>
        </w:tc>
      </w:tr>
      <w:tr w:rsidR="00E34474" w:rsidRPr="0037342B" w14:paraId="21695D18" w14:textId="77777777" w:rsidTr="003B6E3C">
        <w:trPr>
          <w:trHeight w:val="454"/>
        </w:trPr>
        <w:tc>
          <w:tcPr>
            <w:tcW w:w="1560" w:type="dxa"/>
            <w:tcBorders>
              <w:top w:val="single" w:sz="8" w:space="0" w:color="BFBFBF" w:themeColor="background1" w:themeShade="BF"/>
              <w:bottom w:val="single" w:sz="4" w:space="0" w:color="FFFFFF" w:themeColor="background1"/>
            </w:tcBorders>
            <w:shd w:val="clear" w:color="auto" w:fill="auto"/>
          </w:tcPr>
          <w:p w14:paraId="4C513C2D" w14:textId="77777777" w:rsidR="00E34474" w:rsidRPr="0037342B" w:rsidRDefault="00E34474" w:rsidP="00B90EE9">
            <w:pPr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Englisch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37E62E9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7967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Vorbereitung FCE B2</w:t>
            </w:r>
            <w:r w:rsidR="00B90EE9" w:rsidRPr="0037342B">
              <w:rPr>
                <w:rFonts w:ascii="Calibri Light" w:hAnsi="Calibri Light" w:cs="Calibri Light"/>
              </w:rPr>
              <w:t xml:space="preserve"> (First)</w:t>
            </w: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2A57950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115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E9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EE9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90EE9" w:rsidRPr="0037342B">
              <w:rPr>
                <w:rFonts w:ascii="Calibri Light" w:hAnsi="Calibri Light" w:cs="Calibri Light"/>
              </w:rPr>
              <w:t xml:space="preserve">Vorbereitung PET B1 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12B9E6C" w14:textId="77777777" w:rsidR="00E34474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31005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74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34474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34474" w:rsidRPr="0037342B">
              <w:rPr>
                <w:rFonts w:ascii="Calibri Light" w:hAnsi="Calibri Light" w:cs="Calibri Light"/>
              </w:rPr>
              <w:t>möchte ich nicht vertiefen</w:t>
            </w:r>
          </w:p>
        </w:tc>
      </w:tr>
      <w:tr w:rsidR="00B16E8B" w:rsidRPr="0037342B" w14:paraId="4D1A4C9E" w14:textId="77777777" w:rsidTr="003B6E3C">
        <w:trPr>
          <w:trHeight w:val="454"/>
        </w:trPr>
        <w:tc>
          <w:tcPr>
            <w:tcW w:w="1560" w:type="dxa"/>
            <w:vMerge w:val="restart"/>
            <w:tcBorders>
              <w:top w:val="single" w:sz="8" w:space="0" w:color="BFBFBF" w:themeColor="background1" w:themeShade="BF"/>
              <w:bottom w:val="single" w:sz="4" w:space="0" w:color="FFFFFF" w:themeColor="background1"/>
            </w:tcBorders>
            <w:shd w:val="clear" w:color="auto" w:fill="auto"/>
          </w:tcPr>
          <w:p w14:paraId="6225339D" w14:textId="77777777" w:rsidR="00B16E8B" w:rsidRPr="0037342B" w:rsidRDefault="00B16E8B" w:rsidP="00B90EE9">
            <w:pPr>
              <w:spacing w:line="276" w:lineRule="auto"/>
              <w:ind w:left="-113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Deutsch</w:t>
            </w:r>
            <w:r w:rsidR="003B6E3C" w:rsidRPr="0037342B">
              <w:rPr>
                <w:rFonts w:ascii="Calibri Light" w:hAnsi="Calibri Light" w:cs="Calibri Light"/>
                <w:i/>
                <w:iCs/>
              </w:rPr>
              <w:t xml:space="preserve">        aktuell</w:t>
            </w:r>
          </w:p>
          <w:p w14:paraId="4839FC54" w14:textId="77777777" w:rsidR="003B6E3C" w:rsidRPr="0037342B" w:rsidRDefault="003B6E3C" w:rsidP="00B90EE9">
            <w:pPr>
              <w:spacing w:line="276" w:lineRule="auto"/>
              <w:ind w:left="-113"/>
              <w:rPr>
                <w:rFonts w:ascii="Calibri Light" w:hAnsi="Calibri Light" w:cs="Calibri Light"/>
                <w:i/>
                <w:iCs/>
              </w:rPr>
            </w:pPr>
          </w:p>
          <w:p w14:paraId="73920ABD" w14:textId="77777777" w:rsidR="003B6E3C" w:rsidRPr="0037342B" w:rsidRDefault="003B6E3C" w:rsidP="003B6E3C">
            <w:pPr>
              <w:spacing w:line="276" w:lineRule="auto"/>
              <w:ind w:left="-113"/>
              <w:jc w:val="right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ich will/brauche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4B2E7E6" w14:textId="77777777" w:rsidR="00B16E8B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7313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8B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6E8B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16E8B" w:rsidRPr="0037342B">
              <w:rPr>
                <w:rFonts w:ascii="Calibri Light" w:hAnsi="Calibri Light" w:cs="Calibri Light"/>
              </w:rPr>
              <w:t>Niveau C</w:t>
            </w: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E774A7C" w14:textId="77777777" w:rsidR="00B16E8B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2958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8B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6E8B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16E8B" w:rsidRPr="0037342B">
              <w:rPr>
                <w:rFonts w:ascii="Calibri Light" w:hAnsi="Calibri Light" w:cs="Calibri Light"/>
              </w:rPr>
              <w:t>Niveau B2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6171280C" w14:textId="77777777" w:rsidR="00B16E8B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4287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8B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6E8B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16E8B" w:rsidRPr="0037342B">
              <w:rPr>
                <w:rFonts w:ascii="Calibri Light" w:hAnsi="Calibri Light" w:cs="Calibri Light"/>
              </w:rPr>
              <w:t>Niveau B1</w:t>
            </w:r>
          </w:p>
        </w:tc>
      </w:tr>
      <w:tr w:rsidR="00B16E8B" w:rsidRPr="0037342B" w14:paraId="245E4A50" w14:textId="77777777" w:rsidTr="003B6E3C">
        <w:trPr>
          <w:trHeight w:val="454"/>
        </w:trPr>
        <w:tc>
          <w:tcPr>
            <w:tcW w:w="1560" w:type="dxa"/>
            <w:vMerge/>
            <w:tcBorders>
              <w:top w:val="single" w:sz="8" w:space="0" w:color="BFBFBF" w:themeColor="background1" w:themeShade="BF"/>
              <w:bottom w:val="single" w:sz="4" w:space="0" w:color="FFFFFF" w:themeColor="background1"/>
            </w:tcBorders>
            <w:shd w:val="clear" w:color="auto" w:fill="auto"/>
          </w:tcPr>
          <w:p w14:paraId="04FA37B2" w14:textId="77777777" w:rsidR="00B16E8B" w:rsidRPr="0037342B" w:rsidRDefault="00B16E8B" w:rsidP="00E34474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tcBorders>
              <w:top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E376988" w14:textId="77777777" w:rsidR="00B16E8B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2676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8B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6E8B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16E8B" w:rsidRPr="0037342B">
              <w:rPr>
                <w:rFonts w:ascii="Calibri Light" w:hAnsi="Calibri Light" w:cs="Calibri Light"/>
              </w:rPr>
              <w:t>Kenntnisse erweitern</w:t>
            </w: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ED82CEA" w14:textId="77777777" w:rsidR="00B16E8B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137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8B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6E8B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16E8B" w:rsidRPr="0037342B">
              <w:rPr>
                <w:rFonts w:ascii="Calibri Light" w:hAnsi="Calibri Light" w:cs="Calibri Light"/>
              </w:rPr>
              <w:t>Lücken schliessen</w:t>
            </w:r>
            <w:r w:rsidR="00B90EE9" w:rsidRPr="0037342B">
              <w:rPr>
                <w:rFonts w:ascii="Calibri Light" w:hAnsi="Calibri Light" w:cs="Calibri Light"/>
              </w:rPr>
              <w:t>/repetieren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46401B26" w14:textId="77777777" w:rsidR="00B16E8B" w:rsidRPr="0037342B" w:rsidRDefault="00C87CD1" w:rsidP="007F7095">
            <w:pPr>
              <w:spacing w:line="276" w:lineRule="auto"/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4143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8B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6E8B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16E8B" w:rsidRPr="0037342B">
              <w:rPr>
                <w:rFonts w:ascii="Calibri Light" w:hAnsi="Calibri Light" w:cs="Calibri Light"/>
              </w:rPr>
              <w:t>DaZ (Deutsch als Zweitsprache)</w:t>
            </w:r>
          </w:p>
        </w:tc>
      </w:tr>
      <w:tr w:rsidR="00E34474" w:rsidRPr="00E34474" w14:paraId="65D89C9E" w14:textId="77777777" w:rsidTr="00B90EE9">
        <w:tc>
          <w:tcPr>
            <w:tcW w:w="9923" w:type="dxa"/>
            <w:gridSpan w:val="4"/>
            <w:shd w:val="clear" w:color="auto" w:fill="auto"/>
          </w:tcPr>
          <w:p w14:paraId="505599CE" w14:textId="77777777" w:rsidR="007F7095" w:rsidRDefault="007F7095" w:rsidP="007F7095">
            <w:pPr>
              <w:spacing w:line="276" w:lineRule="auto"/>
              <w:rPr>
                <w:rFonts w:ascii="Britannic Bold" w:hAnsi="Britannic Bold"/>
                <w:iCs/>
              </w:rPr>
            </w:pPr>
          </w:p>
          <w:p w14:paraId="7EFA5D42" w14:textId="77777777" w:rsidR="00E34474" w:rsidRPr="00E34474" w:rsidRDefault="00E34474" w:rsidP="007F7095">
            <w:pPr>
              <w:spacing w:line="276" w:lineRule="auto"/>
              <w:ind w:hanging="113"/>
              <w:rPr>
                <w:rFonts w:ascii="Britannic Bold" w:hAnsi="Britannic Bold"/>
                <w:iCs/>
              </w:rPr>
            </w:pPr>
            <w:r w:rsidRPr="00E34474">
              <w:rPr>
                <w:rFonts w:ascii="Britannic Bold" w:hAnsi="Britannic Bold"/>
                <w:iCs/>
              </w:rPr>
              <w:t>Persönliche Bedürfnisse</w:t>
            </w:r>
          </w:p>
        </w:tc>
      </w:tr>
      <w:tr w:rsidR="000D3A9E" w:rsidRPr="0037342B" w14:paraId="365FFD02" w14:textId="77777777" w:rsidTr="003B6E3C">
        <w:tc>
          <w:tcPr>
            <w:tcW w:w="1560" w:type="dxa"/>
            <w:vMerge w:val="restart"/>
          </w:tcPr>
          <w:p w14:paraId="41FD4C1D" w14:textId="77777777" w:rsidR="000D3A9E" w:rsidRPr="0037342B" w:rsidRDefault="000D3A9E" w:rsidP="00B90EE9">
            <w:pPr>
              <w:spacing w:line="276" w:lineRule="auto"/>
              <w:ind w:left="-113"/>
              <w:rPr>
                <w:rFonts w:ascii="Calibri Light" w:hAnsi="Calibri Light" w:cs="Calibri Light"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Unterstützung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D5DD1E6" w14:textId="77777777" w:rsidR="000D3A9E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8354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9E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3A9E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D3A9E" w:rsidRPr="0037342B">
              <w:rPr>
                <w:rFonts w:ascii="Calibri Light" w:hAnsi="Calibri Light" w:cs="Calibri Light"/>
              </w:rPr>
              <w:t>Hilfe bei meiner Berufswahl</w:t>
            </w: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34A2479" w14:textId="77777777" w:rsidR="000D3A9E" w:rsidRPr="0037342B" w:rsidRDefault="000D3A9E" w:rsidP="007F7095">
            <w:pPr>
              <w:ind w:left="41"/>
              <w:rPr>
                <w:rFonts w:ascii="Calibri Light" w:hAnsi="Calibri Light" w:cs="Calibri Light"/>
              </w:rPr>
            </w:pPr>
            <w:r w:rsidRPr="0037342B">
              <w:rPr>
                <w:rFonts w:ascii="Segoe UI Symbol" w:hAnsi="Segoe UI Symbol" w:cs="Segoe UI Symbol"/>
              </w:rPr>
              <w:t>☐</w:t>
            </w:r>
            <w:r w:rsidRPr="0037342B">
              <w:rPr>
                <w:rFonts w:ascii="Calibri Light" w:hAnsi="Calibri Light" w:cs="Calibri Light"/>
              </w:rPr>
              <w:t xml:space="preserve"> Hilfe bei Praktikumssuche</w:t>
            </w:r>
          </w:p>
        </w:tc>
        <w:tc>
          <w:tcPr>
            <w:tcW w:w="274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E65E71C" w14:textId="77777777" w:rsidR="000D3A9E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2775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9E" w:rsidRPr="003734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3A9E" w:rsidRPr="0037342B">
              <w:rPr>
                <w:rFonts w:ascii="Calibri Light" w:hAnsi="Calibri Light" w:cs="Calibri Light"/>
              </w:rPr>
              <w:t xml:space="preserve"> Hilfe bei Praktikums- sowie Lehrstellensuche</w:t>
            </w:r>
          </w:p>
        </w:tc>
      </w:tr>
      <w:tr w:rsidR="000D3A9E" w:rsidRPr="0037342B" w14:paraId="677B0594" w14:textId="77777777" w:rsidTr="003B6E3C">
        <w:tc>
          <w:tcPr>
            <w:tcW w:w="1560" w:type="dxa"/>
            <w:vMerge/>
          </w:tcPr>
          <w:p w14:paraId="1B7A0C6C" w14:textId="77777777" w:rsidR="000D3A9E" w:rsidRPr="0037342B" w:rsidRDefault="000D3A9E" w:rsidP="000D3A9E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43B44C8" w14:textId="77777777" w:rsidR="000D3A9E" w:rsidRPr="0037342B" w:rsidRDefault="00C87CD1" w:rsidP="007F7095">
            <w:pPr>
              <w:ind w:left="41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143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9E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3A9E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D3A9E" w:rsidRPr="0037342B">
              <w:rPr>
                <w:rFonts w:ascii="Calibri Light" w:hAnsi="Calibri Light" w:cs="Calibri Light"/>
              </w:rPr>
              <w:t>Hilfe bei Lehrstellensuche</w:t>
            </w:r>
          </w:p>
        </w:tc>
        <w:tc>
          <w:tcPr>
            <w:tcW w:w="26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0CA7350" w14:textId="77777777" w:rsidR="000D3A9E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1026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9E" w:rsidRPr="003734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3A9E" w:rsidRPr="0037342B">
              <w:rPr>
                <w:rFonts w:ascii="Calibri Light" w:hAnsi="Calibri Light" w:cs="Calibri Light"/>
              </w:rPr>
              <w:t xml:space="preserve"> aktive Unterstützung bei persönlichen Problemen 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</w:tcBorders>
            <w:shd w:val="clear" w:color="auto" w:fill="DBE5F1" w:themeFill="accent1" w:themeFillTint="33"/>
          </w:tcPr>
          <w:p w14:paraId="51B6A8EA" w14:textId="77777777" w:rsidR="000D3A9E" w:rsidRPr="0037342B" w:rsidRDefault="00C87CD1" w:rsidP="007F7095">
            <w:pPr>
              <w:ind w:left="4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8818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9E" w:rsidRPr="00373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3A9E" w:rsidRPr="0037342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D3A9E" w:rsidRPr="0037342B">
              <w:rPr>
                <w:rFonts w:ascii="Calibri Light" w:hAnsi="Calibri Light" w:cs="Calibri Light"/>
              </w:rPr>
              <w:t>Lernbegleitung auch ausserhalb des Unterrichts</w:t>
            </w:r>
          </w:p>
        </w:tc>
      </w:tr>
    </w:tbl>
    <w:p w14:paraId="7591E02B" w14:textId="77777777" w:rsidR="008D10AE" w:rsidRDefault="008D10AE"/>
    <w:p w14:paraId="7851D6EA" w14:textId="77777777" w:rsidR="008D10AE" w:rsidRPr="00363A0D" w:rsidRDefault="008D10AE" w:rsidP="008D10AE">
      <w:pPr>
        <w:spacing w:line="276" w:lineRule="auto"/>
        <w:rPr>
          <w:rFonts w:ascii="Britannic Bold" w:hAnsi="Britannic Bold"/>
          <w:iCs/>
        </w:rPr>
      </w:pPr>
      <w:r w:rsidRPr="00363A0D">
        <w:rPr>
          <w:rFonts w:ascii="Britannic Bold" w:hAnsi="Britannic Bold"/>
          <w:iCs/>
        </w:rPr>
        <w:t>Bemerk</w:t>
      </w:r>
      <w:r>
        <w:rPr>
          <w:rFonts w:ascii="Britannic Bold" w:hAnsi="Britannic Bold"/>
          <w:iCs/>
        </w:rPr>
        <w:t>ungen</w:t>
      </w:r>
    </w:p>
    <w:tbl>
      <w:tblPr>
        <w:tblStyle w:val="Tabellenraster"/>
        <w:tblpPr w:leftFromText="141" w:rightFromText="141" w:vertAnchor="text" w:horzAnchor="page" w:tblpX="1052" w:tblpY="2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60"/>
        <w:gridCol w:w="8505"/>
      </w:tblGrid>
      <w:tr w:rsidR="00C072E9" w14:paraId="66BB5003" w14:textId="77777777" w:rsidTr="00710886">
        <w:tc>
          <w:tcPr>
            <w:tcW w:w="1560" w:type="dxa"/>
            <w:shd w:val="clear" w:color="auto" w:fill="auto"/>
          </w:tcPr>
          <w:p w14:paraId="76AED49A" w14:textId="77777777" w:rsidR="008D10AE" w:rsidRDefault="008D10AE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</w:rPr>
            </w:pPr>
            <w:r w:rsidRPr="00373429">
              <w:rPr>
                <w:rFonts w:ascii="Calibri Light" w:hAnsi="Calibri Light"/>
                <w:i/>
              </w:rPr>
              <w:t xml:space="preserve">z.B. </w:t>
            </w:r>
            <w:r>
              <w:rPr>
                <w:rFonts w:ascii="Calibri Light" w:hAnsi="Calibri Light"/>
                <w:i/>
              </w:rPr>
              <w:t>zusätzliche Bedürfnisse</w:t>
            </w:r>
          </w:p>
          <w:p w14:paraId="2C1F130E" w14:textId="77777777" w:rsidR="008D10AE" w:rsidRPr="00CA4A2F" w:rsidRDefault="008D10AE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14:paraId="3F2AC459" w14:textId="77777777" w:rsidR="008D10AE" w:rsidRPr="00CA4A2F" w:rsidRDefault="008D10AE" w:rsidP="00876D20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</w:tbl>
    <w:p w14:paraId="3AF98072" w14:textId="77777777" w:rsidR="008D10AE" w:rsidRDefault="008D10AE" w:rsidP="008D10AE">
      <w:pPr>
        <w:tabs>
          <w:tab w:val="left" w:pos="284"/>
          <w:tab w:val="left" w:pos="4200"/>
        </w:tabs>
        <w:spacing w:before="100"/>
        <w:ind w:left="352" w:hanging="352"/>
        <w:rPr>
          <w:rFonts w:ascii="Britannic Bold" w:hAnsi="Britannic Bold"/>
          <w:iCs/>
        </w:rPr>
      </w:pPr>
    </w:p>
    <w:p w14:paraId="640E125D" w14:textId="77777777" w:rsidR="002F7B74" w:rsidRDefault="002F7B74" w:rsidP="00710886">
      <w:pPr>
        <w:pBdr>
          <w:between w:val="single" w:sz="4" w:space="1" w:color="auto"/>
        </w:pBdr>
        <w:tabs>
          <w:tab w:val="left" w:pos="1701"/>
          <w:tab w:val="left" w:pos="3969"/>
        </w:tabs>
        <w:spacing w:line="360" w:lineRule="auto"/>
        <w:rPr>
          <w:rFonts w:ascii="Britannic Bold" w:hAnsi="Britannic Bold"/>
          <w:iCs/>
        </w:rPr>
      </w:pPr>
      <w:bookmarkStart w:id="2" w:name="_Hlk62575067"/>
    </w:p>
    <w:p w14:paraId="672C49EA" w14:textId="6DB8C297" w:rsidR="00EF3B57" w:rsidRPr="008539E3" w:rsidRDefault="00EF3B57" w:rsidP="00710886">
      <w:pPr>
        <w:pBdr>
          <w:between w:val="single" w:sz="4" w:space="1" w:color="auto"/>
        </w:pBdr>
        <w:tabs>
          <w:tab w:val="left" w:pos="1701"/>
          <w:tab w:val="left" w:pos="3969"/>
        </w:tabs>
        <w:spacing w:line="360" w:lineRule="auto"/>
        <w:rPr>
          <w:rFonts w:ascii="Calibri Light" w:hAnsi="Calibri Light"/>
        </w:rPr>
      </w:pPr>
      <w:r w:rsidRPr="00F253AA">
        <w:rPr>
          <w:rFonts w:ascii="Britannic Bold" w:hAnsi="Britannic Bold"/>
          <w:iCs/>
        </w:rPr>
        <w:t>Unterschriften</w:t>
      </w:r>
      <w:r>
        <w:rPr>
          <w:rFonts w:ascii="Calibri Light" w:hAnsi="Calibri Light"/>
        </w:rPr>
        <w:tab/>
      </w:r>
      <w:r w:rsidRPr="008539E3">
        <w:rPr>
          <w:rFonts w:ascii="Calibri Light" w:hAnsi="Calibri Light"/>
        </w:rPr>
        <w:t>Datum</w:t>
      </w:r>
      <w:r w:rsidRPr="008539E3">
        <w:rPr>
          <w:rFonts w:ascii="Calibri Light" w:hAnsi="Calibri Light"/>
        </w:rPr>
        <w:tab/>
        <w:t>Unterschrift Bewerber/Bewerberin</w:t>
      </w:r>
    </w:p>
    <w:bookmarkEnd w:id="2"/>
    <w:p w14:paraId="291C7C5D" w14:textId="77777777" w:rsidR="00EF3B57" w:rsidRPr="008539E3" w:rsidRDefault="00EF3B57" w:rsidP="00710886">
      <w:pPr>
        <w:pBdr>
          <w:top w:val="single" w:sz="4" w:space="1" w:color="auto"/>
          <w:between w:val="single" w:sz="4" w:space="1" w:color="auto"/>
        </w:pBdr>
        <w:tabs>
          <w:tab w:val="left" w:pos="1701"/>
          <w:tab w:val="left" w:pos="3969"/>
        </w:tabs>
        <w:spacing w:line="360" w:lineRule="auto"/>
        <w:ind w:left="1701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br/>
        <w:t>Datum</w:t>
      </w:r>
      <w:r>
        <w:rPr>
          <w:rFonts w:ascii="Calibri Light" w:hAnsi="Calibri Light"/>
        </w:rPr>
        <w:tab/>
        <w:t xml:space="preserve">besprochen mit: </w:t>
      </w:r>
      <w:r w:rsidRPr="008539E3">
        <w:rPr>
          <w:rFonts w:ascii="Calibri Light" w:hAnsi="Calibri Light"/>
        </w:rPr>
        <w:t>Unterschrif</w:t>
      </w:r>
      <w:r>
        <w:rPr>
          <w:rFonts w:ascii="Calibri Light" w:hAnsi="Calibri Light"/>
        </w:rPr>
        <w:t>t</w:t>
      </w:r>
      <w:r w:rsidR="00AA238F">
        <w:rPr>
          <w:rFonts w:ascii="Calibri Light" w:hAnsi="Calibri Light"/>
        </w:rPr>
        <w:t xml:space="preserve"> Lehrperson</w:t>
      </w:r>
    </w:p>
    <w:p w14:paraId="44DBB3E8" w14:textId="77777777" w:rsidR="00C072E9" w:rsidRDefault="00C072E9" w:rsidP="00710886">
      <w:pPr>
        <w:pBdr>
          <w:top w:val="single" w:sz="4" w:space="1" w:color="auto"/>
        </w:pBdr>
        <w:tabs>
          <w:tab w:val="left" w:pos="1701"/>
          <w:tab w:val="left" w:pos="3969"/>
        </w:tabs>
        <w:spacing w:line="360" w:lineRule="auto"/>
        <w:ind w:left="1701"/>
        <w:rPr>
          <w:rFonts w:ascii="Calibri Light" w:hAnsi="Calibri Light"/>
        </w:rPr>
      </w:pPr>
    </w:p>
    <w:p w14:paraId="3B91A6FE" w14:textId="77777777" w:rsidR="003562AE" w:rsidRDefault="008D10AE" w:rsidP="003B6E3C">
      <w:r>
        <w:br w:type="page"/>
      </w:r>
    </w:p>
    <w:p w14:paraId="5DC044B3" w14:textId="77777777" w:rsidR="008D10AE" w:rsidRPr="00CE1080" w:rsidRDefault="008D10AE" w:rsidP="008D10AE">
      <w:pPr>
        <w:tabs>
          <w:tab w:val="left" w:pos="284"/>
        </w:tabs>
        <w:rPr>
          <w:rFonts w:ascii="Britannic Bold" w:hAnsi="Britannic Bold" w:cs="Tahoma"/>
          <w:kern w:val="28"/>
          <w:sz w:val="32"/>
          <w:szCs w:val="32"/>
        </w:rPr>
      </w:pPr>
      <w:r w:rsidRPr="00CE1080">
        <w:rPr>
          <w:rFonts w:ascii="Britannic Bold" w:hAnsi="Britannic Bold" w:cs="Tahoma"/>
          <w:kern w:val="28"/>
          <w:sz w:val="32"/>
          <w:szCs w:val="32"/>
        </w:rPr>
        <w:lastRenderedPageBreak/>
        <w:t>Fragebogen</w:t>
      </w:r>
      <w:r>
        <w:rPr>
          <w:rFonts w:ascii="Britannic Bold" w:hAnsi="Britannic Bold" w:cs="Tahoma"/>
          <w:kern w:val="28"/>
          <w:sz w:val="32"/>
          <w:szCs w:val="32"/>
        </w:rPr>
        <w:t xml:space="preserve"> 2</w:t>
      </w:r>
      <w:r w:rsidR="00B16E8B">
        <w:rPr>
          <w:rFonts w:ascii="Britannic Bold" w:hAnsi="Britannic Bold" w:cs="Tahoma"/>
          <w:kern w:val="28"/>
          <w:sz w:val="32"/>
          <w:szCs w:val="32"/>
        </w:rPr>
        <w:t xml:space="preserve"> – Berufswahl und Lehrstelle</w:t>
      </w:r>
    </w:p>
    <w:p w14:paraId="34186C7B" w14:textId="77777777" w:rsidR="008D10AE" w:rsidRDefault="008D10AE" w:rsidP="008D10AE">
      <w:pPr>
        <w:tabs>
          <w:tab w:val="left" w:pos="284"/>
          <w:tab w:val="left" w:pos="3828"/>
        </w:tabs>
        <w:ind w:left="-1843"/>
        <w:rPr>
          <w:rFonts w:ascii="Calibri Light" w:hAnsi="Calibri Light"/>
          <w:i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4111"/>
      </w:tblGrid>
      <w:tr w:rsidR="008D10AE" w14:paraId="09DF2D08" w14:textId="77777777" w:rsidTr="00000BDD">
        <w:tc>
          <w:tcPr>
            <w:tcW w:w="1129" w:type="dxa"/>
            <w:shd w:val="clear" w:color="auto" w:fill="auto"/>
          </w:tcPr>
          <w:p w14:paraId="28068247" w14:textId="77777777" w:rsidR="008D10AE" w:rsidRPr="00CA4A2F" w:rsidRDefault="008D10AE" w:rsidP="00AE3F1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Vorname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CC09E3C" w14:textId="77777777" w:rsidR="008D10AE" w:rsidRPr="00CA4A2F" w:rsidRDefault="008D10AE" w:rsidP="00AE3F1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831F5E" w14:textId="77777777" w:rsidR="008D10AE" w:rsidRPr="00CA4A2F" w:rsidRDefault="008D10AE" w:rsidP="00AE3F1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CA4A2F">
              <w:rPr>
                <w:rFonts w:ascii="Calibri Light" w:hAnsi="Calibri Light"/>
                <w:i/>
                <w:iCs/>
              </w:rPr>
              <w:t>Name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5571C22" w14:textId="77777777" w:rsidR="008D10AE" w:rsidRPr="00CA4A2F" w:rsidRDefault="008D10AE" w:rsidP="00AE3F19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</w:tr>
    </w:tbl>
    <w:p w14:paraId="51CF35DE" w14:textId="77777777" w:rsidR="008D10AE" w:rsidRDefault="008D10AE" w:rsidP="008D10AE">
      <w:pPr>
        <w:tabs>
          <w:tab w:val="left" w:pos="284"/>
          <w:tab w:val="left" w:pos="3828"/>
        </w:tabs>
        <w:ind w:left="-1843"/>
        <w:rPr>
          <w:rFonts w:ascii="Calibri Light" w:hAnsi="Calibri Light"/>
          <w:iCs/>
          <w:sz w:val="16"/>
          <w:szCs w:val="16"/>
        </w:rPr>
      </w:pPr>
    </w:p>
    <w:tbl>
      <w:tblPr>
        <w:tblStyle w:val="Tabellenraster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51"/>
        <w:gridCol w:w="77"/>
        <w:gridCol w:w="992"/>
        <w:gridCol w:w="4185"/>
      </w:tblGrid>
      <w:tr w:rsidR="00C87CD1" w:rsidRPr="00C87CD1" w14:paraId="58A6699D" w14:textId="77777777" w:rsidTr="00794BB6">
        <w:tc>
          <w:tcPr>
            <w:tcW w:w="10139" w:type="dxa"/>
            <w:gridSpan w:val="5"/>
          </w:tcPr>
          <w:p w14:paraId="155254B3" w14:textId="77777777" w:rsidR="00B16E8B" w:rsidRPr="00C87CD1" w:rsidRDefault="00B16E8B" w:rsidP="00876D20">
            <w:pPr>
              <w:spacing w:line="276" w:lineRule="auto"/>
              <w:ind w:left="-108"/>
              <w:rPr>
                <w:rFonts w:ascii="Britannic Bold" w:hAnsi="Britannic Bold"/>
                <w:iCs/>
              </w:rPr>
            </w:pPr>
          </w:p>
          <w:p w14:paraId="128822B5" w14:textId="77777777" w:rsidR="00000BDD" w:rsidRPr="00C87CD1" w:rsidRDefault="00794BB6" w:rsidP="00C87CD1">
            <w:pPr>
              <w:shd w:val="clear" w:color="auto" w:fill="DBE5F1" w:themeFill="accent1" w:themeFillTint="33"/>
              <w:spacing w:line="276" w:lineRule="auto"/>
              <w:ind w:left="-108" w:right="7341"/>
              <w:rPr>
                <w:rFonts w:ascii="Britannic Bold" w:hAnsi="Britannic Bold"/>
                <w:b/>
                <w:bCs/>
                <w:iCs/>
              </w:rPr>
            </w:pPr>
            <w:r w:rsidRPr="00C87CD1">
              <w:rPr>
                <w:rFonts w:ascii="Calibri Light" w:hAnsi="Calibri Light"/>
                <w:b/>
                <w:bCs/>
                <w:iCs/>
              </w:rPr>
              <w:t xml:space="preserve">Markiere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132337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2B" w:rsidRPr="00C87CD1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Pr="00C87CD1">
              <w:rPr>
                <w:rFonts w:ascii="Calibri Light" w:hAnsi="Calibri Light"/>
                <w:b/>
                <w:bCs/>
                <w:iCs/>
              </w:rPr>
              <w:t>, was für dich zutrifft.</w:t>
            </w:r>
          </w:p>
          <w:p w14:paraId="0BA83EC4" w14:textId="77777777" w:rsidR="00794BB6" w:rsidRPr="00C87CD1" w:rsidRDefault="00794BB6" w:rsidP="00794BB6">
            <w:pPr>
              <w:spacing w:line="276" w:lineRule="auto"/>
              <w:ind w:left="-108"/>
              <w:rPr>
                <w:rFonts w:ascii="Britannic Bold" w:hAnsi="Britannic Bold"/>
                <w:iCs/>
              </w:rPr>
            </w:pPr>
          </w:p>
          <w:p w14:paraId="507CA3D8" w14:textId="77777777" w:rsidR="000D55D1" w:rsidRPr="00C87CD1" w:rsidRDefault="00B16E8B" w:rsidP="00794BB6">
            <w:pPr>
              <w:spacing w:line="276" w:lineRule="auto"/>
              <w:ind w:left="-108"/>
              <w:rPr>
                <w:rFonts w:ascii="Britannic Bold" w:hAnsi="Britannic Bold"/>
                <w:iCs/>
              </w:rPr>
            </w:pPr>
            <w:r w:rsidRPr="00C87CD1">
              <w:rPr>
                <w:rFonts w:ascii="Britannic Bold" w:hAnsi="Britannic Bold"/>
                <w:iCs/>
              </w:rPr>
              <w:t>Meine Berufswahlsituation</w:t>
            </w:r>
          </w:p>
        </w:tc>
      </w:tr>
      <w:tr w:rsidR="006D4F1D" w:rsidRPr="0037342B" w14:paraId="789E1E26" w14:textId="77777777" w:rsidTr="00794BB6">
        <w:tc>
          <w:tcPr>
            <w:tcW w:w="10139" w:type="dxa"/>
            <w:gridSpan w:val="5"/>
          </w:tcPr>
          <w:p w14:paraId="032E8534" w14:textId="77777777" w:rsidR="006D4F1D" w:rsidRPr="0037342B" w:rsidRDefault="00C87CD1" w:rsidP="0037342B">
            <w:pPr>
              <w:ind w:left="28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3307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2B" w:rsidRPr="003734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4F1D" w:rsidRPr="0037342B">
              <w:rPr>
                <w:rFonts w:ascii="Calibri Light" w:hAnsi="Calibri Light" w:cs="Calibri Light"/>
              </w:rPr>
              <w:t xml:space="preserve"> Ich bin noch unentschlossen, welchen Beruf ich erlernen möchte.</w:t>
            </w:r>
          </w:p>
          <w:p w14:paraId="2AB8D536" w14:textId="77777777" w:rsidR="0037342B" w:rsidRPr="0037342B" w:rsidRDefault="0037342B" w:rsidP="0037342B">
            <w:pPr>
              <w:ind w:left="28"/>
              <w:rPr>
                <w:rFonts w:ascii="Calibri Light" w:hAnsi="Calibri Light" w:cs="Calibri Light"/>
              </w:rPr>
            </w:pPr>
          </w:p>
          <w:p w14:paraId="0FD850BD" w14:textId="77777777" w:rsidR="006D4F1D" w:rsidRPr="0037342B" w:rsidRDefault="00C87CD1" w:rsidP="0037342B">
            <w:pPr>
              <w:ind w:left="28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5721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1D" w:rsidRPr="003734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4F1D" w:rsidRPr="0037342B">
              <w:rPr>
                <w:rFonts w:ascii="Calibri Light" w:hAnsi="Calibri Light" w:cs="Calibri Light"/>
              </w:rPr>
              <w:t xml:space="preserve"> Ich habe ein klares Berufsziel.</w:t>
            </w:r>
          </w:p>
        </w:tc>
      </w:tr>
      <w:tr w:rsidR="006D4F1D" w:rsidRPr="00C86575" w14:paraId="54CC6EAC" w14:textId="77777777" w:rsidTr="00EB0586">
        <w:trPr>
          <w:trHeight w:val="397"/>
        </w:trPr>
        <w:tc>
          <w:tcPr>
            <w:tcW w:w="1134" w:type="dxa"/>
          </w:tcPr>
          <w:p w14:paraId="64F7A08C" w14:textId="77777777" w:rsidR="006D4F1D" w:rsidRPr="00C86575" w:rsidRDefault="006D4F1D" w:rsidP="0037342B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AE3F19">
              <w:rPr>
                <w:rFonts w:ascii="Calibri Light" w:hAnsi="Calibri Light"/>
                <w:i/>
                <w:iCs/>
              </w:rPr>
              <w:t>Beruf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0AD707BC" w14:textId="77777777" w:rsidR="006D4F1D" w:rsidRPr="00C86575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14:paraId="765067D9" w14:textId="77777777" w:rsidR="006D4F1D" w:rsidRPr="00C86575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4185" w:type="dxa"/>
            <w:shd w:val="clear" w:color="auto" w:fill="auto"/>
          </w:tcPr>
          <w:p w14:paraId="05ACE4A6" w14:textId="77777777" w:rsidR="006D4F1D" w:rsidRPr="00C86575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6D4F1D" w:rsidRPr="0037342B" w14:paraId="517EF48D" w14:textId="77777777" w:rsidTr="00794BB6">
        <w:tc>
          <w:tcPr>
            <w:tcW w:w="4962" w:type="dxa"/>
            <w:gridSpan w:val="3"/>
          </w:tcPr>
          <w:p w14:paraId="41BEA96E" w14:textId="77777777" w:rsidR="006D4F1D" w:rsidRPr="0037342B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</w:rPr>
            </w:pPr>
          </w:p>
          <w:p w14:paraId="4A76BED9" w14:textId="77777777" w:rsidR="006D4F1D" w:rsidRPr="0037342B" w:rsidRDefault="00C87CD1" w:rsidP="0037342B">
            <w:pPr>
              <w:spacing w:line="276" w:lineRule="auto"/>
              <w:ind w:left="31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66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2B" w:rsidRPr="003734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4F1D" w:rsidRPr="0037342B">
              <w:rPr>
                <w:rFonts w:ascii="Calibri Light" w:hAnsi="Calibri Light" w:cs="Calibri Light"/>
              </w:rPr>
              <w:t xml:space="preserve"> Ich habe eine</w:t>
            </w:r>
            <w:r w:rsidR="00794BB6" w:rsidRPr="0037342B">
              <w:rPr>
                <w:rFonts w:ascii="Calibri Light" w:hAnsi="Calibri Light" w:cs="Calibri Light"/>
              </w:rPr>
              <w:t xml:space="preserve">n zweiten Beruf </w:t>
            </w:r>
            <w:r w:rsidR="006D4F1D" w:rsidRPr="0037342B">
              <w:rPr>
                <w:rFonts w:ascii="Calibri Light" w:hAnsi="Calibri Light" w:cs="Calibri Light"/>
              </w:rPr>
              <w:t>als Alternative.</w:t>
            </w:r>
          </w:p>
        </w:tc>
        <w:tc>
          <w:tcPr>
            <w:tcW w:w="5177" w:type="dxa"/>
            <w:gridSpan w:val="2"/>
          </w:tcPr>
          <w:p w14:paraId="48845529" w14:textId="77777777" w:rsidR="006D4F1D" w:rsidRPr="0037342B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</w:rPr>
            </w:pPr>
          </w:p>
          <w:p w14:paraId="17C3E6EE" w14:textId="77777777" w:rsidR="006D4F1D" w:rsidRPr="0037342B" w:rsidRDefault="0037342B" w:rsidP="0037342B">
            <w:pPr>
              <w:spacing w:line="276" w:lineRule="auto"/>
              <w:ind w:left="-111"/>
              <w:rPr>
                <w:rFonts w:ascii="Calibri Light" w:hAnsi="Calibri Light" w:cs="Calibri Light"/>
                <w:sz w:val="24"/>
                <w:szCs w:val="24"/>
              </w:rPr>
            </w:pPr>
            <w:r w:rsidRPr="0037342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254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4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4F1D" w:rsidRPr="0037342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D4F1D" w:rsidRPr="0037342B">
              <w:rPr>
                <w:rFonts w:ascii="Calibri Light" w:hAnsi="Calibri Light" w:cs="Calibri Light"/>
              </w:rPr>
              <w:t>Ich habe eine</w:t>
            </w:r>
            <w:r w:rsidR="00794BB6" w:rsidRPr="0037342B">
              <w:rPr>
                <w:rFonts w:ascii="Calibri Light" w:hAnsi="Calibri Light" w:cs="Calibri Light"/>
              </w:rPr>
              <w:t xml:space="preserve">n dritten Beruf </w:t>
            </w:r>
            <w:r w:rsidR="006D4F1D" w:rsidRPr="0037342B">
              <w:rPr>
                <w:rFonts w:ascii="Calibri Light" w:hAnsi="Calibri Light" w:cs="Calibri Light"/>
              </w:rPr>
              <w:t>als Alternative.</w:t>
            </w:r>
          </w:p>
        </w:tc>
      </w:tr>
      <w:tr w:rsidR="006D4F1D" w:rsidRPr="0037342B" w14:paraId="5830B06F" w14:textId="77777777" w:rsidTr="00EB0586">
        <w:trPr>
          <w:trHeight w:val="397"/>
        </w:trPr>
        <w:tc>
          <w:tcPr>
            <w:tcW w:w="1134" w:type="dxa"/>
          </w:tcPr>
          <w:p w14:paraId="0E78B8FD" w14:textId="77777777" w:rsidR="006D4F1D" w:rsidRPr="0037342B" w:rsidRDefault="006D4F1D" w:rsidP="0037342B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485D8DBD" w14:textId="77777777" w:rsidR="006D4F1D" w:rsidRPr="0037342B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14:paraId="48135E9B" w14:textId="77777777" w:rsidR="006D4F1D" w:rsidRPr="0037342B" w:rsidRDefault="006D4F1D" w:rsidP="0037342B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4185" w:type="dxa"/>
            <w:shd w:val="clear" w:color="auto" w:fill="DBE5F1" w:themeFill="accent1" w:themeFillTint="33"/>
          </w:tcPr>
          <w:p w14:paraId="2A213D12" w14:textId="77777777" w:rsidR="006D4F1D" w:rsidRPr="0037342B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37342B" w14:paraId="4E1AE11D" w14:textId="77777777" w:rsidTr="00794BB6">
        <w:tc>
          <w:tcPr>
            <w:tcW w:w="10139" w:type="dxa"/>
            <w:gridSpan w:val="5"/>
          </w:tcPr>
          <w:p w14:paraId="5EED6472" w14:textId="77777777" w:rsidR="006D4F1D" w:rsidRPr="0037342B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</w:rPr>
            </w:pPr>
          </w:p>
          <w:p w14:paraId="54334640" w14:textId="77777777" w:rsidR="006D4F1D" w:rsidRPr="0037342B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</w:rPr>
            </w:pPr>
            <w:r w:rsidRPr="0037342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7342B">
              <w:rPr>
                <w:rFonts w:ascii="Calibri Light" w:eastAsia="MS Gothic" w:hAnsi="Calibri Light" w:cs="Calibri Light"/>
                <w:sz w:val="24"/>
                <w:szCs w:val="24"/>
              </w:rPr>
              <w:t xml:space="preserve"> </w:t>
            </w:r>
            <w:r w:rsidRPr="0037342B">
              <w:rPr>
                <w:rFonts w:ascii="Calibri Light" w:hAnsi="Calibri Light" w:cs="Calibri Light"/>
              </w:rPr>
              <w:t xml:space="preserve">Ich habe bereits eine Zusage für eine Lehrstelle </w:t>
            </w:r>
            <w:r w:rsidR="0029462A">
              <w:rPr>
                <w:rFonts w:ascii="Calibri Light" w:hAnsi="Calibri Light" w:cs="Calibri Light"/>
              </w:rPr>
              <w:t xml:space="preserve">Sommer </w:t>
            </w:r>
            <w:r w:rsidRPr="0037342B">
              <w:rPr>
                <w:rFonts w:ascii="Calibri Light" w:hAnsi="Calibri Light" w:cs="Calibri Light"/>
              </w:rPr>
              <w:t>20</w:t>
            </w:r>
            <w:r w:rsidR="0029462A">
              <w:rPr>
                <w:rFonts w:ascii="Calibri Light" w:hAnsi="Calibri Light" w:cs="Calibri Light"/>
              </w:rPr>
              <w:t>___</w:t>
            </w:r>
          </w:p>
        </w:tc>
      </w:tr>
      <w:tr w:rsidR="006D4F1D" w:rsidRPr="0037342B" w14:paraId="037C6FC7" w14:textId="77777777" w:rsidTr="00EB0586">
        <w:trPr>
          <w:trHeight w:val="397"/>
        </w:trPr>
        <w:tc>
          <w:tcPr>
            <w:tcW w:w="1134" w:type="dxa"/>
          </w:tcPr>
          <w:p w14:paraId="783AE388" w14:textId="77777777" w:rsidR="006D4F1D" w:rsidRPr="0037342B" w:rsidRDefault="006D4F1D" w:rsidP="0037342B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0637DBFC" w14:textId="77777777" w:rsidR="006D4F1D" w:rsidRPr="0037342B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</w:tcPr>
          <w:p w14:paraId="27FF0487" w14:textId="77777777" w:rsidR="006D4F1D" w:rsidRPr="0037342B" w:rsidRDefault="006D4F1D" w:rsidP="0037342B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37342B">
              <w:rPr>
                <w:rFonts w:ascii="Calibri Light" w:hAnsi="Calibri Light" w:cs="Calibri Light"/>
                <w:i/>
                <w:iCs/>
              </w:rPr>
              <w:t>Betrieb</w:t>
            </w:r>
          </w:p>
        </w:tc>
        <w:tc>
          <w:tcPr>
            <w:tcW w:w="4185" w:type="dxa"/>
            <w:shd w:val="clear" w:color="auto" w:fill="DBE5F1" w:themeFill="accent1" w:themeFillTint="33"/>
          </w:tcPr>
          <w:p w14:paraId="7D5D686F" w14:textId="77777777" w:rsidR="006D4F1D" w:rsidRPr="0037342B" w:rsidRDefault="006D4F1D" w:rsidP="0037342B">
            <w:pPr>
              <w:spacing w:line="276" w:lineRule="auto"/>
              <w:ind w:left="3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59B94547" w14:textId="77777777" w:rsidTr="00794BB6">
        <w:tc>
          <w:tcPr>
            <w:tcW w:w="10139" w:type="dxa"/>
            <w:gridSpan w:val="5"/>
          </w:tcPr>
          <w:p w14:paraId="57D8C5BC" w14:textId="77777777" w:rsidR="0037342B" w:rsidRDefault="0037342B" w:rsidP="0037342B">
            <w:pPr>
              <w:spacing w:line="276" w:lineRule="auto"/>
              <w:ind w:left="31" w:hanging="140"/>
              <w:rPr>
                <w:rFonts w:ascii="Britannic Bold" w:hAnsi="Britannic Bold"/>
                <w:iCs/>
              </w:rPr>
            </w:pPr>
            <w:bookmarkStart w:id="3" w:name="_Hlk63170090"/>
          </w:p>
          <w:p w14:paraId="3226B017" w14:textId="77777777" w:rsidR="0037342B" w:rsidRDefault="0037342B" w:rsidP="0037342B">
            <w:pPr>
              <w:spacing w:line="276" w:lineRule="auto"/>
              <w:ind w:left="31" w:hanging="140"/>
              <w:rPr>
                <w:rFonts w:ascii="Britannic Bold" w:hAnsi="Britannic Bold"/>
                <w:iCs/>
              </w:rPr>
            </w:pPr>
          </w:p>
          <w:p w14:paraId="113E2053" w14:textId="77777777" w:rsidR="00794BB6" w:rsidRDefault="00794BB6" w:rsidP="0037342B">
            <w:pPr>
              <w:spacing w:line="276" w:lineRule="auto"/>
              <w:ind w:left="31" w:hanging="140"/>
              <w:rPr>
                <w:rFonts w:ascii="Britannic Bold" w:hAnsi="Britannic Bold"/>
                <w:iCs/>
              </w:rPr>
            </w:pPr>
            <w:r>
              <w:rPr>
                <w:rFonts w:ascii="Britannic Bold" w:hAnsi="Britannic Bold"/>
                <w:iCs/>
              </w:rPr>
              <w:t>Meine Berufsabklärungen</w:t>
            </w:r>
          </w:p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3792"/>
              <w:gridCol w:w="1028"/>
              <w:gridCol w:w="4080"/>
            </w:tblGrid>
            <w:tr w:rsidR="00794BB6" w:rsidRPr="008E35CB" w14:paraId="771EDACD" w14:textId="77777777" w:rsidTr="00EB0586">
              <w:tc>
                <w:tcPr>
                  <w:tcW w:w="9923" w:type="dxa"/>
                  <w:gridSpan w:val="4"/>
                </w:tcPr>
                <w:p w14:paraId="176ACBF3" w14:textId="77777777" w:rsidR="00794BB6" w:rsidRPr="0037342B" w:rsidRDefault="00C87CD1" w:rsidP="0037342B">
                  <w:pPr>
                    <w:spacing w:line="276" w:lineRule="auto"/>
                    <w:ind w:left="-72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id w:val="-169027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0586" w:rsidRPr="0037342B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94BB6" w:rsidRPr="0037342B">
                    <w:rPr>
                      <w:rFonts w:ascii="Calibri Light" w:hAnsi="Calibri Light" w:cs="Calibri Light"/>
                    </w:rPr>
                    <w:t xml:space="preserve"> Ich hatte bereits Kontakt mit der Berufsberatung, um mich zu informieren und/oder beraten zu lassen.</w:t>
                  </w:r>
                </w:p>
              </w:tc>
            </w:tr>
            <w:tr w:rsidR="00794BB6" w:rsidRPr="00C86575" w14:paraId="6F208DF2" w14:textId="77777777" w:rsidTr="00EB0586">
              <w:trPr>
                <w:trHeight w:val="397"/>
              </w:trPr>
              <w:tc>
                <w:tcPr>
                  <w:tcW w:w="1023" w:type="dxa"/>
                </w:tcPr>
                <w:p w14:paraId="75BCED25" w14:textId="77777777" w:rsidR="00794BB6" w:rsidRPr="00C86575" w:rsidRDefault="00794BB6" w:rsidP="0037342B">
                  <w:pPr>
                    <w:tabs>
                      <w:tab w:val="left" w:pos="4200"/>
                    </w:tabs>
                    <w:spacing w:before="100"/>
                    <w:ind w:left="-72"/>
                    <w:rPr>
                      <w:rFonts w:ascii="Calibri Light" w:hAnsi="Calibri Light" w:cs="Calibri Light"/>
                    </w:rPr>
                  </w:pPr>
                  <w:r w:rsidRPr="00AE3F19">
                    <w:rPr>
                      <w:rFonts w:ascii="Calibri Light" w:hAnsi="Calibri Light"/>
                      <w:i/>
                      <w:iCs/>
                    </w:rPr>
                    <w:t>wann</w:t>
                  </w:r>
                  <w:r w:rsidRPr="00C86575">
                    <w:rPr>
                      <w:rFonts w:ascii="Calibri Light" w:hAnsi="Calibri Light" w:cs="Calibri Light"/>
                    </w:rPr>
                    <w:t>?</w:t>
                  </w:r>
                </w:p>
              </w:tc>
              <w:tc>
                <w:tcPr>
                  <w:tcW w:w="3792" w:type="dxa"/>
                  <w:shd w:val="clear" w:color="auto" w:fill="DBE5F1" w:themeFill="accent1" w:themeFillTint="33"/>
                </w:tcPr>
                <w:p w14:paraId="6BE29C40" w14:textId="77777777" w:rsidR="00794BB6" w:rsidRPr="00C86575" w:rsidRDefault="00794BB6" w:rsidP="0037342B">
                  <w:pPr>
                    <w:spacing w:line="276" w:lineRule="auto"/>
                    <w:ind w:left="31"/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8" w:type="dxa"/>
                </w:tcPr>
                <w:p w14:paraId="6F912E2C" w14:textId="77777777" w:rsidR="00794BB6" w:rsidRPr="00C86575" w:rsidRDefault="00794BB6" w:rsidP="0037342B">
                  <w:pPr>
                    <w:tabs>
                      <w:tab w:val="left" w:pos="284"/>
                      <w:tab w:val="left" w:pos="4200"/>
                    </w:tabs>
                    <w:spacing w:before="100"/>
                    <w:ind w:left="31"/>
                    <w:rPr>
                      <w:rFonts w:ascii="Calibri Light" w:hAnsi="Calibri Light" w:cs="Calibri Light"/>
                    </w:rPr>
                  </w:pPr>
                  <w:r w:rsidRPr="00C86575">
                    <w:rPr>
                      <w:rFonts w:ascii="Calibri Light" w:hAnsi="Calibri Light" w:cs="Calibri Light"/>
                    </w:rPr>
                    <w:t xml:space="preserve">bei </w:t>
                  </w:r>
                  <w:r w:rsidRPr="00AE3F19">
                    <w:rPr>
                      <w:rFonts w:ascii="Calibri Light" w:hAnsi="Calibri Light"/>
                      <w:i/>
                      <w:iCs/>
                    </w:rPr>
                    <w:t>wem</w:t>
                  </w:r>
                  <w:r w:rsidRPr="00C86575">
                    <w:rPr>
                      <w:rFonts w:ascii="Calibri Light" w:hAnsi="Calibri Light" w:cs="Calibri Light"/>
                    </w:rPr>
                    <w:t>?</w:t>
                  </w:r>
                </w:p>
              </w:tc>
              <w:tc>
                <w:tcPr>
                  <w:tcW w:w="4080" w:type="dxa"/>
                  <w:shd w:val="clear" w:color="auto" w:fill="DBE5F1" w:themeFill="accent1" w:themeFillTint="33"/>
                </w:tcPr>
                <w:p w14:paraId="2FA52F9E" w14:textId="77777777" w:rsidR="00794BB6" w:rsidRPr="00C86575" w:rsidRDefault="00794BB6" w:rsidP="0037342B">
                  <w:pPr>
                    <w:spacing w:line="276" w:lineRule="auto"/>
                    <w:ind w:left="31"/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EF27D0A" w14:textId="77777777" w:rsidR="0037342B" w:rsidRDefault="0037342B" w:rsidP="0037342B">
            <w:pPr>
              <w:spacing w:line="276" w:lineRule="auto"/>
              <w:ind w:left="31" w:hanging="140"/>
              <w:rPr>
                <w:rFonts w:ascii="Britannic Bold" w:hAnsi="Britannic Bold"/>
                <w:iCs/>
              </w:rPr>
            </w:pPr>
          </w:p>
          <w:p w14:paraId="47B3D9D9" w14:textId="77777777" w:rsidR="006D4F1D" w:rsidRPr="00000BDD" w:rsidRDefault="006D4F1D" w:rsidP="0037342B">
            <w:pPr>
              <w:spacing w:line="276" w:lineRule="auto"/>
              <w:ind w:left="31" w:hanging="140"/>
              <w:rPr>
                <w:rFonts w:ascii="Britannic Bold" w:hAnsi="Britannic Bold"/>
                <w:iCs/>
              </w:rPr>
            </w:pPr>
            <w:r w:rsidRPr="003562AE">
              <w:rPr>
                <w:rFonts w:ascii="Britannic Bold" w:hAnsi="Britannic Bold"/>
                <w:iCs/>
              </w:rPr>
              <w:t xml:space="preserve">Meine </w:t>
            </w:r>
            <w:r>
              <w:rPr>
                <w:rFonts w:ascii="Britannic Bold" w:hAnsi="Britannic Bold"/>
                <w:iCs/>
              </w:rPr>
              <w:t xml:space="preserve">letzten </w:t>
            </w:r>
            <w:r w:rsidRPr="003562AE">
              <w:rPr>
                <w:rFonts w:ascii="Britannic Bold" w:hAnsi="Britannic Bold"/>
                <w:iCs/>
              </w:rPr>
              <w:t>Schnupperlehren</w:t>
            </w:r>
            <w:r>
              <w:rPr>
                <w:rFonts w:ascii="Britannic Bold" w:hAnsi="Britannic Bold"/>
                <w:iCs/>
              </w:rPr>
              <w:t xml:space="preserve"> </w:t>
            </w:r>
          </w:p>
        </w:tc>
      </w:tr>
      <w:tr w:rsidR="006D4F1D" w:rsidRPr="00C86575" w14:paraId="308A8667" w14:textId="77777777" w:rsidTr="00EB0586">
        <w:trPr>
          <w:trHeight w:val="397"/>
        </w:trPr>
        <w:tc>
          <w:tcPr>
            <w:tcW w:w="1134" w:type="dxa"/>
            <w:tcBorders>
              <w:bottom w:val="single" w:sz="8" w:space="0" w:color="BFBFBF" w:themeColor="background1" w:themeShade="BF"/>
            </w:tcBorders>
          </w:tcPr>
          <w:p w14:paraId="33A3A0C4" w14:textId="77777777" w:rsidR="006D4F1D" w:rsidRPr="00794BB6" w:rsidRDefault="006D4F1D" w:rsidP="00794BB6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75B4F3A" w14:textId="77777777" w:rsidR="006D4F1D" w:rsidRPr="00AE3F19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single" w:sz="8" w:space="0" w:color="BFBFBF" w:themeColor="background1" w:themeShade="BF"/>
            </w:tcBorders>
          </w:tcPr>
          <w:p w14:paraId="74FB3D9B" w14:textId="77777777" w:rsidR="006D4F1D" w:rsidRPr="00000BDD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657765D5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24B511A5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D52F815" w14:textId="77777777" w:rsidR="006D4F1D" w:rsidRPr="00794BB6" w:rsidRDefault="006D4F1D" w:rsidP="00794BB6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03040F3B" w14:textId="77777777" w:rsidR="006D4F1D" w:rsidRPr="00AE3F19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DC8F67E" w14:textId="77777777" w:rsidR="006D4F1D" w:rsidRPr="00000BDD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A070C1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31A51220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52DA4569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172AD60" w14:textId="77777777" w:rsidR="006D4F1D" w:rsidRPr="00794BB6" w:rsidRDefault="006D4F1D" w:rsidP="00794BB6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37720BD3" w14:textId="77777777" w:rsidR="006D4F1D" w:rsidRPr="00AE3F19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D3C703A" w14:textId="77777777" w:rsidR="006D4F1D" w:rsidRPr="00000BDD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A070C1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02AA1AFE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29598587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AA59D66" w14:textId="77777777" w:rsidR="006D4F1D" w:rsidRPr="00794BB6" w:rsidRDefault="006D4F1D" w:rsidP="00794BB6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5E940AC6" w14:textId="77777777" w:rsidR="006D4F1D" w:rsidRPr="00AE3F19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06E3B06" w14:textId="77777777" w:rsidR="006D4F1D" w:rsidRPr="00000BDD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A070C1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FDB4100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23E217B6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A644E6D" w14:textId="77777777" w:rsidR="006D4F1D" w:rsidRPr="00794BB6" w:rsidRDefault="006D4F1D" w:rsidP="00794BB6">
            <w:pPr>
              <w:tabs>
                <w:tab w:val="left" w:pos="284"/>
                <w:tab w:val="left" w:pos="4200"/>
              </w:tabs>
              <w:spacing w:before="100"/>
              <w:ind w:left="31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521A941" w14:textId="77777777" w:rsidR="006D4F1D" w:rsidRPr="00AE3F19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766ED8B" w14:textId="77777777" w:rsidR="006D4F1D" w:rsidRPr="00000BDD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/>
                <w:i/>
                <w:iCs/>
              </w:rPr>
            </w:pPr>
            <w:r w:rsidRPr="00A070C1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62B3B98C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0D2290D7" w14:textId="77777777" w:rsidTr="00794BB6">
        <w:trPr>
          <w:trHeight w:val="397"/>
        </w:trPr>
        <w:tc>
          <w:tcPr>
            <w:tcW w:w="10139" w:type="dxa"/>
            <w:gridSpan w:val="5"/>
          </w:tcPr>
          <w:p w14:paraId="33B47184" w14:textId="77777777" w:rsidR="0037342B" w:rsidRDefault="0037342B" w:rsidP="006D4F1D">
            <w:pPr>
              <w:spacing w:line="276" w:lineRule="auto"/>
              <w:ind w:left="-108"/>
              <w:rPr>
                <w:rFonts w:ascii="Britannic Bold" w:hAnsi="Britannic Bold"/>
                <w:iCs/>
              </w:rPr>
            </w:pPr>
          </w:p>
          <w:p w14:paraId="2C73AAF9" w14:textId="77777777" w:rsidR="0037342B" w:rsidRDefault="0037342B" w:rsidP="006D4F1D">
            <w:pPr>
              <w:spacing w:line="276" w:lineRule="auto"/>
              <w:ind w:left="-108"/>
              <w:rPr>
                <w:rFonts w:ascii="Britannic Bold" w:hAnsi="Britannic Bold"/>
                <w:iCs/>
              </w:rPr>
            </w:pPr>
          </w:p>
          <w:p w14:paraId="6C72DA03" w14:textId="77777777" w:rsidR="006D4F1D" w:rsidRPr="00000BDD" w:rsidRDefault="006D4F1D" w:rsidP="006D4F1D">
            <w:pPr>
              <w:spacing w:line="276" w:lineRule="auto"/>
              <w:ind w:left="-108"/>
            </w:pPr>
            <w:r>
              <w:rPr>
                <w:rFonts w:ascii="Britannic Bold" w:hAnsi="Britannic Bold"/>
                <w:iCs/>
              </w:rPr>
              <w:t xml:space="preserve">Meine </w:t>
            </w:r>
            <w:r w:rsidRPr="00AF2300">
              <w:rPr>
                <w:rFonts w:ascii="Britannic Bold" w:hAnsi="Britannic Bold"/>
                <w:iCs/>
              </w:rPr>
              <w:t>offene</w:t>
            </w:r>
            <w:r>
              <w:rPr>
                <w:rFonts w:ascii="Britannic Bold" w:hAnsi="Britannic Bold"/>
                <w:iCs/>
              </w:rPr>
              <w:t>n</w:t>
            </w:r>
            <w:r w:rsidRPr="00AF2300">
              <w:rPr>
                <w:rFonts w:ascii="Britannic Bold" w:hAnsi="Britannic Bold"/>
                <w:iCs/>
              </w:rPr>
              <w:t xml:space="preserve"> Bewerbungen</w:t>
            </w:r>
          </w:p>
        </w:tc>
      </w:tr>
      <w:bookmarkEnd w:id="3"/>
      <w:tr w:rsidR="006D4F1D" w:rsidRPr="00C86575" w14:paraId="3772DD04" w14:textId="77777777" w:rsidTr="00EB0586">
        <w:trPr>
          <w:trHeight w:val="397"/>
        </w:trPr>
        <w:tc>
          <w:tcPr>
            <w:tcW w:w="1134" w:type="dxa"/>
            <w:tcBorders>
              <w:bottom w:val="single" w:sz="8" w:space="0" w:color="BFBFBF" w:themeColor="background1" w:themeShade="BF"/>
            </w:tcBorders>
          </w:tcPr>
          <w:p w14:paraId="021B4361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6AF48759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single" w:sz="8" w:space="0" w:color="BFBFBF" w:themeColor="background1" w:themeShade="BF"/>
            </w:tcBorders>
          </w:tcPr>
          <w:p w14:paraId="41F95A7E" w14:textId="77777777" w:rsidR="006D4F1D" w:rsidRPr="00C86575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1611799B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781F654A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C95B4A6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640281C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64F91EB" w14:textId="77777777" w:rsidR="006D4F1D" w:rsidRPr="00C86575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 w:cs="Calibri Light"/>
                <w:i/>
                <w:iCs/>
              </w:rPr>
            </w:pPr>
            <w:r w:rsidRPr="00FA1D05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359D8C62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33ED54CE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77DB1FB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5C21CBD0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794DE68" w14:textId="77777777" w:rsidR="006D4F1D" w:rsidRPr="00C86575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 w:cs="Calibri Light"/>
                <w:i/>
                <w:iCs/>
              </w:rPr>
            </w:pPr>
            <w:r w:rsidRPr="00FA1D05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524E837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227F772D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2DB3FF9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03204D5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9F01CE5" w14:textId="77777777" w:rsidR="006D4F1D" w:rsidRPr="00C86575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 w:cs="Calibri Light"/>
                <w:i/>
                <w:iCs/>
              </w:rPr>
            </w:pPr>
            <w:r w:rsidRPr="00FA1D05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B915BE6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7B27D210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F0BAD0D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DFA8BF0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FD74337" w14:textId="77777777" w:rsidR="006D4F1D" w:rsidRPr="00C86575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 w:cs="Calibri Light"/>
                <w:i/>
                <w:iCs/>
              </w:rPr>
            </w:pPr>
            <w:r w:rsidRPr="00FA1D05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03A6455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C86575" w14:paraId="6A9FB554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1B2B110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7F3F9963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5EC5E5B" w14:textId="77777777" w:rsidR="006D4F1D" w:rsidRPr="00C86575" w:rsidRDefault="006D4F1D" w:rsidP="006D4F1D">
            <w:pPr>
              <w:tabs>
                <w:tab w:val="left" w:pos="284"/>
                <w:tab w:val="left" w:pos="4200"/>
              </w:tabs>
              <w:spacing w:before="100"/>
              <w:rPr>
                <w:rFonts w:ascii="Calibri Light" w:hAnsi="Calibri Light" w:cs="Calibri Light"/>
                <w:i/>
                <w:iCs/>
              </w:rPr>
            </w:pPr>
            <w:r w:rsidRPr="00FA1D05">
              <w:rPr>
                <w:rFonts w:ascii="Calibri Light" w:hAnsi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17EC9869" w14:textId="77777777" w:rsidR="006D4F1D" w:rsidRPr="00000BDD" w:rsidRDefault="006D4F1D" w:rsidP="006D4F1D">
            <w:pPr>
              <w:spacing w:line="276" w:lineRule="auto"/>
              <w:ind w:left="-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D4F1D" w:rsidRPr="00794BB6" w14:paraId="60719AF4" w14:textId="77777777" w:rsidTr="00EB0586">
        <w:trPr>
          <w:trHeight w:val="397"/>
        </w:trPr>
        <w:tc>
          <w:tcPr>
            <w:tcW w:w="113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BFC58C5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Beruf</w:t>
            </w:r>
          </w:p>
        </w:tc>
        <w:tc>
          <w:tcPr>
            <w:tcW w:w="3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6AE63DB4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DDA0ED0" w14:textId="77777777" w:rsidR="006D4F1D" w:rsidRPr="00C86575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  <w:r w:rsidRPr="00794BB6">
              <w:rPr>
                <w:rFonts w:ascii="Calibri Light" w:hAnsi="Calibri Light" w:cs="Calibri Light"/>
                <w:i/>
                <w:iCs/>
              </w:rPr>
              <w:t>Betrieb</w:t>
            </w:r>
          </w:p>
        </w:tc>
        <w:tc>
          <w:tcPr>
            <w:tcW w:w="41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5177151B" w14:textId="77777777" w:rsidR="006D4F1D" w:rsidRPr="00794BB6" w:rsidRDefault="006D4F1D" w:rsidP="00794BB6">
            <w:pPr>
              <w:tabs>
                <w:tab w:val="left" w:pos="4200"/>
              </w:tabs>
              <w:spacing w:before="100"/>
              <w:ind w:left="29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01525CEF" w14:textId="77777777" w:rsidR="00710886" w:rsidRDefault="00710886"/>
    <w:p w14:paraId="34EFC72C" w14:textId="77777777" w:rsidR="002F7B74" w:rsidRDefault="002F7B74"/>
    <w:p w14:paraId="2A3173CB" w14:textId="77777777" w:rsidR="00710886" w:rsidRPr="008539E3" w:rsidRDefault="00710886" w:rsidP="00710886">
      <w:pPr>
        <w:pBdr>
          <w:between w:val="single" w:sz="4" w:space="1" w:color="auto"/>
        </w:pBdr>
        <w:tabs>
          <w:tab w:val="left" w:pos="1276"/>
          <w:tab w:val="left" w:pos="3969"/>
        </w:tabs>
        <w:spacing w:line="360" w:lineRule="auto"/>
        <w:rPr>
          <w:rFonts w:ascii="Calibri Light" w:hAnsi="Calibri Light"/>
        </w:rPr>
      </w:pPr>
      <w:r w:rsidRPr="00F253AA">
        <w:rPr>
          <w:rFonts w:ascii="Britannic Bold" w:hAnsi="Britannic Bold"/>
          <w:iCs/>
        </w:rPr>
        <w:t>Unterschrift</w:t>
      </w:r>
      <w:r>
        <w:rPr>
          <w:rFonts w:ascii="Calibri Light" w:hAnsi="Calibri Light"/>
        </w:rPr>
        <w:tab/>
      </w:r>
      <w:r w:rsidRPr="008539E3">
        <w:rPr>
          <w:rFonts w:ascii="Calibri Light" w:hAnsi="Calibri Light"/>
        </w:rPr>
        <w:t>Datum</w:t>
      </w:r>
      <w:r w:rsidRPr="008539E3">
        <w:rPr>
          <w:rFonts w:ascii="Calibri Light" w:hAnsi="Calibri Light"/>
        </w:rPr>
        <w:tab/>
        <w:t>Unterschrift Bewerber/Bewerberin</w:t>
      </w:r>
    </w:p>
    <w:p w14:paraId="46340EAF" w14:textId="77777777" w:rsidR="00710886" w:rsidRDefault="00710886" w:rsidP="00710886">
      <w:pPr>
        <w:pBdr>
          <w:top w:val="single" w:sz="4" w:space="1" w:color="auto"/>
        </w:pBdr>
        <w:ind w:left="1276"/>
      </w:pPr>
    </w:p>
    <w:p w14:paraId="5624248B" w14:textId="77777777" w:rsidR="00222058" w:rsidRPr="00CE1080" w:rsidRDefault="00222058" w:rsidP="00614E39">
      <w:pPr>
        <w:tabs>
          <w:tab w:val="left" w:pos="284"/>
          <w:tab w:val="left" w:pos="3828"/>
        </w:tabs>
        <w:ind w:left="-1843"/>
        <w:rPr>
          <w:rFonts w:ascii="Calibri Light" w:hAnsi="Calibri Light"/>
          <w:i/>
          <w:sz w:val="16"/>
          <w:szCs w:val="16"/>
        </w:rPr>
      </w:pPr>
    </w:p>
    <w:sectPr w:rsidR="00222058" w:rsidRPr="00CE1080" w:rsidSect="002F7B74">
      <w:pgSz w:w="11906" w:h="16838"/>
      <w:pgMar w:top="992" w:right="1134" w:bottom="567" w:left="1134" w:header="79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8A8C" w14:textId="77777777" w:rsidR="00152CE6" w:rsidRDefault="00152CE6" w:rsidP="00EE731D">
      <w:r>
        <w:separator/>
      </w:r>
    </w:p>
  </w:endnote>
  <w:endnote w:type="continuationSeparator" w:id="0">
    <w:p w14:paraId="30ADC58C" w14:textId="77777777" w:rsidR="00152CE6" w:rsidRDefault="00152CE6" w:rsidP="00EE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ABE2" w14:textId="77777777" w:rsidR="00152CE6" w:rsidRDefault="00152CE6" w:rsidP="00EE731D">
      <w:r>
        <w:separator/>
      </w:r>
    </w:p>
  </w:footnote>
  <w:footnote w:type="continuationSeparator" w:id="0">
    <w:p w14:paraId="5F7AF4B9" w14:textId="77777777" w:rsidR="00152CE6" w:rsidRDefault="00152CE6" w:rsidP="00EE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CDC8" w14:textId="2551A50C" w:rsidR="002806A7" w:rsidRDefault="002806A7" w:rsidP="00CB4505">
    <w:pPr>
      <w:pStyle w:val="Kopfzeilebwz"/>
      <w:spacing w:after="0" w:line="20" w:lineRule="atLeast"/>
    </w:pPr>
    <w:r w:rsidRPr="00D46652">
      <w:rPr>
        <w:sz w:val="32"/>
        <w:szCs w:val="28"/>
        <w:lang w:val="de-CH"/>
      </w:rPr>
      <w:drawing>
        <wp:anchor distT="0" distB="0" distL="114300" distR="114300" simplePos="0" relativeHeight="251659264" behindDoc="0" locked="0" layoutInCell="1" allowOverlap="1" wp14:anchorId="489A982E" wp14:editId="7D40BAD9">
          <wp:simplePos x="0" y="0"/>
          <wp:positionH relativeFrom="margin">
            <wp:posOffset>-4866</wp:posOffset>
          </wp:positionH>
          <wp:positionV relativeFrom="paragraph">
            <wp:posOffset>6594</wp:posOffset>
          </wp:positionV>
          <wp:extent cx="1149790" cy="377230"/>
          <wp:effectExtent l="0" t="0" r="0" b="3810"/>
          <wp:wrapNone/>
          <wp:docPr id="1631494573" name="Grafik 1631494573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Logo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86" cy="379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1F0">
      <w:rPr>
        <w:szCs w:val="24"/>
      </w:rPr>
      <w:t>Berufs-</w:t>
    </w:r>
    <w:r w:rsidRPr="002356D6">
      <w:t xml:space="preserve"> und Weiterbildungszentrum Uri</w:t>
    </w:r>
  </w:p>
  <w:p w14:paraId="03D5F1F3" w14:textId="25B62AEB" w:rsidR="002806A7" w:rsidRPr="00A41A66" w:rsidRDefault="00DB6C2C" w:rsidP="00CB4505">
    <w:pPr>
      <w:pStyle w:val="Kopfzeilebwz"/>
      <w:spacing w:after="0" w:line="20" w:lineRule="atLeast"/>
      <w:rPr>
        <w:b w:val="0"/>
        <w:bCs w:val="0"/>
        <w:color w:val="808080" w:themeColor="background1" w:themeShade="80"/>
      </w:rPr>
    </w:pPr>
    <w:r w:rsidRPr="00A41A66">
      <w:rPr>
        <w:b w:val="0"/>
        <w:bCs w:val="0"/>
        <w:color w:val="808080" w:themeColor="background1" w:themeShade="80"/>
      </w:rPr>
      <w:t>Brückenangebot</w:t>
    </w:r>
    <w:r w:rsidR="00A41A66">
      <w:rPr>
        <w:b w:val="0"/>
        <w:bCs w:val="0"/>
        <w:color w:val="808080" w:themeColor="background1" w:themeShade="80"/>
      </w:rPr>
      <w:t>e</w:t>
    </w:r>
    <w:r w:rsidRPr="00A41A66">
      <w:rPr>
        <w:b w:val="0"/>
        <w:bCs w:val="0"/>
        <w:color w:val="808080" w:themeColor="background1" w:themeShade="80"/>
      </w:rPr>
      <w:t xml:space="preserve"> SBA</w:t>
    </w:r>
    <w:r w:rsidR="00AB391D" w:rsidRPr="00A41A66">
      <w:rPr>
        <w:b w:val="0"/>
        <w:bCs w:val="0"/>
        <w:color w:val="808080" w:themeColor="background1" w:themeShade="80"/>
      </w:rPr>
      <w:t>▪</w:t>
    </w:r>
    <w:r w:rsidRPr="00A41A66">
      <w:rPr>
        <w:b w:val="0"/>
        <w:bCs w:val="0"/>
        <w:color w:val="808080" w:themeColor="background1" w:themeShade="80"/>
      </w:rPr>
      <w:t>KB</w:t>
    </w:r>
    <w:r w:rsidR="00AB391D" w:rsidRPr="00A41A66">
      <w:rPr>
        <w:b w:val="0"/>
        <w:bCs w:val="0"/>
        <w:color w:val="808080" w:themeColor="background1" w:themeShade="80"/>
      </w:rPr>
      <w:t>A▪</w:t>
    </w:r>
    <w:r w:rsidRPr="00A41A66">
      <w:rPr>
        <w:b w:val="0"/>
        <w:bCs w:val="0"/>
        <w:color w:val="808080" w:themeColor="background1" w:themeShade="80"/>
      </w:rPr>
      <w:t>SEP</w:t>
    </w:r>
  </w:p>
  <w:p w14:paraId="68DAE250" w14:textId="77777777" w:rsidR="006A0AED" w:rsidRPr="006A0AED" w:rsidRDefault="006A0AED" w:rsidP="00CB4505">
    <w:pPr>
      <w:pStyle w:val="Kopfzeilebwz"/>
      <w:pBdr>
        <w:bottom w:val="single" w:sz="4" w:space="1" w:color="auto"/>
      </w:pBdr>
      <w:spacing w:after="0" w:line="20" w:lineRule="atLeast"/>
      <w:rPr>
        <w:color w:val="808080" w:themeColor="background1" w:themeShade="80"/>
        <w:sz w:val="16"/>
        <w:szCs w:val="16"/>
      </w:rPr>
    </w:pPr>
  </w:p>
  <w:p w14:paraId="2137E735" w14:textId="77777777" w:rsidR="003574A4" w:rsidRPr="002806A7" w:rsidRDefault="003574A4" w:rsidP="002806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8E734D3"/>
    <w:multiLevelType w:val="hybridMultilevel"/>
    <w:tmpl w:val="E7F890F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316CC"/>
    <w:multiLevelType w:val="hybridMultilevel"/>
    <w:tmpl w:val="AD32F71C"/>
    <w:lvl w:ilvl="0" w:tplc="F752B56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636C2"/>
    <w:multiLevelType w:val="hybridMultilevel"/>
    <w:tmpl w:val="BE986F1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83DC8"/>
    <w:multiLevelType w:val="hybridMultilevel"/>
    <w:tmpl w:val="E2A68954"/>
    <w:lvl w:ilvl="0" w:tplc="01821D10">
      <w:numFmt w:val="bullet"/>
      <w:lvlText w:val=""/>
      <w:lvlJc w:val="left"/>
      <w:pPr>
        <w:tabs>
          <w:tab w:val="num" w:pos="770"/>
        </w:tabs>
        <w:ind w:left="770" w:hanging="420"/>
      </w:pPr>
      <w:rPr>
        <w:rFonts w:ascii="Wingdings" w:eastAsia="Times New Roman" w:hAnsi="Wingdings" w:cs="Arial" w:hint="default"/>
        <w:color w:val="5F5F5F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6B81035"/>
    <w:multiLevelType w:val="hybridMultilevel"/>
    <w:tmpl w:val="A70E6BF0"/>
    <w:lvl w:ilvl="0" w:tplc="29FAAF0A">
      <w:start w:val="1"/>
      <w:numFmt w:val="decimal"/>
      <w:pStyle w:val="Nummerierung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6DACD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14A21"/>
    <w:multiLevelType w:val="hybridMultilevel"/>
    <w:tmpl w:val="14AEC300"/>
    <w:lvl w:ilvl="0" w:tplc="1F1020B4">
      <w:start w:val="1"/>
      <w:numFmt w:val="bullet"/>
      <w:pStyle w:val="Aufzhlung"/>
      <w:lvlText w:val=""/>
      <w:lvlJc w:val="left"/>
      <w:pPr>
        <w:tabs>
          <w:tab w:val="num" w:pos="360"/>
        </w:tabs>
        <w:ind w:left="170" w:hanging="170"/>
      </w:pPr>
      <w:rPr>
        <w:rFonts w:ascii="Wingdings 2" w:hAnsi="Wingdings 2" w:hint="default"/>
        <w:color w:val="auto"/>
      </w:rPr>
    </w:lvl>
    <w:lvl w:ilvl="1" w:tplc="4F806A66">
      <w:start w:val="1"/>
      <w:numFmt w:val="lowerLetter"/>
      <w:pStyle w:val="Aufzhlunga"/>
      <w:lvlText w:val="%2)"/>
      <w:lvlJc w:val="left"/>
      <w:pPr>
        <w:tabs>
          <w:tab w:val="num" w:pos="360"/>
        </w:tabs>
        <w:ind w:left="170" w:hanging="170"/>
      </w:pPr>
      <w:rPr>
        <w:rFonts w:ascii="Garamond" w:hAnsi="Garamond" w:hint="default"/>
        <w:b w:val="0"/>
        <w:i w:val="0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F286D"/>
    <w:multiLevelType w:val="hybridMultilevel"/>
    <w:tmpl w:val="14AA3EEC"/>
    <w:lvl w:ilvl="0" w:tplc="567400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E7E36"/>
    <w:multiLevelType w:val="hybridMultilevel"/>
    <w:tmpl w:val="6A4429B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411B0"/>
    <w:multiLevelType w:val="hybridMultilevel"/>
    <w:tmpl w:val="6B842B8C"/>
    <w:lvl w:ilvl="0" w:tplc="08070005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532B7277"/>
    <w:multiLevelType w:val="hybridMultilevel"/>
    <w:tmpl w:val="AAAAD47E"/>
    <w:lvl w:ilvl="0" w:tplc="567400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52EE1"/>
    <w:multiLevelType w:val="hybridMultilevel"/>
    <w:tmpl w:val="5BBCA01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385E6B"/>
    <w:multiLevelType w:val="hybridMultilevel"/>
    <w:tmpl w:val="ED0A1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33331"/>
    <w:multiLevelType w:val="hybridMultilevel"/>
    <w:tmpl w:val="CF986E8C"/>
    <w:lvl w:ilvl="0" w:tplc="0807000F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1573540491">
    <w:abstractNumId w:val="7"/>
  </w:num>
  <w:num w:numId="2" w16cid:durableId="1898934701">
    <w:abstractNumId w:val="6"/>
  </w:num>
  <w:num w:numId="3" w16cid:durableId="934360650">
    <w:abstractNumId w:val="7"/>
  </w:num>
  <w:num w:numId="4" w16cid:durableId="638193025">
    <w:abstractNumId w:val="7"/>
  </w:num>
  <w:num w:numId="5" w16cid:durableId="441999042">
    <w:abstractNumId w:val="2"/>
  </w:num>
  <w:num w:numId="6" w16cid:durableId="564419536">
    <w:abstractNumId w:val="14"/>
  </w:num>
  <w:num w:numId="7" w16cid:durableId="1448767398">
    <w:abstractNumId w:val="1"/>
  </w:num>
  <w:num w:numId="8" w16cid:durableId="2095393990">
    <w:abstractNumId w:val="5"/>
  </w:num>
  <w:num w:numId="9" w16cid:durableId="1147475345">
    <w:abstractNumId w:val="10"/>
  </w:num>
  <w:num w:numId="10" w16cid:durableId="319508837">
    <w:abstractNumId w:val="0"/>
  </w:num>
  <w:num w:numId="11" w16cid:durableId="857891531">
    <w:abstractNumId w:val="11"/>
  </w:num>
  <w:num w:numId="12" w16cid:durableId="843398135">
    <w:abstractNumId w:val="8"/>
  </w:num>
  <w:num w:numId="13" w16cid:durableId="1446925980">
    <w:abstractNumId w:val="4"/>
  </w:num>
  <w:num w:numId="14" w16cid:durableId="47269672">
    <w:abstractNumId w:val="3"/>
  </w:num>
  <w:num w:numId="15" w16cid:durableId="1574781774">
    <w:abstractNumId w:val="9"/>
  </w:num>
  <w:num w:numId="16" w16cid:durableId="363992351">
    <w:abstractNumId w:val="12"/>
  </w:num>
  <w:num w:numId="17" w16cid:durableId="1920360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142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91"/>
    <w:rsid w:val="00000BDD"/>
    <w:rsid w:val="000104C9"/>
    <w:rsid w:val="0001543A"/>
    <w:rsid w:val="000176CA"/>
    <w:rsid w:val="000344C3"/>
    <w:rsid w:val="0004558C"/>
    <w:rsid w:val="000464CE"/>
    <w:rsid w:val="00064435"/>
    <w:rsid w:val="0008014F"/>
    <w:rsid w:val="000A7D86"/>
    <w:rsid w:val="000C0A70"/>
    <w:rsid w:val="000C3D2C"/>
    <w:rsid w:val="000D075D"/>
    <w:rsid w:val="000D332D"/>
    <w:rsid w:val="000D3A9E"/>
    <w:rsid w:val="000D55D1"/>
    <w:rsid w:val="000D5C9A"/>
    <w:rsid w:val="000E07F2"/>
    <w:rsid w:val="000E0AC0"/>
    <w:rsid w:val="000F14E5"/>
    <w:rsid w:val="00116D51"/>
    <w:rsid w:val="00117CD6"/>
    <w:rsid w:val="00126CE1"/>
    <w:rsid w:val="001430B5"/>
    <w:rsid w:val="00143476"/>
    <w:rsid w:val="00152CE6"/>
    <w:rsid w:val="0016603A"/>
    <w:rsid w:val="001764BA"/>
    <w:rsid w:val="001874FD"/>
    <w:rsid w:val="001E0390"/>
    <w:rsid w:val="001E7AAF"/>
    <w:rsid w:val="002019FD"/>
    <w:rsid w:val="00201D1E"/>
    <w:rsid w:val="00222058"/>
    <w:rsid w:val="00235DAD"/>
    <w:rsid w:val="002377AD"/>
    <w:rsid w:val="0027004D"/>
    <w:rsid w:val="002772A6"/>
    <w:rsid w:val="002806A7"/>
    <w:rsid w:val="002931B1"/>
    <w:rsid w:val="0029462A"/>
    <w:rsid w:val="002A1943"/>
    <w:rsid w:val="002E36B2"/>
    <w:rsid w:val="002F4081"/>
    <w:rsid w:val="002F7B74"/>
    <w:rsid w:val="0030293C"/>
    <w:rsid w:val="0030544A"/>
    <w:rsid w:val="00306001"/>
    <w:rsid w:val="00307370"/>
    <w:rsid w:val="00317DF2"/>
    <w:rsid w:val="00321D82"/>
    <w:rsid w:val="00342536"/>
    <w:rsid w:val="00345750"/>
    <w:rsid w:val="003562AE"/>
    <w:rsid w:val="003574A4"/>
    <w:rsid w:val="00360D74"/>
    <w:rsid w:val="00363A0D"/>
    <w:rsid w:val="00373429"/>
    <w:rsid w:val="0037342B"/>
    <w:rsid w:val="00387DD8"/>
    <w:rsid w:val="003A1434"/>
    <w:rsid w:val="003B49EC"/>
    <w:rsid w:val="003B6E3C"/>
    <w:rsid w:val="003E7EF3"/>
    <w:rsid w:val="003F03B7"/>
    <w:rsid w:val="003F0DAA"/>
    <w:rsid w:val="004223CE"/>
    <w:rsid w:val="00455281"/>
    <w:rsid w:val="00461494"/>
    <w:rsid w:val="00484515"/>
    <w:rsid w:val="004963A5"/>
    <w:rsid w:val="004C056D"/>
    <w:rsid w:val="004D196B"/>
    <w:rsid w:val="004F4F3F"/>
    <w:rsid w:val="00501C74"/>
    <w:rsid w:val="00521C28"/>
    <w:rsid w:val="0053036C"/>
    <w:rsid w:val="00537DD3"/>
    <w:rsid w:val="0059061F"/>
    <w:rsid w:val="005974FB"/>
    <w:rsid w:val="00601F02"/>
    <w:rsid w:val="0060389E"/>
    <w:rsid w:val="00605DB5"/>
    <w:rsid w:val="00614E39"/>
    <w:rsid w:val="00663288"/>
    <w:rsid w:val="006670D6"/>
    <w:rsid w:val="0067214C"/>
    <w:rsid w:val="00673120"/>
    <w:rsid w:val="00677246"/>
    <w:rsid w:val="00683C28"/>
    <w:rsid w:val="00686400"/>
    <w:rsid w:val="00686924"/>
    <w:rsid w:val="006917EC"/>
    <w:rsid w:val="006A0AED"/>
    <w:rsid w:val="006B5A17"/>
    <w:rsid w:val="006D4F1D"/>
    <w:rsid w:val="006D7152"/>
    <w:rsid w:val="006D7637"/>
    <w:rsid w:val="006F0EBC"/>
    <w:rsid w:val="00703D53"/>
    <w:rsid w:val="00704F83"/>
    <w:rsid w:val="007071EC"/>
    <w:rsid w:val="00710886"/>
    <w:rsid w:val="00716BB8"/>
    <w:rsid w:val="0072765B"/>
    <w:rsid w:val="007426A2"/>
    <w:rsid w:val="0076257F"/>
    <w:rsid w:val="0077624E"/>
    <w:rsid w:val="0078312F"/>
    <w:rsid w:val="00787E80"/>
    <w:rsid w:val="00794BB6"/>
    <w:rsid w:val="00794FB3"/>
    <w:rsid w:val="00795081"/>
    <w:rsid w:val="007A08FD"/>
    <w:rsid w:val="007A366A"/>
    <w:rsid w:val="007C5E82"/>
    <w:rsid w:val="007D6B00"/>
    <w:rsid w:val="007E2586"/>
    <w:rsid w:val="007F7095"/>
    <w:rsid w:val="008016F4"/>
    <w:rsid w:val="00806BE1"/>
    <w:rsid w:val="00812684"/>
    <w:rsid w:val="00816075"/>
    <w:rsid w:val="008165A4"/>
    <w:rsid w:val="00822F13"/>
    <w:rsid w:val="00831361"/>
    <w:rsid w:val="00840F95"/>
    <w:rsid w:val="0084760A"/>
    <w:rsid w:val="00852710"/>
    <w:rsid w:val="008539E3"/>
    <w:rsid w:val="00861DE6"/>
    <w:rsid w:val="00891418"/>
    <w:rsid w:val="008C64E9"/>
    <w:rsid w:val="008D10AE"/>
    <w:rsid w:val="008D1D14"/>
    <w:rsid w:val="008E35CB"/>
    <w:rsid w:val="008F36B0"/>
    <w:rsid w:val="00915A71"/>
    <w:rsid w:val="0095673C"/>
    <w:rsid w:val="009A76C7"/>
    <w:rsid w:val="009B6821"/>
    <w:rsid w:val="00A07563"/>
    <w:rsid w:val="00A136BA"/>
    <w:rsid w:val="00A2289B"/>
    <w:rsid w:val="00A300AF"/>
    <w:rsid w:val="00A31687"/>
    <w:rsid w:val="00A37323"/>
    <w:rsid w:val="00A41A66"/>
    <w:rsid w:val="00A77921"/>
    <w:rsid w:val="00A918A9"/>
    <w:rsid w:val="00A960F8"/>
    <w:rsid w:val="00AA238F"/>
    <w:rsid w:val="00AB391D"/>
    <w:rsid w:val="00AC2A39"/>
    <w:rsid w:val="00AC3068"/>
    <w:rsid w:val="00AC318A"/>
    <w:rsid w:val="00AD2975"/>
    <w:rsid w:val="00AE3F19"/>
    <w:rsid w:val="00AF0A66"/>
    <w:rsid w:val="00AF2300"/>
    <w:rsid w:val="00AF2B75"/>
    <w:rsid w:val="00B12F1A"/>
    <w:rsid w:val="00B16E8B"/>
    <w:rsid w:val="00B2317C"/>
    <w:rsid w:val="00B23669"/>
    <w:rsid w:val="00B33B1E"/>
    <w:rsid w:val="00B37778"/>
    <w:rsid w:val="00B422DA"/>
    <w:rsid w:val="00B502D1"/>
    <w:rsid w:val="00B545B6"/>
    <w:rsid w:val="00B608E7"/>
    <w:rsid w:val="00B9006A"/>
    <w:rsid w:val="00B90EE9"/>
    <w:rsid w:val="00BA292B"/>
    <w:rsid w:val="00BB1930"/>
    <w:rsid w:val="00BB2591"/>
    <w:rsid w:val="00BB6201"/>
    <w:rsid w:val="00BD5E42"/>
    <w:rsid w:val="00BD60E8"/>
    <w:rsid w:val="00BE154E"/>
    <w:rsid w:val="00BF273A"/>
    <w:rsid w:val="00BF5965"/>
    <w:rsid w:val="00C072E9"/>
    <w:rsid w:val="00C17AA5"/>
    <w:rsid w:val="00C35735"/>
    <w:rsid w:val="00C402F5"/>
    <w:rsid w:val="00C55A5D"/>
    <w:rsid w:val="00C70F38"/>
    <w:rsid w:val="00C7710B"/>
    <w:rsid w:val="00C77F6A"/>
    <w:rsid w:val="00C86575"/>
    <w:rsid w:val="00C867E1"/>
    <w:rsid w:val="00C87CD1"/>
    <w:rsid w:val="00C97AFD"/>
    <w:rsid w:val="00CA4A2F"/>
    <w:rsid w:val="00CB23D5"/>
    <w:rsid w:val="00CB2DB2"/>
    <w:rsid w:val="00CB4505"/>
    <w:rsid w:val="00CC4C60"/>
    <w:rsid w:val="00CD20E2"/>
    <w:rsid w:val="00CE091A"/>
    <w:rsid w:val="00CE1080"/>
    <w:rsid w:val="00CE11B4"/>
    <w:rsid w:val="00CE1558"/>
    <w:rsid w:val="00CF2892"/>
    <w:rsid w:val="00CF3455"/>
    <w:rsid w:val="00CF7973"/>
    <w:rsid w:val="00D0042C"/>
    <w:rsid w:val="00D215D2"/>
    <w:rsid w:val="00D31EC7"/>
    <w:rsid w:val="00D43E55"/>
    <w:rsid w:val="00D45C5C"/>
    <w:rsid w:val="00D50E08"/>
    <w:rsid w:val="00D80B9F"/>
    <w:rsid w:val="00DA347E"/>
    <w:rsid w:val="00DA6A6C"/>
    <w:rsid w:val="00DB6C2C"/>
    <w:rsid w:val="00DE22F1"/>
    <w:rsid w:val="00DF1DD3"/>
    <w:rsid w:val="00E16232"/>
    <w:rsid w:val="00E163C8"/>
    <w:rsid w:val="00E34474"/>
    <w:rsid w:val="00E36B6E"/>
    <w:rsid w:val="00E64F21"/>
    <w:rsid w:val="00E656C5"/>
    <w:rsid w:val="00E81A5A"/>
    <w:rsid w:val="00E91586"/>
    <w:rsid w:val="00EB0586"/>
    <w:rsid w:val="00EB101E"/>
    <w:rsid w:val="00EC2690"/>
    <w:rsid w:val="00EE4C5A"/>
    <w:rsid w:val="00EE731D"/>
    <w:rsid w:val="00EF3B57"/>
    <w:rsid w:val="00EF41F4"/>
    <w:rsid w:val="00F0038D"/>
    <w:rsid w:val="00F12CFC"/>
    <w:rsid w:val="00F21A8E"/>
    <w:rsid w:val="00F253AA"/>
    <w:rsid w:val="00F334EA"/>
    <w:rsid w:val="00FA6786"/>
    <w:rsid w:val="00FA6EA4"/>
    <w:rsid w:val="00FB123F"/>
    <w:rsid w:val="00FC1D92"/>
    <w:rsid w:val="00FD397A"/>
    <w:rsid w:val="00FE039F"/>
    <w:rsid w:val="00FE5C8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6C02A"/>
  <w15:docId w15:val="{AC1D8F6F-ABEC-4103-939B-47B94DA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 w:cs="Arial"/>
      <w:sz w:val="18"/>
      <w:szCs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ind w:left="3402"/>
      <w:outlineLvl w:val="0"/>
    </w:pPr>
    <w:rPr>
      <w:rFonts w:ascii="Arial" w:hAnsi="Arial"/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C1D9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a">
    <w:name w:val="Aufzählung a)"/>
    <w:basedOn w:val="Standard"/>
    <w:pPr>
      <w:numPr>
        <w:ilvl w:val="1"/>
        <w:numId w:val="4"/>
      </w:numPr>
      <w:tabs>
        <w:tab w:val="clear" w:pos="360"/>
        <w:tab w:val="left" w:pos="170"/>
      </w:tabs>
    </w:pPr>
  </w:style>
  <w:style w:type="paragraph" w:styleId="Funotentext">
    <w:name w:val="footnote text"/>
    <w:basedOn w:val="Standard"/>
    <w:semiHidden/>
    <w:pPr>
      <w:ind w:left="3543" w:hanging="113"/>
    </w:pPr>
    <w:rPr>
      <w:sz w:val="14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Fusszeilelinksbndig">
    <w:name w:val="Fusszeile linksbündig"/>
    <w:basedOn w:val="Standard"/>
    <w:rPr>
      <w:sz w:val="14"/>
    </w:rPr>
  </w:style>
  <w:style w:type="paragraph" w:customStyle="1" w:styleId="Fusszeilerechtsbndig">
    <w:name w:val="Fusszeile rechtsbündig"/>
    <w:basedOn w:val="Standard"/>
    <w:pPr>
      <w:ind w:right="142"/>
      <w:jc w:val="right"/>
    </w:pPr>
    <w:rPr>
      <w:sz w:val="14"/>
    </w:rPr>
  </w:style>
  <w:style w:type="paragraph" w:customStyle="1" w:styleId="Hinweis">
    <w:name w:val="Hinweis"/>
    <w:basedOn w:val="Standard"/>
    <w:pPr>
      <w:spacing w:line="240" w:lineRule="exact"/>
      <w:jc w:val="right"/>
    </w:pPr>
    <w:rPr>
      <w:sz w:val="14"/>
      <w:lang w:val="de-DE"/>
    </w:rPr>
  </w:style>
  <w:style w:type="paragraph" w:customStyle="1" w:styleId="Nummerierung">
    <w:name w:val="Nummerierung"/>
    <w:basedOn w:val="Standard"/>
    <w:pPr>
      <w:numPr>
        <w:numId w:val="2"/>
      </w:numPr>
      <w:tabs>
        <w:tab w:val="clear" w:pos="720"/>
        <w:tab w:val="num" w:pos="284"/>
      </w:tabs>
    </w:pPr>
  </w:style>
  <w:style w:type="paragraph" w:customStyle="1" w:styleId="Punkte">
    <w:name w:val="Punkte"/>
    <w:basedOn w:val="Nummerierung"/>
    <w:pPr>
      <w:numPr>
        <w:numId w:val="0"/>
      </w:numPr>
      <w:jc w:val="right"/>
    </w:pPr>
  </w:style>
  <w:style w:type="paragraph" w:customStyle="1" w:styleId="Aufzhlung">
    <w:name w:val="Aufzählung"/>
    <w:basedOn w:val="Standard"/>
    <w:pPr>
      <w:numPr>
        <w:numId w:val="3"/>
      </w:numPr>
      <w:tabs>
        <w:tab w:val="clear" w:pos="360"/>
      </w:tabs>
    </w:pPr>
    <w:rPr>
      <w:rFonts w:cs="Times New Roman"/>
    </w:rPr>
  </w:style>
  <w:style w:type="paragraph" w:customStyle="1" w:styleId="Einrcken">
    <w:name w:val="Einrücken"/>
    <w:basedOn w:val="Standard"/>
    <w:pPr>
      <w:ind w:left="170"/>
    </w:pPr>
  </w:style>
  <w:style w:type="paragraph" w:customStyle="1" w:styleId="Aufzhlungaeingerckt">
    <w:name w:val="Aufzählung a) eingerückt"/>
    <w:basedOn w:val="Aufzhlunga"/>
    <w:pPr>
      <w:tabs>
        <w:tab w:val="clear" w:pos="170"/>
      </w:tabs>
      <w:ind w:left="340"/>
    </w:pPr>
  </w:style>
  <w:style w:type="character" w:customStyle="1" w:styleId="MTEquationSection">
    <w:name w:val="MTEquationSection"/>
    <w:basedOn w:val="Absatz-Standardschriftart"/>
    <w:rPr>
      <w:vanish/>
      <w:color w:val="FF0000"/>
    </w:rPr>
  </w:style>
  <w:style w:type="paragraph" w:styleId="Textkrper-Zeileneinzug">
    <w:name w:val="Body Text Indent"/>
    <w:basedOn w:val="Textkrper"/>
    <w:pPr>
      <w:spacing w:after="240" w:line="240" w:lineRule="atLeast"/>
      <w:ind w:firstLine="240"/>
    </w:pPr>
    <w:rPr>
      <w:rFonts w:ascii="Garamond" w:hAnsi="Garamond" w:cs="Times New Roman"/>
      <w:spacing w:val="-5"/>
      <w:sz w:val="24"/>
      <w:szCs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bsenderadresse">
    <w:name w:val="Absenderadresse"/>
    <w:basedOn w:val="Standard"/>
    <w:pPr>
      <w:keepLines/>
      <w:spacing w:line="160" w:lineRule="atLeast"/>
      <w:jc w:val="center"/>
    </w:pPr>
    <w:rPr>
      <w:rFonts w:ascii="Arial" w:hAnsi="Arial" w:cs="Times New Roman"/>
      <w:sz w:val="15"/>
      <w:szCs w:val="20"/>
    </w:rPr>
  </w:style>
  <w:style w:type="paragraph" w:customStyle="1" w:styleId="a">
    <w:basedOn w:val="Textkrper"/>
    <w:next w:val="Textkrper-Zeileneinzug"/>
    <w:pPr>
      <w:spacing w:after="240" w:line="240" w:lineRule="atLeast"/>
      <w:ind w:firstLine="240"/>
    </w:pPr>
    <w:rPr>
      <w:rFonts w:ascii="Garamond" w:hAnsi="Garamond" w:cs="Times New Roman"/>
      <w:spacing w:val="-5"/>
      <w:sz w:val="24"/>
      <w:szCs w:val="20"/>
    </w:rPr>
  </w:style>
  <w:style w:type="paragraph" w:styleId="Kopfzeile">
    <w:name w:val="header"/>
    <w:basedOn w:val="Standard"/>
    <w:link w:val="KopfzeileZchn"/>
    <w:rsid w:val="00EE7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731D"/>
    <w:rPr>
      <w:rFonts w:ascii="Century Gothic" w:hAnsi="Century Gothic" w:cs="Arial"/>
      <w:sz w:val="18"/>
      <w:szCs w:val="18"/>
      <w:lang w:eastAsia="en-US"/>
    </w:rPr>
  </w:style>
  <w:style w:type="paragraph" w:styleId="Fuzeile">
    <w:name w:val="footer"/>
    <w:basedOn w:val="Standard"/>
    <w:link w:val="FuzeileZchn"/>
    <w:rsid w:val="00EE7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731D"/>
    <w:rPr>
      <w:rFonts w:ascii="Century Gothic" w:hAnsi="Century Gothic" w:cs="Arial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FE5C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26C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CE1"/>
    <w:rPr>
      <w:rFonts w:ascii="Tahoma" w:hAnsi="Tahoma" w:cs="Tahoma"/>
      <w:sz w:val="16"/>
      <w:szCs w:val="16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FC1D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ellenraster">
    <w:name w:val="Table Grid"/>
    <w:basedOn w:val="NormaleTabelle"/>
    <w:uiPriority w:val="39"/>
    <w:rsid w:val="00B2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bwz">
    <w:name w:val="Kopfzeile_bwz"/>
    <w:qFormat/>
    <w:rsid w:val="002806A7"/>
    <w:pPr>
      <w:spacing w:after="160" w:line="259" w:lineRule="auto"/>
      <w:jc w:val="right"/>
    </w:pPr>
    <w:rPr>
      <w:rFonts w:asciiTheme="minorHAnsi" w:hAnsiTheme="minorHAnsi" w:cstheme="minorHAnsi"/>
      <w:b/>
      <w:bCs/>
      <w:iCs/>
      <w:noProof/>
      <w:spacing w:val="20"/>
      <w:sz w:val="24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OneDrive%20-%20Berufs-%20und%20Weiterbildungszentrum%20Uri\My%20Passport%20Externe%20HD%20BWZ\Leitung%20BA\Pr&#228;sentationen%20und%20Informationen\SBA_KBA_Infos%20und%20Brosch&#252;ren\Homepage%202022\Formular_Bewerbung_SBA_KBA_SE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0AE8-3474-4024-996C-15D856CC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Formular_Bewerbung_SBA_KBA_SEP</Template>
  <TotalTime>0</TotalTime>
  <Pages>3</Pages>
  <Words>549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BERUFSVORBEREITUNGSSCHULE BVS DER BERUFSSCHULE URI</vt:lpstr>
    </vt:vector>
  </TitlesOfParts>
  <Company>Berufsschule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BERUFSVORBEREITUNGSSCHULE BVS DER BERUFSSCHULE URI</dc:title>
  <dc:creator>Thomas Mettler</dc:creator>
  <cp:lastModifiedBy>Thomas Mettler</cp:lastModifiedBy>
  <cp:revision>19</cp:revision>
  <cp:lastPrinted>2021-10-01T13:12:00Z</cp:lastPrinted>
  <dcterms:created xsi:type="dcterms:W3CDTF">2023-10-23T07:01:00Z</dcterms:created>
  <dcterms:modified xsi:type="dcterms:W3CDTF">2023-10-25T08:39:00Z</dcterms:modified>
</cp:coreProperties>
</file>