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A2E" w14:textId="1249D5D4" w:rsidR="00041E57" w:rsidRDefault="0012060B" w:rsidP="00041E57">
      <w:pPr>
        <w:rPr>
          <w:rFonts w:ascii="Calibri" w:hAnsi="Calibri"/>
          <w:b/>
          <w:caps/>
          <w:sz w:val="32"/>
          <w:szCs w:val="32"/>
          <w:lang w:val="de-CH"/>
        </w:rPr>
      </w:pPr>
      <w:r w:rsidRPr="00635CD8">
        <w:rPr>
          <w:rFonts w:ascii="Calibri" w:hAnsi="Calibri"/>
          <w:b/>
          <w:caps/>
          <w:sz w:val="32"/>
          <w:szCs w:val="32"/>
          <w:lang w:val="de-CH"/>
        </w:rPr>
        <w:t xml:space="preserve">Anmeldung </w:t>
      </w:r>
      <w:r w:rsidR="00412E45">
        <w:rPr>
          <w:rFonts w:ascii="Calibri" w:hAnsi="Calibri"/>
          <w:b/>
          <w:caps/>
          <w:sz w:val="32"/>
          <w:szCs w:val="32"/>
          <w:lang w:val="de-CH"/>
        </w:rPr>
        <w:t xml:space="preserve">Vorkurs </w:t>
      </w:r>
      <w:r w:rsidRPr="00635CD8">
        <w:rPr>
          <w:rFonts w:ascii="Calibri" w:hAnsi="Calibri"/>
          <w:b/>
          <w:caps/>
          <w:sz w:val="32"/>
          <w:szCs w:val="32"/>
          <w:lang w:val="de-CH"/>
        </w:rPr>
        <w:t>Berufsmatur</w:t>
      </w:r>
      <w:r w:rsidR="00BA36E7">
        <w:rPr>
          <w:rFonts w:ascii="Calibri" w:hAnsi="Calibri"/>
          <w:b/>
          <w:caps/>
          <w:sz w:val="32"/>
          <w:szCs w:val="32"/>
          <w:lang w:val="de-CH"/>
        </w:rPr>
        <w:t>ität</w:t>
      </w:r>
    </w:p>
    <w:p w14:paraId="0D78A040" w14:textId="77777777" w:rsidR="00255050" w:rsidRPr="00212F07" w:rsidRDefault="00255050" w:rsidP="00BA4B8D">
      <w:pPr>
        <w:widowControl w:val="0"/>
        <w:jc w:val="both"/>
        <w:rPr>
          <w:rFonts w:ascii="Calibri" w:hAnsi="Calibri" w:cs="Arial"/>
          <w:b/>
          <w:sz w:val="24"/>
          <w:szCs w:val="24"/>
          <w:lang w:val="de-CH"/>
        </w:rPr>
      </w:pPr>
    </w:p>
    <w:p w14:paraId="67A85C56" w14:textId="77777777" w:rsidR="00041E57" w:rsidRPr="00F3537F" w:rsidRDefault="0034470F" w:rsidP="0034470F">
      <w:pPr>
        <w:tabs>
          <w:tab w:val="left" w:pos="5387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Ausrichtung Technik, Architektur und Life Sciences</w:t>
      </w:r>
      <w:r w:rsidR="00041E57" w:rsidRPr="00F3537F">
        <w:rPr>
          <w:rFonts w:ascii="Calibri" w:hAnsi="Calibri"/>
          <w:lang w:val="de-CH"/>
        </w:rPr>
        <w:tab/>
      </w:r>
      <w:r w:rsidR="00041E57" w:rsidRPr="00F3537F">
        <w:rPr>
          <w:rFonts w:ascii="Calibri" w:hAnsi="Calibri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41E57" w:rsidRPr="00F3537F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="00041E57" w:rsidRPr="00F3537F">
        <w:rPr>
          <w:rFonts w:ascii="Calibri" w:hAnsi="Calibri"/>
          <w:lang w:val="de-CH"/>
        </w:rPr>
        <w:fldChar w:fldCharType="end"/>
      </w:r>
      <w:bookmarkEnd w:id="0"/>
    </w:p>
    <w:p w14:paraId="40EB4C13" w14:textId="77777777" w:rsidR="00041E57" w:rsidRPr="00F3537F" w:rsidRDefault="0034470F" w:rsidP="0034470F">
      <w:pPr>
        <w:tabs>
          <w:tab w:val="left" w:pos="5387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Ausrichtung Gesundheit und Soziales</w:t>
      </w:r>
      <w:r w:rsidR="00041E57" w:rsidRPr="00F3537F">
        <w:rPr>
          <w:rFonts w:ascii="Calibri" w:hAnsi="Calibri"/>
          <w:lang w:val="de-CH"/>
        </w:rPr>
        <w:tab/>
      </w:r>
      <w:bookmarkStart w:id="1" w:name="Kontrollkästchen2"/>
      <w:r w:rsidR="00101D82">
        <w:rPr>
          <w:rFonts w:ascii="Calibri" w:hAnsi="Calibri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D82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="00101D82">
        <w:rPr>
          <w:rFonts w:ascii="Calibri" w:hAnsi="Calibri"/>
          <w:lang w:val="de-CH"/>
        </w:rPr>
        <w:fldChar w:fldCharType="end"/>
      </w:r>
      <w:bookmarkEnd w:id="1"/>
    </w:p>
    <w:p w14:paraId="1DD23FE8" w14:textId="77777777" w:rsidR="00041E57" w:rsidRPr="00F3537F" w:rsidRDefault="00041E57" w:rsidP="0065587F">
      <w:pPr>
        <w:tabs>
          <w:tab w:val="left" w:pos="3969"/>
        </w:tabs>
        <w:spacing w:line="312" w:lineRule="auto"/>
        <w:rPr>
          <w:rFonts w:ascii="Calibri" w:hAnsi="Calibri"/>
          <w:lang w:val="de-CH"/>
        </w:rPr>
      </w:pPr>
    </w:p>
    <w:p w14:paraId="25EA7A4E" w14:textId="77777777" w:rsidR="00041E57" w:rsidRPr="00F3537F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Name</w:t>
      </w:r>
      <w:r w:rsidR="007F3731">
        <w:rPr>
          <w:rFonts w:ascii="Calibri" w:hAnsi="Calibri"/>
          <w:lang w:val="de-CH"/>
        </w:rPr>
        <w:t xml:space="preserve"> / Vorname</w:t>
      </w:r>
      <w:r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8A3293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  <w:bookmarkEnd w:id="2"/>
    </w:p>
    <w:p w14:paraId="2F62BFB4" w14:textId="77777777" w:rsidR="00C5184D" w:rsidRPr="00F3537F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Strasse Nr.</w:t>
      </w:r>
      <w:r w:rsidR="00C5184D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7A612D29" w14:textId="07DB6469" w:rsidR="00C5184D" w:rsidRDefault="00041E57" w:rsidP="00831450">
      <w:pPr>
        <w:tabs>
          <w:tab w:val="left" w:pos="3969"/>
          <w:tab w:val="left" w:pos="8196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PLZ / Ort</w:t>
      </w:r>
      <w:r w:rsidR="00C5184D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  <w:r w:rsidR="00831450">
        <w:rPr>
          <w:rFonts w:ascii="Calibri" w:hAnsi="Calibri"/>
          <w:lang w:val="de-CH"/>
        </w:rPr>
        <w:tab/>
      </w:r>
    </w:p>
    <w:p w14:paraId="7D0E76C0" w14:textId="77777777" w:rsidR="00A72ED1" w:rsidRPr="00F3537F" w:rsidRDefault="00A72ED1" w:rsidP="00A72ED1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Geburtsdatum</w:t>
      </w:r>
      <w:r w:rsidRPr="00F3537F"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2EEEA381" w14:textId="77777777" w:rsidR="00041E57" w:rsidRDefault="00041E57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E-Mail</w:t>
      </w:r>
      <w:r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14035A2B" w14:textId="77777777" w:rsidR="00D22A83" w:rsidRPr="00F3537F" w:rsidRDefault="003E2129" w:rsidP="00C5184D">
      <w:pPr>
        <w:tabs>
          <w:tab w:val="left" w:pos="3969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Telefon</w:t>
      </w:r>
      <w:r w:rsidR="007F3731">
        <w:rPr>
          <w:rFonts w:ascii="Calibri" w:hAnsi="Calibri"/>
          <w:lang w:val="de-CH"/>
        </w:rPr>
        <w:t xml:space="preserve"> / Handy</w:t>
      </w:r>
      <w:r w:rsidR="00D22A83" w:rsidRPr="00F3537F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5FA6CFFA" w14:textId="77777777" w:rsidR="00A2533C" w:rsidRDefault="003E2129" w:rsidP="00C5184D">
      <w:pPr>
        <w:pBdr>
          <w:bottom w:val="single" w:sz="4" w:space="3" w:color="auto"/>
        </w:pBdr>
        <w:tabs>
          <w:tab w:val="left" w:pos="2200"/>
          <w:tab w:val="left" w:pos="3969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Beruf</w:t>
      </w:r>
      <w:r w:rsidR="007F3731">
        <w:rPr>
          <w:rFonts w:ascii="Calibri" w:hAnsi="Calibri"/>
          <w:lang w:val="de-CH"/>
        </w:rPr>
        <w:t xml:space="preserve"> </w:t>
      </w:r>
      <w:r>
        <w:rPr>
          <w:rFonts w:ascii="Calibri" w:hAnsi="Calibri"/>
          <w:lang w:val="de-CH"/>
        </w:rPr>
        <w:t>/</w:t>
      </w:r>
      <w:r w:rsidR="007F3731">
        <w:rPr>
          <w:rFonts w:ascii="Calibri" w:hAnsi="Calibri"/>
          <w:lang w:val="de-CH"/>
        </w:rPr>
        <w:t xml:space="preserve"> </w:t>
      </w:r>
      <w:r w:rsidR="00AF3B63">
        <w:rPr>
          <w:rFonts w:ascii="Calibri" w:hAnsi="Calibri"/>
          <w:lang w:val="de-CH"/>
        </w:rPr>
        <w:t xml:space="preserve">zur Zeit </w:t>
      </w:r>
      <w:r w:rsidR="00D22A83" w:rsidRPr="00D22A83">
        <w:rPr>
          <w:rFonts w:ascii="Calibri" w:hAnsi="Calibri"/>
          <w:lang w:val="de-CH"/>
        </w:rPr>
        <w:t>in Ausbildung als</w:t>
      </w:r>
      <w:r w:rsidR="00D22A83" w:rsidRPr="00D22A83">
        <w:rPr>
          <w:rFonts w:ascii="Calibri" w:hAnsi="Calibri"/>
          <w:lang w:val="de-CH"/>
        </w:rPr>
        <w:tab/>
      </w:r>
      <w:r w:rsidR="0065063F"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63F">
        <w:rPr>
          <w:rFonts w:ascii="Calibri" w:hAnsi="Calibri"/>
          <w:lang w:val="de-CH"/>
        </w:rPr>
        <w:instrText xml:space="preserve"> FORMTEXT </w:instrText>
      </w:r>
      <w:r w:rsidR="0065063F">
        <w:rPr>
          <w:rFonts w:ascii="Calibri" w:hAnsi="Calibri"/>
          <w:lang w:val="de-CH"/>
        </w:rPr>
      </w:r>
      <w:r w:rsidR="0065063F">
        <w:rPr>
          <w:rFonts w:ascii="Calibri" w:hAnsi="Calibri"/>
          <w:lang w:val="de-CH"/>
        </w:rPr>
        <w:fldChar w:fldCharType="separate"/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t> </w:t>
      </w:r>
      <w:r w:rsidR="0065063F">
        <w:rPr>
          <w:rFonts w:ascii="Calibri" w:hAnsi="Calibri"/>
          <w:lang w:val="de-CH"/>
        </w:rPr>
        <w:fldChar w:fldCharType="end"/>
      </w:r>
    </w:p>
    <w:p w14:paraId="1D85980B" w14:textId="77777777" w:rsidR="008C3B83" w:rsidRPr="008C3B83" w:rsidRDefault="008C3B83" w:rsidP="003D53F9">
      <w:pPr>
        <w:pBdr>
          <w:bottom w:val="single" w:sz="4" w:space="3" w:color="auto"/>
        </w:pBdr>
        <w:tabs>
          <w:tab w:val="left" w:pos="2200"/>
          <w:tab w:val="left" w:pos="399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292698E4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48C433D3" w14:textId="546140CA" w:rsidR="00C73893" w:rsidRDefault="00C73893" w:rsidP="00C73893">
      <w:pP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A2533C">
        <w:rPr>
          <w:rFonts w:ascii="Calibri" w:hAnsi="Calibri"/>
          <w:b/>
          <w:i/>
          <w:lang w:val="de-CH"/>
        </w:rPr>
        <w:t>Anmeldung Vorkurs</w:t>
      </w:r>
      <w:r>
        <w:rPr>
          <w:rFonts w:ascii="Calibri" w:hAnsi="Calibri"/>
          <w:b/>
          <w:i/>
          <w:lang w:val="de-CH"/>
        </w:rPr>
        <w:t xml:space="preserve"> (Herbst</w:t>
      </w:r>
      <w:r w:rsidR="003D53F9">
        <w:rPr>
          <w:rFonts w:ascii="Calibri" w:hAnsi="Calibri"/>
          <w:b/>
          <w:i/>
          <w:lang w:val="de-CH"/>
        </w:rPr>
        <w:t xml:space="preserve"> 20</w:t>
      </w:r>
      <w:r w:rsidR="00F636B7">
        <w:rPr>
          <w:rFonts w:ascii="Calibri" w:hAnsi="Calibri"/>
          <w:b/>
          <w:i/>
          <w:lang w:val="de-CH"/>
        </w:rPr>
        <w:t>2</w:t>
      </w:r>
      <w:r w:rsidR="006F6B19">
        <w:rPr>
          <w:rFonts w:ascii="Calibri" w:hAnsi="Calibri"/>
          <w:b/>
          <w:i/>
          <w:lang w:val="de-CH"/>
        </w:rPr>
        <w:t>2</w:t>
      </w:r>
      <w:r>
        <w:rPr>
          <w:rFonts w:ascii="Calibri" w:hAnsi="Calibri"/>
          <w:b/>
          <w:i/>
          <w:lang w:val="de-CH"/>
        </w:rPr>
        <w:t>)</w:t>
      </w:r>
      <w:r w:rsidR="00212F07">
        <w:rPr>
          <w:rFonts w:ascii="Calibri" w:hAnsi="Calibri"/>
          <w:b/>
          <w:i/>
          <w:lang w:val="de-CH"/>
        </w:rPr>
        <w:t xml:space="preserve"> </w:t>
      </w:r>
    </w:p>
    <w:p w14:paraId="2A050D0E" w14:textId="77777777" w:rsidR="00D22A83" w:rsidRPr="007F3731" w:rsidRDefault="00D22A83" w:rsidP="00C73893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1ED29F0A" w14:textId="77777777" w:rsidR="00C73893" w:rsidRPr="00F3537F" w:rsidRDefault="00C73893" w:rsidP="0024634E">
      <w:pPr>
        <w:tabs>
          <w:tab w:val="left" w:pos="1276"/>
          <w:tab w:val="left" w:pos="2694"/>
          <w:tab w:val="left" w:pos="4228"/>
          <w:tab w:val="left" w:pos="5516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Fächer</w:t>
      </w:r>
      <w:r w:rsidRPr="00F3537F">
        <w:rPr>
          <w:rFonts w:ascii="Calibri" w:hAnsi="Calibri"/>
          <w:lang w:val="de-CH"/>
        </w:rPr>
        <w:tab/>
        <w:t>Deutsch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0"/>
      <w:r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3"/>
      <w:r w:rsidR="00D22A83" w:rsidRPr="00D22A83">
        <w:rPr>
          <w:rFonts w:ascii="Calibri" w:hAnsi="Calibri"/>
          <w:lang w:val="de-CH"/>
        </w:rPr>
        <w:t xml:space="preserve"> </w:t>
      </w:r>
      <w:r w:rsidR="00D22A83">
        <w:rPr>
          <w:rFonts w:ascii="Calibri" w:hAnsi="Calibri"/>
          <w:lang w:val="de-CH"/>
        </w:rPr>
        <w:tab/>
      </w:r>
      <w:r w:rsidR="00D22A83" w:rsidRPr="00F3537F">
        <w:rPr>
          <w:rFonts w:ascii="Calibri" w:hAnsi="Calibri"/>
          <w:lang w:val="de-CH"/>
        </w:rPr>
        <w:t>Algebra</w:t>
      </w:r>
      <w:r w:rsidR="00D22A83">
        <w:rPr>
          <w:rFonts w:ascii="Calibri" w:hAnsi="Calibri"/>
          <w:lang w:val="de-CH"/>
        </w:rPr>
        <w:tab/>
      </w:r>
      <w:r w:rsidR="00D22A83">
        <w:rPr>
          <w:rFonts w:ascii="Calibri" w:hAnsi="Calibri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3"/>
      <w:r w:rsidR="00D22A83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="00D22A83">
        <w:rPr>
          <w:rFonts w:ascii="Calibri" w:hAnsi="Calibri"/>
          <w:lang w:val="de-CH"/>
        </w:rPr>
        <w:fldChar w:fldCharType="end"/>
      </w:r>
      <w:bookmarkEnd w:id="4"/>
    </w:p>
    <w:p w14:paraId="112C0B04" w14:textId="77777777" w:rsidR="00C73893" w:rsidRPr="00F3537F" w:rsidRDefault="00C73893" w:rsidP="0024634E">
      <w:pPr>
        <w:tabs>
          <w:tab w:val="left" w:pos="1276"/>
          <w:tab w:val="left" w:pos="2694"/>
          <w:tab w:val="left" w:pos="4228"/>
          <w:tab w:val="left" w:pos="5516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ab/>
        <w:t>Französisch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1"/>
      <w:r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5"/>
      <w:r w:rsidR="00D22A83" w:rsidRPr="00D22A83">
        <w:rPr>
          <w:rFonts w:ascii="Calibri" w:hAnsi="Calibri"/>
          <w:lang w:val="de-CH"/>
        </w:rPr>
        <w:t xml:space="preserve"> </w:t>
      </w:r>
      <w:r w:rsidR="00D22A83">
        <w:rPr>
          <w:rFonts w:ascii="Calibri" w:hAnsi="Calibri"/>
          <w:lang w:val="de-CH"/>
        </w:rPr>
        <w:tab/>
      </w:r>
      <w:r w:rsidR="00D22A83" w:rsidRPr="00F3537F">
        <w:rPr>
          <w:rFonts w:ascii="Calibri" w:hAnsi="Calibri"/>
          <w:lang w:val="de-CH"/>
        </w:rPr>
        <w:t>Geometrie</w:t>
      </w:r>
      <w:r w:rsidR="00D22A83">
        <w:rPr>
          <w:rFonts w:ascii="Calibri" w:hAnsi="Calibri"/>
          <w:lang w:val="de-CH"/>
        </w:rPr>
        <w:tab/>
      </w:r>
      <w:r w:rsidR="00D22A83">
        <w:rPr>
          <w:rFonts w:ascii="Calibri" w:hAnsi="Calibri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4"/>
      <w:r w:rsidR="00D22A83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="00D22A83">
        <w:rPr>
          <w:rFonts w:ascii="Calibri" w:hAnsi="Calibri"/>
          <w:lang w:val="de-CH"/>
        </w:rPr>
        <w:fldChar w:fldCharType="end"/>
      </w:r>
      <w:bookmarkEnd w:id="6"/>
      <w:r w:rsidR="0024634E">
        <w:rPr>
          <w:rFonts w:ascii="Calibri" w:hAnsi="Calibri"/>
          <w:lang w:val="de-CH"/>
        </w:rPr>
        <w:t xml:space="preserve"> (nur </w:t>
      </w:r>
      <w:r w:rsidR="008E5CAD">
        <w:rPr>
          <w:rFonts w:ascii="Calibri" w:hAnsi="Calibri"/>
          <w:lang w:val="de-CH"/>
        </w:rPr>
        <w:t>Ausrichtung T, A und LS</w:t>
      </w:r>
      <w:r w:rsidR="0024634E">
        <w:rPr>
          <w:rFonts w:ascii="Calibri" w:hAnsi="Calibri"/>
          <w:lang w:val="de-CH"/>
        </w:rPr>
        <w:t>)</w:t>
      </w:r>
    </w:p>
    <w:p w14:paraId="61AF5DC3" w14:textId="77777777" w:rsidR="00C73893" w:rsidRPr="00F3537F" w:rsidRDefault="00C73893" w:rsidP="00D22A83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ab/>
        <w:t>Englisch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2"/>
      <w:r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fldChar w:fldCharType="end"/>
      </w:r>
      <w:bookmarkEnd w:id="7"/>
    </w:p>
    <w:p w14:paraId="1FACDC5B" w14:textId="77777777" w:rsidR="00041E57" w:rsidRDefault="00041E57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sz w:val="10"/>
          <w:szCs w:val="10"/>
          <w:lang w:val="de-CH"/>
        </w:rPr>
      </w:pPr>
    </w:p>
    <w:p w14:paraId="458E52B8" w14:textId="77777777" w:rsidR="0027179E" w:rsidRDefault="0027179E" w:rsidP="0027179E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Kurskosten pro Fach: Fr. 50.- (Verbindlich nach Teilnahme 1. Kurstag/Fach)</w:t>
      </w:r>
    </w:p>
    <w:p w14:paraId="00083783" w14:textId="1A8E1882" w:rsidR="00212F07" w:rsidRPr="00212F07" w:rsidRDefault="00212F07" w:rsidP="0027179E">
      <w:pPr>
        <w:tabs>
          <w:tab w:val="left" w:pos="1276"/>
          <w:tab w:val="left" w:pos="2694"/>
          <w:tab w:val="left" w:pos="4962"/>
          <w:tab w:val="left" w:pos="6663"/>
        </w:tabs>
        <w:spacing w:line="312" w:lineRule="auto"/>
        <w:rPr>
          <w:rFonts w:ascii="Calibri" w:hAnsi="Calibri"/>
          <w:b/>
          <w:lang w:val="de-CH"/>
        </w:rPr>
      </w:pPr>
      <w:r w:rsidRPr="00212F07">
        <w:rPr>
          <w:rFonts w:ascii="Calibri" w:hAnsi="Calibri"/>
          <w:b/>
          <w:lang w:val="de-CH"/>
        </w:rPr>
        <w:t>Anmeldeschluss: 2</w:t>
      </w:r>
      <w:r w:rsidR="006F6B19">
        <w:rPr>
          <w:rFonts w:ascii="Calibri" w:hAnsi="Calibri"/>
          <w:b/>
          <w:lang w:val="de-CH"/>
        </w:rPr>
        <w:t>1</w:t>
      </w:r>
      <w:r w:rsidRPr="00212F07">
        <w:rPr>
          <w:rFonts w:ascii="Calibri" w:hAnsi="Calibri"/>
          <w:b/>
          <w:lang w:val="de-CH"/>
        </w:rPr>
        <w:t>. Oktober 202</w:t>
      </w:r>
      <w:r w:rsidR="006F6B19">
        <w:rPr>
          <w:rFonts w:ascii="Calibri" w:hAnsi="Calibri"/>
          <w:b/>
          <w:lang w:val="de-CH"/>
        </w:rPr>
        <w:t>2</w:t>
      </w:r>
    </w:p>
    <w:p w14:paraId="564647D3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613E3C13" w14:textId="77777777" w:rsidR="008C3B83" w:rsidRPr="008C3B83" w:rsidRDefault="008C3B83" w:rsidP="008C3B83">
      <w:pPr>
        <w:pBdr>
          <w:top w:val="single" w:sz="4" w:space="1" w:color="auto"/>
        </w:pBdr>
        <w:tabs>
          <w:tab w:val="left" w:pos="4950"/>
        </w:tabs>
        <w:spacing w:line="312" w:lineRule="auto"/>
        <w:rPr>
          <w:rFonts w:ascii="Calibri" w:hAnsi="Calibri"/>
          <w:b/>
          <w:i/>
          <w:sz w:val="10"/>
          <w:szCs w:val="10"/>
          <w:lang w:val="de-CH"/>
        </w:rPr>
      </w:pPr>
    </w:p>
    <w:p w14:paraId="2B9384E3" w14:textId="77777777" w:rsidR="00BE2EBF" w:rsidRPr="00CA7A62" w:rsidRDefault="003D53F9" w:rsidP="008C3B83">
      <w:pPr>
        <w:pBdr>
          <w:top w:val="single" w:sz="4" w:space="1" w:color="auto"/>
        </w:pBd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CA7A62">
        <w:rPr>
          <w:rFonts w:ascii="Calibri" w:hAnsi="Calibri"/>
          <w:b/>
          <w:i/>
          <w:lang w:val="de-CH"/>
        </w:rPr>
        <w:t xml:space="preserve">Anmeldung Aufnahmeprüfung </w:t>
      </w:r>
    </w:p>
    <w:p w14:paraId="555DC617" w14:textId="77777777" w:rsidR="003D53F9" w:rsidRPr="007F3731" w:rsidRDefault="003D53F9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09854117" w14:textId="28E9B77D" w:rsidR="003D53F9" w:rsidRDefault="00EB229A" w:rsidP="003D53F9">
      <w:pPr>
        <w:tabs>
          <w:tab w:val="left" w:pos="2694"/>
          <w:tab w:val="left" w:pos="4950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Samstag,</w:t>
      </w:r>
      <w:r w:rsidR="00C47299">
        <w:rPr>
          <w:rFonts w:ascii="Calibri" w:hAnsi="Calibri"/>
          <w:lang w:val="de-CH"/>
        </w:rPr>
        <w:t xml:space="preserve"> </w:t>
      </w:r>
      <w:r w:rsidR="00727778">
        <w:rPr>
          <w:rFonts w:ascii="Calibri" w:hAnsi="Calibri"/>
          <w:lang w:val="de-CH"/>
        </w:rPr>
        <w:t>1</w:t>
      </w:r>
      <w:r w:rsidR="006F6B19">
        <w:rPr>
          <w:rFonts w:ascii="Calibri" w:hAnsi="Calibri"/>
          <w:lang w:val="de-CH"/>
        </w:rPr>
        <w:t>1</w:t>
      </w:r>
      <w:r w:rsidR="003D53F9" w:rsidRPr="00DD3A30">
        <w:rPr>
          <w:rFonts w:ascii="Calibri" w:hAnsi="Calibri"/>
          <w:lang w:val="de-CH"/>
        </w:rPr>
        <w:t>. März 20</w:t>
      </w:r>
      <w:r w:rsidR="00192BC0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3</w:t>
      </w:r>
      <w:r w:rsidR="003D53F9">
        <w:rPr>
          <w:rFonts w:ascii="Calibri" w:hAnsi="Calibri"/>
          <w:b/>
          <w:lang w:val="de-CH"/>
        </w:rPr>
        <w:tab/>
      </w:r>
      <w:r w:rsidR="00367DEF">
        <w:rPr>
          <w:rFonts w:ascii="Calibri" w:hAnsi="Calibri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7DEF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="00367DEF">
        <w:rPr>
          <w:rFonts w:ascii="Calibri" w:hAnsi="Calibri"/>
          <w:lang w:val="de-CH"/>
        </w:rPr>
        <w:fldChar w:fldCharType="end"/>
      </w:r>
    </w:p>
    <w:p w14:paraId="581ED5F0" w14:textId="77777777" w:rsidR="00212F07" w:rsidRPr="00212F07" w:rsidRDefault="00212F07" w:rsidP="00212F07">
      <w:pPr>
        <w:tabs>
          <w:tab w:val="left" w:pos="2694"/>
          <w:tab w:val="left" w:pos="4950"/>
        </w:tabs>
        <w:rPr>
          <w:rFonts w:ascii="Calibri" w:hAnsi="Calibri"/>
          <w:b/>
          <w:sz w:val="10"/>
          <w:szCs w:val="10"/>
          <w:lang w:val="de-CH"/>
        </w:rPr>
      </w:pPr>
    </w:p>
    <w:p w14:paraId="32023613" w14:textId="460D63AE" w:rsidR="003D53F9" w:rsidRPr="00212F07" w:rsidRDefault="00212F07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szCs w:val="22"/>
          <w:lang w:val="de-CH"/>
        </w:rPr>
      </w:pPr>
      <w:r w:rsidRPr="00212F07">
        <w:rPr>
          <w:rFonts w:ascii="Calibri" w:hAnsi="Calibri"/>
          <w:b/>
          <w:szCs w:val="22"/>
          <w:lang w:val="de-CH"/>
        </w:rPr>
        <w:t>Anmeldeschluss: 2</w:t>
      </w:r>
      <w:r w:rsidR="006F6B19">
        <w:rPr>
          <w:rFonts w:ascii="Calibri" w:hAnsi="Calibri"/>
          <w:b/>
          <w:szCs w:val="22"/>
          <w:lang w:val="de-CH"/>
        </w:rPr>
        <w:t>7</w:t>
      </w:r>
      <w:r w:rsidRPr="00212F07">
        <w:rPr>
          <w:rFonts w:ascii="Calibri" w:hAnsi="Calibri"/>
          <w:b/>
          <w:szCs w:val="22"/>
          <w:lang w:val="de-CH"/>
        </w:rPr>
        <w:t>. Februar 202</w:t>
      </w:r>
      <w:r w:rsidR="006F6B19">
        <w:rPr>
          <w:rFonts w:ascii="Calibri" w:hAnsi="Calibri"/>
          <w:b/>
          <w:szCs w:val="22"/>
          <w:lang w:val="de-CH"/>
        </w:rPr>
        <w:t>3</w:t>
      </w:r>
    </w:p>
    <w:p w14:paraId="19E1413C" w14:textId="77777777" w:rsidR="00DD3A30" w:rsidRPr="00A52485" w:rsidRDefault="00DD3A30" w:rsidP="00A52485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71905577" w14:textId="77777777" w:rsidR="00A52485" w:rsidRPr="00A52485" w:rsidRDefault="00A52485" w:rsidP="003D53F9">
      <w:pPr>
        <w:pBdr>
          <w:top w:val="single" w:sz="4" w:space="1" w:color="auto"/>
        </w:pBd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492B98B0" w14:textId="77777777" w:rsidR="00A2533C" w:rsidRPr="00014137" w:rsidRDefault="008824E1" w:rsidP="003D53F9">
      <w:pPr>
        <w:pBdr>
          <w:top w:val="single" w:sz="4" w:space="1" w:color="auto"/>
        </w:pBdr>
        <w:tabs>
          <w:tab w:val="left" w:pos="2200"/>
          <w:tab w:val="left" w:pos="4950"/>
        </w:tabs>
        <w:spacing w:line="312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 xml:space="preserve">für </w:t>
      </w:r>
      <w:r w:rsidR="00422A3A">
        <w:rPr>
          <w:rFonts w:ascii="Calibri" w:hAnsi="Calibri"/>
          <w:lang w:val="de-CH"/>
        </w:rPr>
        <w:t xml:space="preserve">die </w:t>
      </w:r>
      <w:r w:rsidRPr="00014137">
        <w:rPr>
          <w:rFonts w:ascii="Calibri" w:hAnsi="Calibri"/>
          <w:lang w:val="de-CH"/>
        </w:rPr>
        <w:t>interne Planung:</w:t>
      </w:r>
    </w:p>
    <w:p w14:paraId="288D657D" w14:textId="77777777" w:rsidR="00C451EE" w:rsidRPr="008824E1" w:rsidRDefault="00C451EE" w:rsidP="00CA7A62">
      <w:pPr>
        <w:tabs>
          <w:tab w:val="left" w:pos="4950"/>
        </w:tabs>
        <w:spacing w:line="312" w:lineRule="auto"/>
        <w:rPr>
          <w:rFonts w:ascii="Calibri" w:hAnsi="Calibri"/>
          <w:b/>
          <w:i/>
          <w:lang w:val="de-CH"/>
        </w:rPr>
      </w:pPr>
      <w:r w:rsidRPr="008824E1">
        <w:rPr>
          <w:rFonts w:ascii="Calibri" w:hAnsi="Calibri"/>
          <w:b/>
          <w:i/>
          <w:lang w:val="de-CH"/>
        </w:rPr>
        <w:t>Voraussichtlicher Besuch der</w:t>
      </w:r>
      <w:r w:rsidR="00B1319F" w:rsidRPr="008824E1">
        <w:rPr>
          <w:rFonts w:ascii="Calibri" w:hAnsi="Calibri"/>
          <w:b/>
          <w:i/>
          <w:lang w:val="de-CH"/>
        </w:rPr>
        <w:t xml:space="preserve"> Berufsmaturitätsschule </w:t>
      </w:r>
      <w:r w:rsidR="00A52485">
        <w:rPr>
          <w:rFonts w:ascii="Calibri" w:hAnsi="Calibri"/>
          <w:b/>
          <w:i/>
          <w:lang w:val="de-CH"/>
        </w:rPr>
        <w:t xml:space="preserve">Uri </w:t>
      </w:r>
      <w:r w:rsidR="008824E1" w:rsidRPr="008824E1">
        <w:rPr>
          <w:rFonts w:ascii="Calibri" w:hAnsi="Calibri"/>
          <w:b/>
          <w:i/>
          <w:lang w:val="de-CH"/>
        </w:rPr>
        <w:t>(gilt nicht als definitive Anmeldung)</w:t>
      </w:r>
    </w:p>
    <w:p w14:paraId="537B462C" w14:textId="77777777" w:rsidR="00B1319F" w:rsidRPr="007F3731" w:rsidRDefault="00B1319F" w:rsidP="00B1319F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sz w:val="10"/>
          <w:szCs w:val="10"/>
          <w:lang w:val="de-CH"/>
        </w:rPr>
      </w:pPr>
    </w:p>
    <w:p w14:paraId="3B3FF70D" w14:textId="0CEDE4A0" w:rsidR="00D22A83" w:rsidRPr="00F3537F" w:rsidRDefault="00D22A83" w:rsidP="00BE2EBF">
      <w:pPr>
        <w:tabs>
          <w:tab w:val="left" w:pos="1430"/>
          <w:tab w:val="left" w:pos="3520"/>
          <w:tab w:val="left" w:pos="5610"/>
          <w:tab w:val="left" w:pos="7590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Schulj</w:t>
      </w:r>
      <w:r w:rsidRPr="00F3537F">
        <w:rPr>
          <w:rFonts w:ascii="Calibri" w:hAnsi="Calibri"/>
          <w:lang w:val="de-CH"/>
        </w:rPr>
        <w:t>ahr</w:t>
      </w:r>
      <w:r w:rsidRPr="00F3537F">
        <w:rPr>
          <w:rFonts w:ascii="Calibri" w:hAnsi="Calibri"/>
          <w:lang w:val="de-CH"/>
        </w:rPr>
        <w:tab/>
        <w:t>20</w:t>
      </w:r>
      <w:r w:rsidR="00192BC0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3</w:t>
      </w:r>
      <w:r>
        <w:rPr>
          <w:rFonts w:ascii="Calibri" w:hAnsi="Calibri"/>
          <w:lang w:val="de-CH"/>
        </w:rPr>
        <w:t>/20</w:t>
      </w:r>
      <w:r w:rsidR="00C47299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4</w:t>
      </w:r>
      <w:r w:rsidRPr="00F3537F">
        <w:rPr>
          <w:rFonts w:ascii="Calibri" w:hAnsi="Calibri"/>
          <w:lang w:val="de-CH"/>
        </w:rPr>
        <w:t xml:space="preserve"> </w:t>
      </w:r>
      <w:r w:rsidRPr="00F3537F">
        <w:rPr>
          <w:rFonts w:ascii="Calibri" w:hAnsi="Calibri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537F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Pr="00F3537F">
        <w:rPr>
          <w:rFonts w:ascii="Calibri" w:hAnsi="Calibri"/>
          <w:lang w:val="de-CH"/>
        </w:rPr>
        <w:fldChar w:fldCharType="end"/>
      </w:r>
      <w:r w:rsidRPr="00F3537F">
        <w:rPr>
          <w:rFonts w:ascii="Calibri" w:hAnsi="Calibri"/>
          <w:lang w:val="de-CH"/>
        </w:rPr>
        <w:tab/>
        <w:t>20</w:t>
      </w:r>
      <w:r w:rsidR="00C47299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4</w:t>
      </w:r>
      <w:r>
        <w:rPr>
          <w:rFonts w:ascii="Calibri" w:hAnsi="Calibri"/>
          <w:lang w:val="de-CH"/>
        </w:rPr>
        <w:t>/20</w:t>
      </w:r>
      <w:r w:rsidR="00B86816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5</w:t>
      </w:r>
      <w:r w:rsidRPr="00F3537F">
        <w:rPr>
          <w:rFonts w:ascii="Calibri" w:hAnsi="Calibri"/>
          <w:lang w:val="de-CH"/>
        </w:rPr>
        <w:t xml:space="preserve"> </w:t>
      </w:r>
      <w:r w:rsidRPr="00F3537F">
        <w:rPr>
          <w:rFonts w:ascii="Calibri" w:hAnsi="Calibri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3537F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Pr="00F3537F">
        <w:rPr>
          <w:rFonts w:ascii="Calibri" w:hAnsi="Calibri"/>
          <w:lang w:val="de-CH"/>
        </w:rPr>
        <w:fldChar w:fldCharType="end"/>
      </w:r>
      <w:r w:rsidR="00F52A49">
        <w:rPr>
          <w:rFonts w:ascii="Calibri" w:hAnsi="Calibri"/>
          <w:lang w:val="de-CH"/>
        </w:rPr>
        <w:tab/>
        <w:t>20</w:t>
      </w:r>
      <w:r w:rsidR="00B86816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5</w:t>
      </w:r>
      <w:r>
        <w:rPr>
          <w:rFonts w:ascii="Calibri" w:hAnsi="Calibri"/>
          <w:lang w:val="de-CH"/>
        </w:rPr>
        <w:t>/20</w:t>
      </w:r>
      <w:r w:rsidR="00F52A49">
        <w:rPr>
          <w:rFonts w:ascii="Calibri" w:hAnsi="Calibri"/>
          <w:lang w:val="de-CH"/>
        </w:rPr>
        <w:t>2</w:t>
      </w:r>
      <w:r w:rsidR="006F6B19">
        <w:rPr>
          <w:rFonts w:ascii="Calibri" w:hAnsi="Calibri"/>
          <w:lang w:val="de-CH"/>
        </w:rPr>
        <w:t>6</w:t>
      </w:r>
      <w:r w:rsidRPr="00F3537F">
        <w:rPr>
          <w:rFonts w:ascii="Calibri" w:hAnsi="Calibri"/>
          <w:lang w:val="de-CH"/>
        </w:rPr>
        <w:t xml:space="preserve"> </w:t>
      </w:r>
      <w:r w:rsidRPr="00F3537F">
        <w:rPr>
          <w:rFonts w:ascii="Calibri" w:hAnsi="Calibri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537F">
        <w:rPr>
          <w:rFonts w:ascii="Calibri" w:hAnsi="Calibri"/>
          <w:lang w:val="de-CH"/>
        </w:rPr>
        <w:instrText xml:space="preserve"> FORMCHECKBOX </w:instrText>
      </w:r>
      <w:r w:rsidR="00412E45">
        <w:rPr>
          <w:rFonts w:ascii="Calibri" w:hAnsi="Calibri"/>
          <w:lang w:val="de-CH"/>
        </w:rPr>
      </w:r>
      <w:r w:rsidR="00412E45">
        <w:rPr>
          <w:rFonts w:ascii="Calibri" w:hAnsi="Calibri"/>
          <w:lang w:val="de-CH"/>
        </w:rPr>
        <w:fldChar w:fldCharType="separate"/>
      </w:r>
      <w:r w:rsidRPr="00F3537F">
        <w:rPr>
          <w:rFonts w:ascii="Calibri" w:hAnsi="Calibri"/>
          <w:lang w:val="de-CH"/>
        </w:rPr>
        <w:fldChar w:fldCharType="end"/>
      </w:r>
    </w:p>
    <w:p w14:paraId="1FF58B3C" w14:textId="77777777" w:rsidR="008824E1" w:rsidRPr="001D7D4A" w:rsidRDefault="008824E1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szCs w:val="22"/>
          <w:lang w:val="de-CH"/>
        </w:rPr>
      </w:pPr>
    </w:p>
    <w:p w14:paraId="29EB4AA6" w14:textId="77777777" w:rsidR="00041E57" w:rsidRPr="00014137" w:rsidRDefault="00041E57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>Bemerkungen</w:t>
      </w:r>
    </w:p>
    <w:p w14:paraId="429B9194" w14:textId="77777777" w:rsidR="00C5184D" w:rsidRDefault="0065063F" w:rsidP="00C5184D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652CBB59" w14:textId="77777777" w:rsidR="000B0A84" w:rsidRDefault="000B0A84" w:rsidP="000B0A84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</w:p>
    <w:p w14:paraId="001C2458" w14:textId="77777777" w:rsidR="00C5184D" w:rsidRPr="00C5184D" w:rsidRDefault="00C5184D" w:rsidP="00C5184D">
      <w:pPr>
        <w:tabs>
          <w:tab w:val="left" w:pos="2200"/>
          <w:tab w:val="left" w:pos="3520"/>
          <w:tab w:val="left" w:pos="4950"/>
        </w:tabs>
        <w:spacing w:line="360" w:lineRule="auto"/>
        <w:rPr>
          <w:rFonts w:ascii="Calibri" w:hAnsi="Calibri"/>
          <w:sz w:val="2"/>
          <w:szCs w:val="2"/>
          <w:lang w:val="de-CH"/>
        </w:rPr>
      </w:pPr>
    </w:p>
    <w:p w14:paraId="52AB03BB" w14:textId="77777777" w:rsidR="00C5184D" w:rsidRDefault="00041E57" w:rsidP="0065063F">
      <w:pPr>
        <w:tabs>
          <w:tab w:val="left" w:pos="4950"/>
        </w:tabs>
        <w:spacing w:before="120" w:after="240" w:line="360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>Ort</w:t>
      </w:r>
      <w:r w:rsidR="00DC2D9C">
        <w:rPr>
          <w:rFonts w:ascii="Calibri" w:hAnsi="Calibri"/>
          <w:lang w:val="de-CH"/>
        </w:rPr>
        <w:t xml:space="preserve"> </w:t>
      </w:r>
      <w:r w:rsidRPr="00014137">
        <w:rPr>
          <w:rFonts w:ascii="Calibri" w:hAnsi="Calibri"/>
          <w:lang w:val="de-CH"/>
        </w:rPr>
        <w:t>/</w:t>
      </w:r>
      <w:r w:rsidR="00DC2D9C">
        <w:rPr>
          <w:rFonts w:ascii="Calibri" w:hAnsi="Calibri"/>
          <w:lang w:val="de-CH"/>
        </w:rPr>
        <w:t xml:space="preserve"> </w:t>
      </w:r>
      <w:r w:rsidR="0065063F">
        <w:rPr>
          <w:rFonts w:ascii="Calibri" w:hAnsi="Calibri"/>
          <w:lang w:val="de-CH"/>
        </w:rPr>
        <w:t>Datum</w:t>
      </w:r>
      <w:r w:rsidR="0065063F">
        <w:rPr>
          <w:rFonts w:ascii="Calibri" w:hAnsi="Calibri"/>
          <w:lang w:val="de-CH"/>
        </w:rPr>
        <w:tab/>
      </w:r>
      <w:r w:rsidRPr="00014137">
        <w:rPr>
          <w:rFonts w:ascii="Calibri" w:hAnsi="Calibri"/>
          <w:lang w:val="de-CH"/>
        </w:rPr>
        <w:t>Unterschrift</w:t>
      </w:r>
    </w:p>
    <w:p w14:paraId="05BB0CE2" w14:textId="7A1E5DE8" w:rsidR="00A0390C" w:rsidRPr="00D22A83" w:rsidRDefault="00A0390C" w:rsidP="0065063F">
      <w:pPr>
        <w:tabs>
          <w:tab w:val="left" w:pos="4950"/>
        </w:tabs>
        <w:spacing w:before="120" w:after="240" w:line="360" w:lineRule="auto"/>
        <w:rPr>
          <w:rFonts w:ascii="Calibri" w:hAnsi="Calibri"/>
          <w:sz w:val="4"/>
          <w:szCs w:val="4"/>
        </w:rPr>
      </w:pPr>
    </w:p>
    <w:sectPr w:rsidR="00A0390C" w:rsidRPr="00D22A83" w:rsidSect="0092211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526D" w14:textId="77777777" w:rsidR="00F271A6" w:rsidRDefault="00F271A6">
      <w:r>
        <w:separator/>
      </w:r>
    </w:p>
  </w:endnote>
  <w:endnote w:type="continuationSeparator" w:id="0">
    <w:p w14:paraId="6F5FF790" w14:textId="77777777" w:rsidR="00F271A6" w:rsidRDefault="00F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E05771" w:rsidRPr="00A15FC4" w14:paraId="7D346418" w14:textId="77777777">
      <w:tc>
        <w:tcPr>
          <w:tcW w:w="5103" w:type="dxa"/>
          <w:tcBorders>
            <w:top w:val="single" w:sz="4" w:space="0" w:color="auto"/>
          </w:tcBorders>
        </w:tcPr>
        <w:p w14:paraId="2C73711A" w14:textId="77777777" w:rsidR="00E05771" w:rsidRPr="00A15FC4" w:rsidRDefault="00E05771" w:rsidP="00B418F4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63C6AC23" w14:textId="77777777" w:rsidR="00E05771" w:rsidRPr="00A15FC4" w:rsidRDefault="00E05771" w:rsidP="00BA4B8D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517" w:type="dxa"/>
          <w:tcBorders>
            <w:top w:val="single" w:sz="4" w:space="0" w:color="auto"/>
          </w:tcBorders>
        </w:tcPr>
        <w:p w14:paraId="57C6B5AC" w14:textId="77777777" w:rsidR="00E05771" w:rsidRPr="00A15FC4" w:rsidRDefault="00E05771" w:rsidP="00BA4B8D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8B4054" w:rsidRPr="00A15FC4" w14:paraId="6AA5B327" w14:textId="77777777">
      <w:tc>
        <w:tcPr>
          <w:tcW w:w="5103" w:type="dxa"/>
        </w:tcPr>
        <w:p w14:paraId="5DF0DA0A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Abteilung Handwerk/Technik/Gesundheit</w:t>
          </w:r>
        </w:p>
      </w:tc>
      <w:tc>
        <w:tcPr>
          <w:tcW w:w="1560" w:type="dxa"/>
        </w:tcPr>
        <w:p w14:paraId="7BE98C11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517" w:type="dxa"/>
        </w:tcPr>
        <w:p w14:paraId="49AF7198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041 875 20 70</w:t>
          </w:r>
        </w:p>
      </w:tc>
    </w:tr>
    <w:tr w:rsidR="008B4054" w:rsidRPr="00A15FC4" w14:paraId="4EBB86E8" w14:textId="77777777">
      <w:tc>
        <w:tcPr>
          <w:tcW w:w="5103" w:type="dxa"/>
        </w:tcPr>
        <w:p w14:paraId="71D6BE53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A15FC4">
            <w:rPr>
              <w:rFonts w:asciiTheme="minorHAnsi" w:hAnsiTheme="minorHAnsi" w:cstheme="minorHAnsi"/>
              <w:sz w:val="16"/>
              <w:szCs w:val="16"/>
            </w:rPr>
            <w:t>Attinghauserstrasse</w:t>
          </w:r>
          <w:proofErr w:type="spellEnd"/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12  6460  Altdorf</w:t>
          </w:r>
        </w:p>
      </w:tc>
      <w:tc>
        <w:tcPr>
          <w:tcW w:w="1560" w:type="dxa"/>
        </w:tcPr>
        <w:p w14:paraId="56506A37" w14:textId="77777777" w:rsidR="008B4054" w:rsidRPr="00A15FC4" w:rsidRDefault="008B4054" w:rsidP="00E917E5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Sachbearbeiterin:</w:t>
          </w:r>
        </w:p>
      </w:tc>
      <w:tc>
        <w:tcPr>
          <w:tcW w:w="2517" w:type="dxa"/>
        </w:tcPr>
        <w:p w14:paraId="6607A7C1" w14:textId="77777777" w:rsidR="008B4054" w:rsidRPr="00A15FC4" w:rsidRDefault="008B4054" w:rsidP="003A325D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 xml:space="preserve">Angelika </w:t>
          </w:r>
          <w:proofErr w:type="spellStart"/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>Grepper</w:t>
          </w:r>
          <w:proofErr w:type="spellEnd"/>
        </w:p>
      </w:tc>
    </w:tr>
    <w:tr w:rsidR="008B4054" w:rsidRPr="00A15FC4" w14:paraId="60643104" w14:textId="77777777">
      <w:tc>
        <w:tcPr>
          <w:tcW w:w="5103" w:type="dxa"/>
        </w:tcPr>
        <w:p w14:paraId="0B334C6C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Internet:  www.bwzuri.ch</w:t>
          </w:r>
        </w:p>
      </w:tc>
      <w:tc>
        <w:tcPr>
          <w:tcW w:w="1560" w:type="dxa"/>
        </w:tcPr>
        <w:p w14:paraId="4A07926A" w14:textId="77777777" w:rsidR="008B4054" w:rsidRPr="00A15FC4" w:rsidRDefault="008B4054" w:rsidP="008B405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>E-Mail:</w:t>
          </w:r>
        </w:p>
      </w:tc>
      <w:tc>
        <w:tcPr>
          <w:tcW w:w="2517" w:type="dxa"/>
        </w:tcPr>
        <w:p w14:paraId="1F88DBC7" w14:textId="77777777" w:rsidR="008B4054" w:rsidRPr="00A15FC4" w:rsidRDefault="008B4054" w:rsidP="003A325D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15FC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17BA1" w:rsidRPr="00A15FC4">
            <w:rPr>
              <w:rFonts w:asciiTheme="minorHAnsi" w:hAnsiTheme="minorHAnsi" w:cstheme="minorHAnsi"/>
              <w:sz w:val="16"/>
              <w:szCs w:val="16"/>
            </w:rPr>
            <w:t>angelika.grepper@ur</w:t>
          </w:r>
          <w:r w:rsidR="003A325D" w:rsidRPr="00A15FC4">
            <w:rPr>
              <w:rFonts w:asciiTheme="minorHAnsi" w:hAnsiTheme="minorHAnsi" w:cstheme="minorHAnsi"/>
              <w:sz w:val="16"/>
              <w:szCs w:val="16"/>
            </w:rPr>
            <w:t>.ch</w:t>
          </w:r>
        </w:p>
      </w:tc>
    </w:tr>
  </w:tbl>
  <w:p w14:paraId="7EB94A7B" w14:textId="77777777" w:rsidR="00E05771" w:rsidRPr="00B521E5" w:rsidRDefault="00E05771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E3D5" w14:textId="77777777" w:rsidR="00F271A6" w:rsidRDefault="00F271A6">
      <w:r>
        <w:separator/>
      </w:r>
    </w:p>
  </w:footnote>
  <w:footnote w:type="continuationSeparator" w:id="0">
    <w:p w14:paraId="3290944B" w14:textId="77777777" w:rsidR="00F271A6" w:rsidRDefault="00F2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402C" w14:textId="77777777" w:rsidR="00E05771" w:rsidRDefault="00E05771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7EAEE6" w14:textId="77777777" w:rsidR="00E05771" w:rsidRDefault="00E057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D0CF" w14:textId="77777777" w:rsidR="00E05771" w:rsidRPr="00383A54" w:rsidRDefault="00E05771" w:rsidP="00526ED4">
    <w:pPr>
      <w:pStyle w:val="Kopfzeile"/>
      <w:framePr w:wrap="around" w:vAnchor="text" w:hAnchor="margin" w:xAlign="right" w:y="1"/>
      <w:rPr>
        <w:rStyle w:val="Seitenzahl"/>
        <w:rFonts w:ascii="Calibri" w:hAnsi="Calibri"/>
      </w:rPr>
    </w:pPr>
    <w:r w:rsidRPr="00383A54">
      <w:rPr>
        <w:rStyle w:val="Seitenzahl"/>
        <w:rFonts w:ascii="Calibri" w:hAnsi="Calibri"/>
      </w:rPr>
      <w:fldChar w:fldCharType="begin"/>
    </w:r>
    <w:r w:rsidRPr="00383A54">
      <w:rPr>
        <w:rStyle w:val="Seitenzahl"/>
        <w:rFonts w:ascii="Calibri" w:hAnsi="Calibri"/>
      </w:rPr>
      <w:instrText xml:space="preserve">PAGE  </w:instrText>
    </w:r>
    <w:r w:rsidRPr="00383A54">
      <w:rPr>
        <w:rStyle w:val="Seitenzahl"/>
        <w:rFonts w:ascii="Calibri" w:hAnsi="Calibri"/>
      </w:rPr>
      <w:fldChar w:fldCharType="separate"/>
    </w:r>
    <w:r w:rsidR="00212F07">
      <w:rPr>
        <w:rStyle w:val="Seitenzahl"/>
        <w:rFonts w:ascii="Calibri" w:hAnsi="Calibri"/>
        <w:noProof/>
      </w:rPr>
      <w:t>2</w:t>
    </w:r>
    <w:r w:rsidRPr="00383A54">
      <w:rPr>
        <w:rStyle w:val="Seitenzahl"/>
        <w:rFonts w:ascii="Calibri" w:hAnsi="Calibri"/>
      </w:rPr>
      <w:fldChar w:fldCharType="end"/>
    </w:r>
  </w:p>
  <w:p w14:paraId="7ADC54CF" w14:textId="77777777" w:rsidR="00E05771" w:rsidRDefault="00E05771" w:rsidP="00526ED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9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4677"/>
    </w:tblGrid>
    <w:tr w:rsidR="00E05771" w:rsidRPr="00C3449B" w14:paraId="00D97F88" w14:textId="77777777">
      <w:trPr>
        <w:trHeight w:hRule="exact" w:val="1134"/>
      </w:trPr>
      <w:tc>
        <w:tcPr>
          <w:tcW w:w="4452" w:type="dxa"/>
        </w:tcPr>
        <w:p w14:paraId="2AB75A1C" w14:textId="77777777" w:rsidR="00E05771" w:rsidRPr="00C3449B" w:rsidRDefault="00910A3E" w:rsidP="00B418F4">
          <w:pPr>
            <w:tabs>
              <w:tab w:val="left" w:pos="5103"/>
            </w:tabs>
            <w:ind w:left="-170"/>
            <w:jc w:val="both"/>
            <w:rPr>
              <w:sz w:val="24"/>
              <w:lang w:val="en-US"/>
            </w:rPr>
          </w:pPr>
          <w:bookmarkStart w:id="8" w:name="Iso"/>
          <w:bookmarkEnd w:id="8"/>
          <w:r w:rsidRPr="00D17571">
            <w:rPr>
              <w:noProof/>
              <w:sz w:val="24"/>
              <w:lang w:val="de-CH"/>
            </w:rPr>
            <w:drawing>
              <wp:inline distT="0" distB="0" distL="0" distR="0" wp14:anchorId="4C677062" wp14:editId="374F36E5">
                <wp:extent cx="1685925" cy="666750"/>
                <wp:effectExtent l="0" t="0" r="0" b="0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14:paraId="57089F70" w14:textId="77777777" w:rsidR="00E05771" w:rsidRPr="00A15FC4" w:rsidRDefault="00E05771" w:rsidP="00A15FC4">
          <w:pPr>
            <w:tabs>
              <w:tab w:val="left" w:pos="426"/>
              <w:tab w:val="left" w:pos="5103"/>
            </w:tabs>
            <w:suppressAutoHyphens/>
            <w:spacing w:after="60"/>
            <w:ind w:left="875"/>
            <w:rPr>
              <w:rFonts w:asciiTheme="minorHAnsi" w:hAnsiTheme="minorHAnsi" w:cstheme="minorHAnsi"/>
              <w:sz w:val="16"/>
              <w:lang w:val="en-US"/>
            </w:rPr>
          </w:pPr>
          <w:r w:rsidRPr="00A15FC4">
            <w:rPr>
              <w:rFonts w:asciiTheme="minorHAnsi" w:hAnsiTheme="minorHAnsi" w:cstheme="minorHAnsi"/>
              <w:caps/>
              <w:sz w:val="28"/>
              <w:lang w:val="en-US"/>
            </w:rPr>
            <w:t>berufs- und weiterbildungszentrum uri</w:t>
          </w:r>
        </w:p>
      </w:tc>
    </w:tr>
  </w:tbl>
  <w:p w14:paraId="32FE30D7" w14:textId="77777777" w:rsidR="00E05771" w:rsidRPr="009174DF" w:rsidRDefault="00E05771" w:rsidP="008166B3">
    <w:pPr>
      <w:pStyle w:val="Kopfzeile"/>
      <w:spacing w:before="60"/>
      <w:ind w:left="5075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4901"/>
    <w:multiLevelType w:val="hybridMultilevel"/>
    <w:tmpl w:val="DF64978A"/>
    <w:lvl w:ilvl="0" w:tplc="243202AC">
      <w:start w:val="2007"/>
      <w:numFmt w:val="decimal"/>
      <w:lvlText w:val="%1"/>
      <w:lvlJc w:val="left"/>
      <w:pPr>
        <w:tabs>
          <w:tab w:val="num" w:pos="5100"/>
        </w:tabs>
        <w:ind w:left="5100" w:hanging="12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num w:numId="1" w16cid:durableId="199186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B"/>
    <w:rsid w:val="00004066"/>
    <w:rsid w:val="000055E8"/>
    <w:rsid w:val="0001101B"/>
    <w:rsid w:val="00014137"/>
    <w:rsid w:val="0001597B"/>
    <w:rsid w:val="00016D37"/>
    <w:rsid w:val="00030498"/>
    <w:rsid w:val="000359F0"/>
    <w:rsid w:val="0003704D"/>
    <w:rsid w:val="00041E57"/>
    <w:rsid w:val="00046CDE"/>
    <w:rsid w:val="00074359"/>
    <w:rsid w:val="00085B5C"/>
    <w:rsid w:val="000A3CF6"/>
    <w:rsid w:val="000B0A84"/>
    <w:rsid w:val="000B2D5F"/>
    <w:rsid w:val="000C13A2"/>
    <w:rsid w:val="000D3642"/>
    <w:rsid w:val="000D4D36"/>
    <w:rsid w:val="000D550B"/>
    <w:rsid w:val="000F37BF"/>
    <w:rsid w:val="000F598C"/>
    <w:rsid w:val="000F752F"/>
    <w:rsid w:val="00101D82"/>
    <w:rsid w:val="00104E26"/>
    <w:rsid w:val="00112CE2"/>
    <w:rsid w:val="00115A36"/>
    <w:rsid w:val="00117BA1"/>
    <w:rsid w:val="0012060B"/>
    <w:rsid w:val="00126DC8"/>
    <w:rsid w:val="00127C00"/>
    <w:rsid w:val="00136F9B"/>
    <w:rsid w:val="001463DA"/>
    <w:rsid w:val="00150F4C"/>
    <w:rsid w:val="00155A63"/>
    <w:rsid w:val="00165AA2"/>
    <w:rsid w:val="001669A4"/>
    <w:rsid w:val="001721DA"/>
    <w:rsid w:val="0019295C"/>
    <w:rsid w:val="00192BC0"/>
    <w:rsid w:val="0019382D"/>
    <w:rsid w:val="001940BC"/>
    <w:rsid w:val="001A35D9"/>
    <w:rsid w:val="001C458A"/>
    <w:rsid w:val="001D3B44"/>
    <w:rsid w:val="001D7D4A"/>
    <w:rsid w:val="001E2AA3"/>
    <w:rsid w:val="001E764B"/>
    <w:rsid w:val="001F046D"/>
    <w:rsid w:val="001F1F1C"/>
    <w:rsid w:val="001F7967"/>
    <w:rsid w:val="002002F2"/>
    <w:rsid w:val="00212F07"/>
    <w:rsid w:val="00215991"/>
    <w:rsid w:val="00216840"/>
    <w:rsid w:val="00222169"/>
    <w:rsid w:val="0024138E"/>
    <w:rsid w:val="0024634E"/>
    <w:rsid w:val="00255050"/>
    <w:rsid w:val="00257CDB"/>
    <w:rsid w:val="002648F1"/>
    <w:rsid w:val="0027179E"/>
    <w:rsid w:val="0028599D"/>
    <w:rsid w:val="00290C0F"/>
    <w:rsid w:val="002930E8"/>
    <w:rsid w:val="00295218"/>
    <w:rsid w:val="00295FF5"/>
    <w:rsid w:val="002C0568"/>
    <w:rsid w:val="002D323F"/>
    <w:rsid w:val="002D51AF"/>
    <w:rsid w:val="002D6DEA"/>
    <w:rsid w:val="002D7AEF"/>
    <w:rsid w:val="002E6124"/>
    <w:rsid w:val="002F3A91"/>
    <w:rsid w:val="002F4BFC"/>
    <w:rsid w:val="002F5A11"/>
    <w:rsid w:val="00303190"/>
    <w:rsid w:val="00307A5F"/>
    <w:rsid w:val="00316B19"/>
    <w:rsid w:val="00324379"/>
    <w:rsid w:val="00325A98"/>
    <w:rsid w:val="00337841"/>
    <w:rsid w:val="0034470F"/>
    <w:rsid w:val="00347491"/>
    <w:rsid w:val="00362977"/>
    <w:rsid w:val="0036323C"/>
    <w:rsid w:val="0036532C"/>
    <w:rsid w:val="00366D72"/>
    <w:rsid w:val="00367DEF"/>
    <w:rsid w:val="00370872"/>
    <w:rsid w:val="003719EA"/>
    <w:rsid w:val="0037508F"/>
    <w:rsid w:val="00381ABB"/>
    <w:rsid w:val="00383A54"/>
    <w:rsid w:val="003844C6"/>
    <w:rsid w:val="00387ED0"/>
    <w:rsid w:val="0039591D"/>
    <w:rsid w:val="00397A7F"/>
    <w:rsid w:val="003A2FC2"/>
    <w:rsid w:val="003A325D"/>
    <w:rsid w:val="003A73D3"/>
    <w:rsid w:val="003D3343"/>
    <w:rsid w:val="003D53F9"/>
    <w:rsid w:val="003D76BD"/>
    <w:rsid w:val="003E1B0A"/>
    <w:rsid w:val="003E2129"/>
    <w:rsid w:val="003E67C8"/>
    <w:rsid w:val="003E7255"/>
    <w:rsid w:val="003F3F00"/>
    <w:rsid w:val="0040221A"/>
    <w:rsid w:val="0040244B"/>
    <w:rsid w:val="0040385D"/>
    <w:rsid w:val="00412E45"/>
    <w:rsid w:val="00416932"/>
    <w:rsid w:val="00422A3A"/>
    <w:rsid w:val="00433BB6"/>
    <w:rsid w:val="00434CEB"/>
    <w:rsid w:val="004366CA"/>
    <w:rsid w:val="0044096B"/>
    <w:rsid w:val="004420BC"/>
    <w:rsid w:val="0044708E"/>
    <w:rsid w:val="004505DD"/>
    <w:rsid w:val="00450EDF"/>
    <w:rsid w:val="00450FFD"/>
    <w:rsid w:val="004565E2"/>
    <w:rsid w:val="004609A0"/>
    <w:rsid w:val="00474F12"/>
    <w:rsid w:val="0048046D"/>
    <w:rsid w:val="00481CB5"/>
    <w:rsid w:val="004A3E59"/>
    <w:rsid w:val="004A485C"/>
    <w:rsid w:val="004B4139"/>
    <w:rsid w:val="004B4E25"/>
    <w:rsid w:val="004B7285"/>
    <w:rsid w:val="004C391C"/>
    <w:rsid w:val="004D0890"/>
    <w:rsid w:val="004D5B5F"/>
    <w:rsid w:val="004F050C"/>
    <w:rsid w:val="004F465B"/>
    <w:rsid w:val="004F5A61"/>
    <w:rsid w:val="004F6011"/>
    <w:rsid w:val="004F74DE"/>
    <w:rsid w:val="00505516"/>
    <w:rsid w:val="0051003F"/>
    <w:rsid w:val="00513B71"/>
    <w:rsid w:val="00526ED4"/>
    <w:rsid w:val="005314ED"/>
    <w:rsid w:val="00535F2D"/>
    <w:rsid w:val="00580DF3"/>
    <w:rsid w:val="00585244"/>
    <w:rsid w:val="005860F3"/>
    <w:rsid w:val="005A0DA1"/>
    <w:rsid w:val="005A29F0"/>
    <w:rsid w:val="005A3D88"/>
    <w:rsid w:val="005B3B14"/>
    <w:rsid w:val="005B61F4"/>
    <w:rsid w:val="005B6D5B"/>
    <w:rsid w:val="005C591D"/>
    <w:rsid w:val="005C6253"/>
    <w:rsid w:val="005E0B9E"/>
    <w:rsid w:val="005E2F90"/>
    <w:rsid w:val="005E78F9"/>
    <w:rsid w:val="005F4E37"/>
    <w:rsid w:val="005F771A"/>
    <w:rsid w:val="00612D3C"/>
    <w:rsid w:val="00633FB9"/>
    <w:rsid w:val="00635CD8"/>
    <w:rsid w:val="006361DE"/>
    <w:rsid w:val="00642F00"/>
    <w:rsid w:val="006455E3"/>
    <w:rsid w:val="00646407"/>
    <w:rsid w:val="006467EE"/>
    <w:rsid w:val="0065063F"/>
    <w:rsid w:val="00652A02"/>
    <w:rsid w:val="0065587F"/>
    <w:rsid w:val="00655CAA"/>
    <w:rsid w:val="006573EC"/>
    <w:rsid w:val="00662276"/>
    <w:rsid w:val="006706FA"/>
    <w:rsid w:val="0068397F"/>
    <w:rsid w:val="00696A22"/>
    <w:rsid w:val="006A48E8"/>
    <w:rsid w:val="006A5FD3"/>
    <w:rsid w:val="006A7FE8"/>
    <w:rsid w:val="006B12AA"/>
    <w:rsid w:val="006B390E"/>
    <w:rsid w:val="006C2C8A"/>
    <w:rsid w:val="006C31CD"/>
    <w:rsid w:val="006D3816"/>
    <w:rsid w:val="006E3400"/>
    <w:rsid w:val="006F1D84"/>
    <w:rsid w:val="006F6385"/>
    <w:rsid w:val="006F64B4"/>
    <w:rsid w:val="006F6B19"/>
    <w:rsid w:val="00700195"/>
    <w:rsid w:val="007002B6"/>
    <w:rsid w:val="007058C1"/>
    <w:rsid w:val="00710299"/>
    <w:rsid w:val="007135CF"/>
    <w:rsid w:val="007138D4"/>
    <w:rsid w:val="00714913"/>
    <w:rsid w:val="00723489"/>
    <w:rsid w:val="00724D8B"/>
    <w:rsid w:val="007251B0"/>
    <w:rsid w:val="00727778"/>
    <w:rsid w:val="0073759E"/>
    <w:rsid w:val="00754F15"/>
    <w:rsid w:val="00762F60"/>
    <w:rsid w:val="00764F82"/>
    <w:rsid w:val="00772E00"/>
    <w:rsid w:val="00773000"/>
    <w:rsid w:val="007764DA"/>
    <w:rsid w:val="00781957"/>
    <w:rsid w:val="00784D38"/>
    <w:rsid w:val="00790111"/>
    <w:rsid w:val="00796404"/>
    <w:rsid w:val="007A50FD"/>
    <w:rsid w:val="007B6C32"/>
    <w:rsid w:val="007B6D80"/>
    <w:rsid w:val="007B79DA"/>
    <w:rsid w:val="007C19DB"/>
    <w:rsid w:val="007C2662"/>
    <w:rsid w:val="007C2D9F"/>
    <w:rsid w:val="007E0CAC"/>
    <w:rsid w:val="007E53CA"/>
    <w:rsid w:val="007F1F4C"/>
    <w:rsid w:val="007F22A0"/>
    <w:rsid w:val="007F3731"/>
    <w:rsid w:val="007F4075"/>
    <w:rsid w:val="008017A2"/>
    <w:rsid w:val="00804FD9"/>
    <w:rsid w:val="00805C76"/>
    <w:rsid w:val="008076D1"/>
    <w:rsid w:val="008166B3"/>
    <w:rsid w:val="008200B3"/>
    <w:rsid w:val="0082049C"/>
    <w:rsid w:val="00821D49"/>
    <w:rsid w:val="00826A5F"/>
    <w:rsid w:val="00830C41"/>
    <w:rsid w:val="00831450"/>
    <w:rsid w:val="0083205E"/>
    <w:rsid w:val="00833285"/>
    <w:rsid w:val="008347EE"/>
    <w:rsid w:val="00836775"/>
    <w:rsid w:val="00837D7C"/>
    <w:rsid w:val="008434F1"/>
    <w:rsid w:val="00846402"/>
    <w:rsid w:val="00847090"/>
    <w:rsid w:val="00853173"/>
    <w:rsid w:val="00853F89"/>
    <w:rsid w:val="0085724E"/>
    <w:rsid w:val="00861FB7"/>
    <w:rsid w:val="00862097"/>
    <w:rsid w:val="00863D64"/>
    <w:rsid w:val="00880408"/>
    <w:rsid w:val="008824E1"/>
    <w:rsid w:val="00883666"/>
    <w:rsid w:val="00887955"/>
    <w:rsid w:val="008906E3"/>
    <w:rsid w:val="008A3293"/>
    <w:rsid w:val="008A64C3"/>
    <w:rsid w:val="008A7293"/>
    <w:rsid w:val="008B1941"/>
    <w:rsid w:val="008B4054"/>
    <w:rsid w:val="008C05A2"/>
    <w:rsid w:val="008C3B83"/>
    <w:rsid w:val="008E5CAD"/>
    <w:rsid w:val="00902240"/>
    <w:rsid w:val="00904616"/>
    <w:rsid w:val="00910A3E"/>
    <w:rsid w:val="00912E44"/>
    <w:rsid w:val="009174DF"/>
    <w:rsid w:val="009200B7"/>
    <w:rsid w:val="00922114"/>
    <w:rsid w:val="00924D47"/>
    <w:rsid w:val="009255A7"/>
    <w:rsid w:val="00926D50"/>
    <w:rsid w:val="00931848"/>
    <w:rsid w:val="0093245A"/>
    <w:rsid w:val="0093487D"/>
    <w:rsid w:val="009414B2"/>
    <w:rsid w:val="009414E7"/>
    <w:rsid w:val="009444B4"/>
    <w:rsid w:val="0095078F"/>
    <w:rsid w:val="00964298"/>
    <w:rsid w:val="00973153"/>
    <w:rsid w:val="009735C4"/>
    <w:rsid w:val="009772EE"/>
    <w:rsid w:val="00980BE8"/>
    <w:rsid w:val="00990FE1"/>
    <w:rsid w:val="00991F1B"/>
    <w:rsid w:val="009A1DBA"/>
    <w:rsid w:val="009A4AC0"/>
    <w:rsid w:val="009B7714"/>
    <w:rsid w:val="009D7BF5"/>
    <w:rsid w:val="009E38BA"/>
    <w:rsid w:val="009F034E"/>
    <w:rsid w:val="009F4FC1"/>
    <w:rsid w:val="009F7189"/>
    <w:rsid w:val="00A0390C"/>
    <w:rsid w:val="00A04E6B"/>
    <w:rsid w:val="00A04EA9"/>
    <w:rsid w:val="00A066AB"/>
    <w:rsid w:val="00A14543"/>
    <w:rsid w:val="00A15FC4"/>
    <w:rsid w:val="00A17330"/>
    <w:rsid w:val="00A2533C"/>
    <w:rsid w:val="00A260A8"/>
    <w:rsid w:val="00A374B5"/>
    <w:rsid w:val="00A40A49"/>
    <w:rsid w:val="00A4533C"/>
    <w:rsid w:val="00A52485"/>
    <w:rsid w:val="00A571F6"/>
    <w:rsid w:val="00A60E6E"/>
    <w:rsid w:val="00A72ED1"/>
    <w:rsid w:val="00A77425"/>
    <w:rsid w:val="00A808B6"/>
    <w:rsid w:val="00A83E96"/>
    <w:rsid w:val="00A93396"/>
    <w:rsid w:val="00A93FD1"/>
    <w:rsid w:val="00A97E63"/>
    <w:rsid w:val="00AA4F7F"/>
    <w:rsid w:val="00AB47E7"/>
    <w:rsid w:val="00AB7B54"/>
    <w:rsid w:val="00AC0767"/>
    <w:rsid w:val="00AC55A7"/>
    <w:rsid w:val="00AD1C46"/>
    <w:rsid w:val="00AE29AD"/>
    <w:rsid w:val="00AF03C7"/>
    <w:rsid w:val="00AF3B63"/>
    <w:rsid w:val="00B02D90"/>
    <w:rsid w:val="00B03582"/>
    <w:rsid w:val="00B060CB"/>
    <w:rsid w:val="00B066EA"/>
    <w:rsid w:val="00B1319F"/>
    <w:rsid w:val="00B21CCD"/>
    <w:rsid w:val="00B2468E"/>
    <w:rsid w:val="00B2747F"/>
    <w:rsid w:val="00B3261D"/>
    <w:rsid w:val="00B37107"/>
    <w:rsid w:val="00B418F4"/>
    <w:rsid w:val="00B41C7A"/>
    <w:rsid w:val="00B463F5"/>
    <w:rsid w:val="00B521E5"/>
    <w:rsid w:val="00B5337D"/>
    <w:rsid w:val="00B54447"/>
    <w:rsid w:val="00B54CD9"/>
    <w:rsid w:val="00B55F88"/>
    <w:rsid w:val="00B5667A"/>
    <w:rsid w:val="00B61A5B"/>
    <w:rsid w:val="00B70C7E"/>
    <w:rsid w:val="00B70E0A"/>
    <w:rsid w:val="00B718FA"/>
    <w:rsid w:val="00B86816"/>
    <w:rsid w:val="00B97863"/>
    <w:rsid w:val="00BA0CBF"/>
    <w:rsid w:val="00BA3039"/>
    <w:rsid w:val="00BA36E7"/>
    <w:rsid w:val="00BA4B8D"/>
    <w:rsid w:val="00BC06F5"/>
    <w:rsid w:val="00BD2848"/>
    <w:rsid w:val="00BE0070"/>
    <w:rsid w:val="00BE0781"/>
    <w:rsid w:val="00BE2EBF"/>
    <w:rsid w:val="00BE752B"/>
    <w:rsid w:val="00BF0902"/>
    <w:rsid w:val="00BF6669"/>
    <w:rsid w:val="00BF6D9F"/>
    <w:rsid w:val="00C03F0B"/>
    <w:rsid w:val="00C13F83"/>
    <w:rsid w:val="00C2162B"/>
    <w:rsid w:val="00C26753"/>
    <w:rsid w:val="00C30527"/>
    <w:rsid w:val="00C33495"/>
    <w:rsid w:val="00C415C5"/>
    <w:rsid w:val="00C4323A"/>
    <w:rsid w:val="00C451EE"/>
    <w:rsid w:val="00C45860"/>
    <w:rsid w:val="00C47299"/>
    <w:rsid w:val="00C474F5"/>
    <w:rsid w:val="00C47FA4"/>
    <w:rsid w:val="00C5184D"/>
    <w:rsid w:val="00C55A41"/>
    <w:rsid w:val="00C73893"/>
    <w:rsid w:val="00C814F5"/>
    <w:rsid w:val="00C82A87"/>
    <w:rsid w:val="00C8524D"/>
    <w:rsid w:val="00CA04ED"/>
    <w:rsid w:val="00CA7A62"/>
    <w:rsid w:val="00CB33D2"/>
    <w:rsid w:val="00CB5AD8"/>
    <w:rsid w:val="00CC5C3B"/>
    <w:rsid w:val="00CC7BB5"/>
    <w:rsid w:val="00CD43B5"/>
    <w:rsid w:val="00CE0F51"/>
    <w:rsid w:val="00CE152D"/>
    <w:rsid w:val="00CE4CFC"/>
    <w:rsid w:val="00CF019C"/>
    <w:rsid w:val="00D0433D"/>
    <w:rsid w:val="00D04ABC"/>
    <w:rsid w:val="00D04AEB"/>
    <w:rsid w:val="00D05592"/>
    <w:rsid w:val="00D133A8"/>
    <w:rsid w:val="00D17571"/>
    <w:rsid w:val="00D178D0"/>
    <w:rsid w:val="00D21A17"/>
    <w:rsid w:val="00D22A83"/>
    <w:rsid w:val="00D3122D"/>
    <w:rsid w:val="00D441C4"/>
    <w:rsid w:val="00D4789F"/>
    <w:rsid w:val="00D62561"/>
    <w:rsid w:val="00D81A95"/>
    <w:rsid w:val="00D909E6"/>
    <w:rsid w:val="00D91F1C"/>
    <w:rsid w:val="00D92609"/>
    <w:rsid w:val="00D92737"/>
    <w:rsid w:val="00D94F25"/>
    <w:rsid w:val="00DA66FB"/>
    <w:rsid w:val="00DB61A6"/>
    <w:rsid w:val="00DC2D9C"/>
    <w:rsid w:val="00DC704F"/>
    <w:rsid w:val="00DD1E49"/>
    <w:rsid w:val="00DD3A30"/>
    <w:rsid w:val="00DD4563"/>
    <w:rsid w:val="00DE68C1"/>
    <w:rsid w:val="00DF04C6"/>
    <w:rsid w:val="00DF1BA2"/>
    <w:rsid w:val="00DF5BE4"/>
    <w:rsid w:val="00DF614B"/>
    <w:rsid w:val="00DF63FA"/>
    <w:rsid w:val="00DF6FD2"/>
    <w:rsid w:val="00E05771"/>
    <w:rsid w:val="00E12BA0"/>
    <w:rsid w:val="00E203CF"/>
    <w:rsid w:val="00E2359E"/>
    <w:rsid w:val="00E242C8"/>
    <w:rsid w:val="00E246DE"/>
    <w:rsid w:val="00E354A4"/>
    <w:rsid w:val="00E51A8E"/>
    <w:rsid w:val="00E528BA"/>
    <w:rsid w:val="00E56B7C"/>
    <w:rsid w:val="00E63DAC"/>
    <w:rsid w:val="00E64E42"/>
    <w:rsid w:val="00E65969"/>
    <w:rsid w:val="00E87CE2"/>
    <w:rsid w:val="00E917E5"/>
    <w:rsid w:val="00E95C4D"/>
    <w:rsid w:val="00EA3AB6"/>
    <w:rsid w:val="00EB1281"/>
    <w:rsid w:val="00EB199E"/>
    <w:rsid w:val="00EB1EBD"/>
    <w:rsid w:val="00EB211C"/>
    <w:rsid w:val="00EB229A"/>
    <w:rsid w:val="00EB76A4"/>
    <w:rsid w:val="00EE0E58"/>
    <w:rsid w:val="00EE0ECE"/>
    <w:rsid w:val="00EF32C9"/>
    <w:rsid w:val="00EF3506"/>
    <w:rsid w:val="00EF538E"/>
    <w:rsid w:val="00F003B6"/>
    <w:rsid w:val="00F0174B"/>
    <w:rsid w:val="00F13CE2"/>
    <w:rsid w:val="00F270F4"/>
    <w:rsid w:val="00F271A6"/>
    <w:rsid w:val="00F302CF"/>
    <w:rsid w:val="00F3561B"/>
    <w:rsid w:val="00F4204B"/>
    <w:rsid w:val="00F423B7"/>
    <w:rsid w:val="00F47E1D"/>
    <w:rsid w:val="00F52A49"/>
    <w:rsid w:val="00F636B7"/>
    <w:rsid w:val="00F63E66"/>
    <w:rsid w:val="00F67F41"/>
    <w:rsid w:val="00F7174D"/>
    <w:rsid w:val="00F71EAE"/>
    <w:rsid w:val="00F82101"/>
    <w:rsid w:val="00F83446"/>
    <w:rsid w:val="00F848CC"/>
    <w:rsid w:val="00F84E8C"/>
    <w:rsid w:val="00F96CF7"/>
    <w:rsid w:val="00F97092"/>
    <w:rsid w:val="00FA3A08"/>
    <w:rsid w:val="00FA3AF8"/>
    <w:rsid w:val="00FA6053"/>
    <w:rsid w:val="00FA7659"/>
    <w:rsid w:val="00FB3C85"/>
    <w:rsid w:val="00FC512B"/>
    <w:rsid w:val="00FD3385"/>
    <w:rsid w:val="00FE323F"/>
    <w:rsid w:val="00FE7F7C"/>
    <w:rsid w:val="00FF475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B660351"/>
  <w15:chartTrackingRefBased/>
  <w15:docId w15:val="{7ABA86B2-F34E-4C30-8221-2174EE3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9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2">
    <w:name w:val="heading 2"/>
    <w:basedOn w:val="Standard"/>
    <w:next w:val="Standard"/>
    <w:qFormat/>
    <w:rsid w:val="00A0390C"/>
    <w:pPr>
      <w:keepNext/>
      <w:overflowPunct/>
      <w:autoSpaceDE/>
      <w:autoSpaceDN/>
      <w:adjustRightInd/>
      <w:textAlignment w:val="auto"/>
      <w:outlineLvl w:val="1"/>
    </w:pPr>
    <w:rPr>
      <w:i/>
      <w:lang w:val="de-CH" w:eastAsia="de-DE"/>
    </w:rPr>
  </w:style>
  <w:style w:type="paragraph" w:styleId="berschrift3">
    <w:name w:val="heading 3"/>
    <w:basedOn w:val="Standard"/>
    <w:next w:val="Standard"/>
    <w:qFormat/>
    <w:rsid w:val="00A0390C"/>
    <w:pPr>
      <w:keepNext/>
      <w:tabs>
        <w:tab w:val="right" w:pos="1773"/>
      </w:tabs>
      <w:overflowPunct/>
      <w:autoSpaceDE/>
      <w:autoSpaceDN/>
      <w:adjustRightInd/>
      <w:textAlignment w:val="auto"/>
      <w:outlineLvl w:val="2"/>
    </w:pPr>
    <w:rPr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0390C"/>
    <w:pPr>
      <w:tabs>
        <w:tab w:val="left" w:pos="4536"/>
      </w:tabs>
      <w:overflowPunct/>
      <w:autoSpaceDE/>
      <w:autoSpaceDN/>
      <w:adjustRightInd/>
      <w:textAlignment w:val="auto"/>
    </w:pPr>
    <w:rPr>
      <w:lang w:val="de-CH" w:eastAsia="de-DE"/>
    </w:rPr>
  </w:style>
  <w:style w:type="paragraph" w:styleId="berarbeitung">
    <w:name w:val="Revision"/>
    <w:hidden/>
    <w:uiPriority w:val="99"/>
    <w:semiHidden/>
    <w:rsid w:val="00861FB7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00%20Kanton-04\01%20Brief%20Kanton-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2C1C-5B7F-4D25-9894-E1B1E3F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Brief Kanton-04</Template>
  <TotalTime>0</TotalTime>
  <Pages>1</Pages>
  <Words>116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subject/>
  <dc:creator>Kantonale Verwaltung Uri</dc:creator>
  <cp:keywords/>
  <cp:lastModifiedBy>Anton Küng</cp:lastModifiedBy>
  <cp:revision>7</cp:revision>
  <cp:lastPrinted>2012-09-03T11:47:00Z</cp:lastPrinted>
  <dcterms:created xsi:type="dcterms:W3CDTF">2022-08-15T07:53:00Z</dcterms:created>
  <dcterms:modified xsi:type="dcterms:W3CDTF">2022-08-19T08:22:00Z</dcterms:modified>
</cp:coreProperties>
</file>