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855F" w14:textId="06E714C0" w:rsidR="00C415C5" w:rsidRPr="007C588C" w:rsidRDefault="00C415C5" w:rsidP="002D4B6E">
      <w:pPr>
        <w:pStyle w:val="berschrift3"/>
        <w:tabs>
          <w:tab w:val="clear" w:pos="1773"/>
          <w:tab w:val="left" w:pos="1064"/>
          <w:tab w:val="right" w:pos="1914"/>
        </w:tabs>
        <w:spacing w:before="60" w:line="312" w:lineRule="auto"/>
        <w:rPr>
          <w:rFonts w:ascii="Calibri" w:hAnsi="Calibri"/>
          <w:b/>
          <w:i w:val="0"/>
          <w:sz w:val="32"/>
          <w:szCs w:val="32"/>
          <w:u w:val="single"/>
        </w:rPr>
      </w:pPr>
      <w:r w:rsidRPr="007C588C">
        <w:rPr>
          <w:rFonts w:ascii="Calibri" w:hAnsi="Calibri"/>
          <w:b/>
          <w:i w:val="0"/>
          <w:sz w:val="32"/>
          <w:szCs w:val="32"/>
        </w:rPr>
        <w:t xml:space="preserve">Anmeldung für </w:t>
      </w:r>
      <w:r w:rsidR="00046CDE" w:rsidRPr="007C588C">
        <w:rPr>
          <w:rFonts w:ascii="Calibri" w:hAnsi="Calibri"/>
          <w:b/>
          <w:i w:val="0"/>
          <w:sz w:val="32"/>
          <w:szCs w:val="32"/>
        </w:rPr>
        <w:t xml:space="preserve">die </w:t>
      </w:r>
      <w:r w:rsidR="00AE1798" w:rsidRPr="007C588C">
        <w:rPr>
          <w:rFonts w:ascii="Calibri" w:hAnsi="Calibri"/>
          <w:b/>
          <w:i w:val="0"/>
          <w:sz w:val="32"/>
          <w:szCs w:val="32"/>
        </w:rPr>
        <w:t>Beru</w:t>
      </w:r>
      <w:r w:rsidR="003C7FD4" w:rsidRPr="007C588C">
        <w:rPr>
          <w:rFonts w:ascii="Calibri" w:hAnsi="Calibri"/>
          <w:b/>
          <w:i w:val="0"/>
          <w:sz w:val="32"/>
          <w:szCs w:val="32"/>
        </w:rPr>
        <w:t xml:space="preserve">fsmaturität Schuljahr </w:t>
      </w:r>
      <w:r w:rsidR="0093079A">
        <w:rPr>
          <w:rFonts w:ascii="Calibri" w:hAnsi="Calibri"/>
          <w:b/>
          <w:i w:val="0"/>
          <w:sz w:val="32"/>
          <w:szCs w:val="32"/>
        </w:rPr>
        <w:t>20</w:t>
      </w:r>
      <w:r w:rsidR="00DF01FC">
        <w:rPr>
          <w:rFonts w:ascii="Calibri" w:hAnsi="Calibri"/>
          <w:b/>
          <w:i w:val="0"/>
          <w:sz w:val="32"/>
          <w:szCs w:val="32"/>
        </w:rPr>
        <w:t>2</w:t>
      </w:r>
      <w:r w:rsidR="000F5A7B">
        <w:rPr>
          <w:rFonts w:ascii="Calibri" w:hAnsi="Calibri"/>
          <w:b/>
          <w:i w:val="0"/>
          <w:sz w:val="32"/>
          <w:szCs w:val="32"/>
        </w:rPr>
        <w:t>3</w:t>
      </w:r>
      <w:r w:rsidR="0093079A">
        <w:rPr>
          <w:rFonts w:ascii="Calibri" w:hAnsi="Calibri"/>
          <w:b/>
          <w:i w:val="0"/>
          <w:sz w:val="32"/>
          <w:szCs w:val="32"/>
        </w:rPr>
        <w:t>/202</w:t>
      </w:r>
      <w:r w:rsidR="000F5A7B">
        <w:rPr>
          <w:rFonts w:ascii="Calibri" w:hAnsi="Calibri"/>
          <w:b/>
          <w:i w:val="0"/>
          <w:sz w:val="32"/>
          <w:szCs w:val="32"/>
        </w:rPr>
        <w:t>4</w:t>
      </w:r>
    </w:p>
    <w:p w14:paraId="6325493A" w14:textId="77777777" w:rsidR="00041E57" w:rsidRPr="002D4B6E" w:rsidRDefault="00041E57" w:rsidP="0095078F">
      <w:pPr>
        <w:spacing w:line="312" w:lineRule="auto"/>
        <w:rPr>
          <w:rFonts w:ascii="Calibri" w:hAnsi="Calibri"/>
          <w:b/>
          <w:sz w:val="12"/>
          <w:szCs w:val="12"/>
          <w:lang w:val="de-CH"/>
        </w:rPr>
      </w:pPr>
    </w:p>
    <w:p w14:paraId="28772D5C" w14:textId="77777777" w:rsidR="001E3281" w:rsidRPr="00A73E5D" w:rsidRDefault="001E3281" w:rsidP="001E3281">
      <w:pPr>
        <w:tabs>
          <w:tab w:val="left" w:pos="5812"/>
        </w:tabs>
        <w:spacing w:line="312" w:lineRule="auto"/>
        <w:rPr>
          <w:rFonts w:ascii="Calibri" w:hAnsi="Calibri"/>
          <w:sz w:val="24"/>
          <w:szCs w:val="24"/>
          <w:lang w:val="de-CH"/>
        </w:rPr>
      </w:pPr>
      <w:r w:rsidRPr="00A73E5D">
        <w:rPr>
          <w:rFonts w:ascii="Calibri" w:hAnsi="Calibri"/>
          <w:b/>
          <w:sz w:val="24"/>
          <w:szCs w:val="24"/>
          <w:lang w:val="de-CH"/>
        </w:rPr>
        <w:t>Ausrichtung Technik, Architektur und Life Sciences</w:t>
      </w:r>
      <w:r w:rsidRPr="00A73E5D">
        <w:rPr>
          <w:rFonts w:ascii="Calibri" w:hAnsi="Calibri"/>
          <w:sz w:val="24"/>
          <w:szCs w:val="24"/>
          <w:lang w:val="de-CH"/>
        </w:rPr>
        <w:tab/>
      </w:r>
      <w:r w:rsidR="00F47211" w:rsidRPr="00A73E5D">
        <w:rPr>
          <w:rFonts w:ascii="Calibri" w:hAnsi="Calibri"/>
          <w:sz w:val="24"/>
          <w:szCs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211" w:rsidRPr="00A73E5D">
        <w:rPr>
          <w:rFonts w:ascii="Calibri" w:hAnsi="Calibri"/>
          <w:sz w:val="24"/>
          <w:szCs w:val="24"/>
          <w:lang w:val="de-CH"/>
        </w:rPr>
        <w:instrText xml:space="preserve"> FORMCHECKBOX </w:instrText>
      </w:r>
      <w:r w:rsidR="005279F7">
        <w:rPr>
          <w:rFonts w:ascii="Calibri" w:hAnsi="Calibri"/>
          <w:sz w:val="24"/>
          <w:szCs w:val="24"/>
          <w:lang w:val="de-CH"/>
        </w:rPr>
      </w:r>
      <w:r w:rsidR="005279F7">
        <w:rPr>
          <w:rFonts w:ascii="Calibri" w:hAnsi="Calibri"/>
          <w:sz w:val="24"/>
          <w:szCs w:val="24"/>
          <w:lang w:val="de-CH"/>
        </w:rPr>
        <w:fldChar w:fldCharType="separate"/>
      </w:r>
      <w:r w:rsidR="00F47211" w:rsidRPr="00A73E5D">
        <w:rPr>
          <w:rFonts w:ascii="Calibri" w:hAnsi="Calibri"/>
          <w:sz w:val="24"/>
          <w:szCs w:val="24"/>
          <w:lang w:val="de-CH"/>
        </w:rPr>
        <w:fldChar w:fldCharType="end"/>
      </w:r>
    </w:p>
    <w:p w14:paraId="7F13DC7D" w14:textId="77777777" w:rsidR="001E3281" w:rsidRPr="00A73E5D" w:rsidRDefault="001E3281" w:rsidP="001E3281">
      <w:pPr>
        <w:tabs>
          <w:tab w:val="left" w:pos="5812"/>
        </w:tabs>
        <w:spacing w:line="312" w:lineRule="auto"/>
        <w:rPr>
          <w:rFonts w:ascii="Calibri" w:hAnsi="Calibri"/>
          <w:sz w:val="24"/>
          <w:szCs w:val="24"/>
          <w:lang w:val="de-CH"/>
        </w:rPr>
      </w:pPr>
      <w:r w:rsidRPr="00A73E5D">
        <w:rPr>
          <w:rFonts w:ascii="Calibri" w:hAnsi="Calibri"/>
          <w:b/>
          <w:sz w:val="24"/>
          <w:szCs w:val="24"/>
          <w:lang w:val="de-CH"/>
        </w:rPr>
        <w:t>Ausrichtung Gesundheit und Soziales</w:t>
      </w:r>
      <w:r w:rsidRPr="00A73E5D">
        <w:rPr>
          <w:rFonts w:ascii="Calibri" w:hAnsi="Calibri"/>
          <w:sz w:val="24"/>
          <w:szCs w:val="24"/>
          <w:lang w:val="de-CH"/>
        </w:rPr>
        <w:tab/>
      </w:r>
      <w:r w:rsidRPr="00A73E5D">
        <w:rPr>
          <w:rFonts w:ascii="Calibri" w:hAnsi="Calibri"/>
          <w:sz w:val="24"/>
          <w:szCs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E5D">
        <w:rPr>
          <w:rFonts w:ascii="Calibri" w:hAnsi="Calibri"/>
          <w:sz w:val="24"/>
          <w:szCs w:val="24"/>
          <w:lang w:val="de-CH"/>
        </w:rPr>
        <w:instrText xml:space="preserve"> FORMCHECKBOX </w:instrText>
      </w:r>
      <w:r w:rsidR="005279F7">
        <w:rPr>
          <w:rFonts w:ascii="Calibri" w:hAnsi="Calibri"/>
          <w:sz w:val="24"/>
          <w:szCs w:val="24"/>
          <w:lang w:val="de-CH"/>
        </w:rPr>
      </w:r>
      <w:r w:rsidR="005279F7">
        <w:rPr>
          <w:rFonts w:ascii="Calibri" w:hAnsi="Calibri"/>
          <w:sz w:val="24"/>
          <w:szCs w:val="24"/>
          <w:lang w:val="de-CH"/>
        </w:rPr>
        <w:fldChar w:fldCharType="separate"/>
      </w:r>
      <w:r w:rsidRPr="00A73E5D">
        <w:rPr>
          <w:rFonts w:ascii="Calibri" w:hAnsi="Calibri"/>
          <w:sz w:val="24"/>
          <w:szCs w:val="24"/>
          <w:lang w:val="de-CH"/>
        </w:rPr>
        <w:fldChar w:fldCharType="end"/>
      </w:r>
    </w:p>
    <w:p w14:paraId="37FE9ED9" w14:textId="77777777" w:rsidR="00041E57" w:rsidRPr="00F3537F" w:rsidRDefault="00041E57" w:rsidP="0065587F">
      <w:pPr>
        <w:tabs>
          <w:tab w:val="left" w:pos="3969"/>
        </w:tabs>
        <w:spacing w:line="312" w:lineRule="auto"/>
        <w:rPr>
          <w:rFonts w:ascii="Calibri" w:hAnsi="Calibri"/>
          <w:lang w:val="de-CH"/>
        </w:rPr>
      </w:pPr>
    </w:p>
    <w:p w14:paraId="3E20B2FD" w14:textId="77777777" w:rsidR="00AE1798" w:rsidRPr="00F3537F" w:rsidRDefault="00041E57" w:rsidP="004324BD">
      <w:pPr>
        <w:tabs>
          <w:tab w:val="left" w:pos="3969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b/>
          <w:lang w:val="de-CH"/>
        </w:rPr>
        <w:t>Personalien</w:t>
      </w:r>
      <w:r w:rsidRPr="00F3537F">
        <w:rPr>
          <w:rFonts w:ascii="Calibri" w:hAnsi="Calibri"/>
          <w:b/>
          <w:lang w:val="de-CH"/>
        </w:rPr>
        <w:tab/>
      </w:r>
    </w:p>
    <w:p w14:paraId="077F6AAE" w14:textId="77777777" w:rsidR="00AE1798" w:rsidRPr="00F3537F" w:rsidRDefault="00AE1798" w:rsidP="00E5747D">
      <w:pPr>
        <w:tabs>
          <w:tab w:val="left" w:pos="4088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Vorname</w:t>
      </w:r>
      <w:r w:rsidRPr="00F3537F">
        <w:rPr>
          <w:rFonts w:ascii="Calibri" w:hAnsi="Calibri"/>
          <w:lang w:val="de-CH"/>
        </w:rPr>
        <w:tab/>
      </w:r>
      <w:r w:rsidRPr="00F3537F">
        <w:rPr>
          <w:rFonts w:ascii="Calibri" w:hAnsi="Calibri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537F">
        <w:rPr>
          <w:rFonts w:ascii="Calibri" w:hAnsi="Calibri"/>
          <w:lang w:val="de-CH"/>
        </w:rPr>
        <w:instrText xml:space="preserve"> FORMTEXT </w:instrText>
      </w:r>
      <w:r w:rsidRPr="00F3537F">
        <w:rPr>
          <w:rFonts w:ascii="Calibri" w:hAnsi="Calibri"/>
          <w:lang w:val="de-CH"/>
        </w:rPr>
      </w:r>
      <w:r w:rsidRPr="00F3537F">
        <w:rPr>
          <w:rFonts w:ascii="Calibri" w:hAnsi="Calibri"/>
          <w:lang w:val="de-CH"/>
        </w:rPr>
        <w:fldChar w:fldCharType="separate"/>
      </w:r>
      <w:r w:rsidR="00502DA0">
        <w:rPr>
          <w:rFonts w:ascii="Calibri" w:hAnsi="Calibri"/>
          <w:lang w:val="de-CH"/>
        </w:rPr>
        <w:t> </w:t>
      </w:r>
      <w:r w:rsidR="00502DA0">
        <w:rPr>
          <w:rFonts w:ascii="Calibri" w:hAnsi="Calibri"/>
          <w:lang w:val="de-CH"/>
        </w:rPr>
        <w:t> </w:t>
      </w:r>
      <w:r w:rsidR="00502DA0">
        <w:rPr>
          <w:rFonts w:ascii="Calibri" w:hAnsi="Calibri"/>
          <w:lang w:val="de-CH"/>
        </w:rPr>
        <w:t> </w:t>
      </w:r>
      <w:r w:rsidR="00502DA0">
        <w:rPr>
          <w:rFonts w:ascii="Calibri" w:hAnsi="Calibri"/>
          <w:lang w:val="de-CH"/>
        </w:rPr>
        <w:t> </w:t>
      </w:r>
      <w:r w:rsidR="00502DA0">
        <w:rPr>
          <w:rFonts w:ascii="Calibri" w:hAnsi="Calibri"/>
          <w:lang w:val="de-CH"/>
        </w:rPr>
        <w:t> </w:t>
      </w:r>
      <w:r w:rsidRPr="00F3537F">
        <w:rPr>
          <w:rFonts w:ascii="Calibri" w:hAnsi="Calibri"/>
          <w:lang w:val="de-CH"/>
        </w:rPr>
        <w:fldChar w:fldCharType="end"/>
      </w:r>
    </w:p>
    <w:p w14:paraId="3E2C55BA" w14:textId="77777777" w:rsidR="00AE1798" w:rsidRPr="00F3537F" w:rsidRDefault="00AE1798" w:rsidP="00E5747D">
      <w:pPr>
        <w:tabs>
          <w:tab w:val="left" w:pos="4088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Strasse Nr.</w:t>
      </w:r>
      <w:r w:rsidRPr="00F3537F">
        <w:rPr>
          <w:rFonts w:ascii="Calibri" w:hAnsi="Calibri"/>
          <w:lang w:val="de-CH"/>
        </w:rPr>
        <w:tab/>
      </w:r>
      <w:r w:rsidRPr="00F3537F">
        <w:rPr>
          <w:rFonts w:ascii="Calibri" w:hAnsi="Calibri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3537F">
        <w:rPr>
          <w:rFonts w:ascii="Calibri" w:hAnsi="Calibri"/>
          <w:lang w:val="de-CH"/>
        </w:rPr>
        <w:instrText xml:space="preserve"> FORMTEXT </w:instrText>
      </w:r>
      <w:r w:rsidRPr="00F3537F">
        <w:rPr>
          <w:rFonts w:ascii="Calibri" w:hAnsi="Calibri"/>
          <w:lang w:val="de-CH"/>
        </w:rPr>
      </w:r>
      <w:r w:rsidRPr="00F3537F">
        <w:rPr>
          <w:rFonts w:ascii="Calibri" w:hAnsi="Calibri"/>
          <w:lang w:val="de-CH"/>
        </w:rPr>
        <w:fldChar w:fldCharType="separate"/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Pr="00F3537F">
        <w:rPr>
          <w:rFonts w:ascii="Calibri" w:hAnsi="Calibri"/>
          <w:lang w:val="de-CH"/>
        </w:rPr>
        <w:fldChar w:fldCharType="end"/>
      </w:r>
    </w:p>
    <w:p w14:paraId="45E1831B" w14:textId="77777777" w:rsidR="00AE1798" w:rsidRPr="00F3537F" w:rsidRDefault="00AE1798" w:rsidP="00E5747D">
      <w:pPr>
        <w:tabs>
          <w:tab w:val="left" w:pos="4088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PLZ / Ort</w:t>
      </w:r>
      <w:r w:rsidRPr="00F3537F">
        <w:rPr>
          <w:rFonts w:ascii="Calibri" w:hAnsi="Calibri"/>
          <w:lang w:val="de-CH"/>
        </w:rPr>
        <w:tab/>
      </w:r>
      <w:r w:rsidRPr="00F3537F">
        <w:rPr>
          <w:rFonts w:ascii="Calibri" w:hAnsi="Calibri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537F">
        <w:rPr>
          <w:rFonts w:ascii="Calibri" w:hAnsi="Calibri"/>
          <w:lang w:val="de-CH"/>
        </w:rPr>
        <w:instrText xml:space="preserve"> FORMTEXT </w:instrText>
      </w:r>
      <w:r w:rsidRPr="00F3537F">
        <w:rPr>
          <w:rFonts w:ascii="Calibri" w:hAnsi="Calibri"/>
          <w:lang w:val="de-CH"/>
        </w:rPr>
      </w:r>
      <w:r w:rsidRPr="00F3537F">
        <w:rPr>
          <w:rFonts w:ascii="Calibri" w:hAnsi="Calibri"/>
          <w:lang w:val="de-CH"/>
        </w:rPr>
        <w:fldChar w:fldCharType="separate"/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Pr="00F3537F">
        <w:rPr>
          <w:rFonts w:ascii="Calibri" w:hAnsi="Calibri"/>
          <w:lang w:val="de-CH"/>
        </w:rPr>
        <w:fldChar w:fldCharType="end"/>
      </w:r>
    </w:p>
    <w:p w14:paraId="776F8809" w14:textId="77777777" w:rsidR="00AE1798" w:rsidRPr="00AE1798" w:rsidRDefault="00AE1798" w:rsidP="00E5747D">
      <w:pPr>
        <w:tabs>
          <w:tab w:val="left" w:pos="4088"/>
        </w:tabs>
        <w:spacing w:line="312" w:lineRule="auto"/>
        <w:rPr>
          <w:rFonts w:ascii="Calibri" w:hAnsi="Calibri"/>
          <w:lang w:val="it-IT"/>
        </w:rPr>
      </w:pPr>
      <w:r w:rsidRPr="00AE1798">
        <w:rPr>
          <w:rFonts w:ascii="Calibri" w:hAnsi="Calibri"/>
          <w:lang w:val="it-IT"/>
        </w:rPr>
        <w:t>Kanton</w:t>
      </w:r>
      <w:r w:rsidRPr="00AE1798">
        <w:rPr>
          <w:rFonts w:ascii="Calibri" w:hAnsi="Calibri"/>
          <w:lang w:val="it-IT"/>
        </w:rPr>
        <w:tab/>
      </w:r>
      <w:r w:rsidRPr="00F3537F">
        <w:rPr>
          <w:rFonts w:ascii="Calibri" w:hAnsi="Calibri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E1798">
        <w:rPr>
          <w:rFonts w:ascii="Calibri" w:hAnsi="Calibri"/>
          <w:lang w:val="it-IT"/>
        </w:rPr>
        <w:instrText xml:space="preserve"> FORMTEXT </w:instrText>
      </w:r>
      <w:r w:rsidRPr="00F3537F">
        <w:rPr>
          <w:rFonts w:ascii="Calibri" w:hAnsi="Calibri"/>
          <w:lang w:val="de-CH"/>
        </w:rPr>
      </w:r>
      <w:r w:rsidRPr="00F3537F">
        <w:rPr>
          <w:rFonts w:ascii="Calibri" w:hAnsi="Calibri"/>
          <w:lang w:val="de-CH"/>
        </w:rPr>
        <w:fldChar w:fldCharType="separate"/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Pr="00F3537F">
        <w:rPr>
          <w:rFonts w:ascii="Calibri" w:hAnsi="Calibri"/>
          <w:lang w:val="de-CH"/>
        </w:rPr>
        <w:fldChar w:fldCharType="end"/>
      </w:r>
    </w:p>
    <w:p w14:paraId="0CC2AA53" w14:textId="1BD8776D" w:rsidR="00AE1798" w:rsidRPr="00AE1798" w:rsidRDefault="00AE1798" w:rsidP="00E5747D">
      <w:pPr>
        <w:tabs>
          <w:tab w:val="left" w:pos="4088"/>
        </w:tabs>
        <w:spacing w:line="312" w:lineRule="auto"/>
        <w:rPr>
          <w:rFonts w:ascii="Calibri" w:hAnsi="Calibri"/>
          <w:lang w:val="it-IT"/>
        </w:rPr>
      </w:pPr>
      <w:r w:rsidRPr="00AE1798">
        <w:rPr>
          <w:rFonts w:ascii="Calibri" w:hAnsi="Calibri"/>
          <w:lang w:val="it-IT"/>
        </w:rPr>
        <w:t>Telefon Festnetz</w:t>
      </w:r>
      <w:r w:rsidRPr="00AE1798">
        <w:rPr>
          <w:rFonts w:ascii="Calibri" w:hAnsi="Calibri"/>
          <w:lang w:val="it-IT"/>
        </w:rPr>
        <w:tab/>
      </w:r>
      <w:r w:rsidR="00193839" w:rsidRPr="00F3537F">
        <w:rPr>
          <w:rFonts w:ascii="Calibri" w:hAnsi="Calibri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93839" w:rsidRPr="00AE1798">
        <w:rPr>
          <w:rFonts w:ascii="Calibri" w:hAnsi="Calibri"/>
          <w:lang w:val="it-IT"/>
        </w:rPr>
        <w:instrText xml:space="preserve"> FORMTEXT </w:instrText>
      </w:r>
      <w:r w:rsidR="00193839" w:rsidRPr="00F3537F">
        <w:rPr>
          <w:rFonts w:ascii="Calibri" w:hAnsi="Calibri"/>
          <w:lang w:val="de-CH"/>
        </w:rPr>
      </w:r>
      <w:r w:rsidR="00193839" w:rsidRPr="00F3537F">
        <w:rPr>
          <w:rFonts w:ascii="Calibri" w:hAnsi="Calibri"/>
          <w:lang w:val="de-CH"/>
        </w:rPr>
        <w:fldChar w:fldCharType="separate"/>
      </w:r>
      <w:r w:rsidR="00193839">
        <w:rPr>
          <w:rFonts w:ascii="Calibri" w:hAnsi="Calibri"/>
          <w:noProof/>
          <w:lang w:val="de-CH"/>
        </w:rPr>
        <w:t> </w:t>
      </w:r>
      <w:r w:rsidR="00193839">
        <w:rPr>
          <w:rFonts w:ascii="Calibri" w:hAnsi="Calibri"/>
          <w:noProof/>
          <w:lang w:val="de-CH"/>
        </w:rPr>
        <w:t> </w:t>
      </w:r>
      <w:r w:rsidR="00193839">
        <w:rPr>
          <w:rFonts w:ascii="Calibri" w:hAnsi="Calibri"/>
          <w:noProof/>
          <w:lang w:val="de-CH"/>
        </w:rPr>
        <w:t> </w:t>
      </w:r>
      <w:r w:rsidR="00193839">
        <w:rPr>
          <w:rFonts w:ascii="Calibri" w:hAnsi="Calibri"/>
          <w:noProof/>
          <w:lang w:val="de-CH"/>
        </w:rPr>
        <w:t> </w:t>
      </w:r>
      <w:r w:rsidR="00193839">
        <w:rPr>
          <w:rFonts w:ascii="Calibri" w:hAnsi="Calibri"/>
          <w:noProof/>
          <w:lang w:val="de-CH"/>
        </w:rPr>
        <w:t> </w:t>
      </w:r>
      <w:r w:rsidR="00193839" w:rsidRPr="00F3537F">
        <w:rPr>
          <w:rFonts w:ascii="Calibri" w:hAnsi="Calibri"/>
          <w:lang w:val="de-CH"/>
        </w:rPr>
        <w:fldChar w:fldCharType="end"/>
      </w:r>
    </w:p>
    <w:p w14:paraId="230CD8BE" w14:textId="77777777" w:rsidR="00AE1798" w:rsidRPr="00AE1798" w:rsidRDefault="00AE1798" w:rsidP="00E5747D">
      <w:pPr>
        <w:tabs>
          <w:tab w:val="left" w:pos="4088"/>
        </w:tabs>
        <w:spacing w:line="312" w:lineRule="auto"/>
        <w:rPr>
          <w:rFonts w:ascii="Calibri" w:hAnsi="Calibri"/>
          <w:lang w:val="it-IT"/>
        </w:rPr>
      </w:pPr>
      <w:r w:rsidRPr="00AE1798">
        <w:rPr>
          <w:rFonts w:ascii="Calibri" w:hAnsi="Calibri"/>
          <w:lang w:val="it-IT"/>
        </w:rPr>
        <w:t>Telefon Mobile</w:t>
      </w:r>
      <w:r w:rsidRPr="00AE1798">
        <w:rPr>
          <w:rFonts w:ascii="Calibri" w:hAnsi="Calibri"/>
          <w:lang w:val="it-IT"/>
        </w:rPr>
        <w:tab/>
      </w:r>
      <w:r w:rsidRPr="00F3537F">
        <w:rPr>
          <w:rFonts w:ascii="Calibri" w:hAnsi="Calibri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1798">
        <w:rPr>
          <w:rFonts w:ascii="Calibri" w:hAnsi="Calibri"/>
          <w:lang w:val="it-IT"/>
        </w:rPr>
        <w:instrText xml:space="preserve"> FORMTEXT </w:instrText>
      </w:r>
      <w:r w:rsidRPr="00F3537F">
        <w:rPr>
          <w:rFonts w:ascii="Calibri" w:hAnsi="Calibri"/>
          <w:lang w:val="de-CH"/>
        </w:rPr>
      </w:r>
      <w:r w:rsidRPr="00F3537F">
        <w:rPr>
          <w:rFonts w:ascii="Calibri" w:hAnsi="Calibri"/>
          <w:lang w:val="de-CH"/>
        </w:rPr>
        <w:fldChar w:fldCharType="separate"/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Pr="00F3537F">
        <w:rPr>
          <w:rFonts w:ascii="Calibri" w:hAnsi="Calibri"/>
          <w:lang w:val="de-CH"/>
        </w:rPr>
        <w:fldChar w:fldCharType="end"/>
      </w:r>
    </w:p>
    <w:p w14:paraId="3EE3B968" w14:textId="77777777" w:rsidR="00AE1798" w:rsidRPr="00AE1798" w:rsidRDefault="00AE1798" w:rsidP="00E5747D">
      <w:pPr>
        <w:tabs>
          <w:tab w:val="left" w:pos="4088"/>
        </w:tabs>
        <w:spacing w:line="312" w:lineRule="auto"/>
        <w:rPr>
          <w:rFonts w:ascii="Calibri" w:hAnsi="Calibri"/>
          <w:lang w:val="it-IT"/>
        </w:rPr>
      </w:pPr>
      <w:r w:rsidRPr="00AE1798">
        <w:rPr>
          <w:rFonts w:ascii="Calibri" w:hAnsi="Calibri"/>
          <w:lang w:val="it-IT"/>
        </w:rPr>
        <w:t>E-Mail</w:t>
      </w:r>
      <w:r w:rsidRPr="00AE1798">
        <w:rPr>
          <w:rFonts w:ascii="Calibri" w:hAnsi="Calibri"/>
          <w:lang w:val="it-IT"/>
        </w:rPr>
        <w:tab/>
      </w:r>
      <w:r w:rsidRPr="00F3537F">
        <w:rPr>
          <w:rFonts w:ascii="Calibri" w:hAnsi="Calibri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AE1798">
        <w:rPr>
          <w:rFonts w:ascii="Calibri" w:hAnsi="Calibri"/>
          <w:lang w:val="it-IT"/>
        </w:rPr>
        <w:instrText xml:space="preserve"> FORMTEXT </w:instrText>
      </w:r>
      <w:r w:rsidRPr="00F3537F">
        <w:rPr>
          <w:rFonts w:ascii="Calibri" w:hAnsi="Calibri"/>
          <w:lang w:val="de-CH"/>
        </w:rPr>
      </w:r>
      <w:r w:rsidRPr="00F3537F">
        <w:rPr>
          <w:rFonts w:ascii="Calibri" w:hAnsi="Calibri"/>
          <w:lang w:val="de-CH"/>
        </w:rPr>
        <w:fldChar w:fldCharType="separate"/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Pr="00F3537F">
        <w:rPr>
          <w:rFonts w:ascii="Calibri" w:hAnsi="Calibri"/>
          <w:lang w:val="de-CH"/>
        </w:rPr>
        <w:fldChar w:fldCharType="end"/>
      </w:r>
      <w:bookmarkEnd w:id="0"/>
    </w:p>
    <w:p w14:paraId="414C9017" w14:textId="77777777" w:rsidR="00AE1798" w:rsidRPr="00F3537F" w:rsidRDefault="00AE1798" w:rsidP="00E5747D">
      <w:pPr>
        <w:tabs>
          <w:tab w:val="left" w:pos="4088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Geburtsdatum</w:t>
      </w:r>
      <w:r w:rsidRPr="00F3537F">
        <w:rPr>
          <w:rFonts w:ascii="Calibri" w:hAnsi="Calibri"/>
          <w:lang w:val="de-CH"/>
        </w:rPr>
        <w:tab/>
      </w:r>
      <w:r w:rsidRPr="00F3537F">
        <w:rPr>
          <w:rFonts w:ascii="Calibri" w:hAnsi="Calibri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F3537F">
        <w:rPr>
          <w:rFonts w:ascii="Calibri" w:hAnsi="Calibri"/>
          <w:lang w:val="de-CH"/>
        </w:rPr>
        <w:instrText xml:space="preserve"> FORMTEXT </w:instrText>
      </w:r>
      <w:r w:rsidRPr="00F3537F">
        <w:rPr>
          <w:rFonts w:ascii="Calibri" w:hAnsi="Calibri"/>
          <w:lang w:val="de-CH"/>
        </w:rPr>
      </w:r>
      <w:r w:rsidRPr="00F3537F">
        <w:rPr>
          <w:rFonts w:ascii="Calibri" w:hAnsi="Calibri"/>
          <w:lang w:val="de-CH"/>
        </w:rPr>
        <w:fldChar w:fldCharType="separate"/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Pr="00F3537F">
        <w:rPr>
          <w:rFonts w:ascii="Calibri" w:hAnsi="Calibri"/>
          <w:lang w:val="de-CH"/>
        </w:rPr>
        <w:fldChar w:fldCharType="end"/>
      </w:r>
      <w:bookmarkEnd w:id="1"/>
    </w:p>
    <w:p w14:paraId="31409CDF" w14:textId="77777777" w:rsidR="00AE1798" w:rsidRPr="00F3537F" w:rsidRDefault="00AE1798" w:rsidP="00E5747D">
      <w:pPr>
        <w:tabs>
          <w:tab w:val="left" w:pos="4088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Heimatort</w:t>
      </w:r>
      <w:r w:rsidRPr="00F3537F">
        <w:rPr>
          <w:rFonts w:ascii="Calibri" w:hAnsi="Calibri"/>
          <w:lang w:val="de-CH"/>
        </w:rPr>
        <w:tab/>
      </w:r>
      <w:r w:rsidRPr="00F3537F">
        <w:rPr>
          <w:rFonts w:ascii="Calibri" w:hAnsi="Calibri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F3537F">
        <w:rPr>
          <w:rFonts w:ascii="Calibri" w:hAnsi="Calibri"/>
          <w:lang w:val="de-CH"/>
        </w:rPr>
        <w:instrText xml:space="preserve"> FORMTEXT </w:instrText>
      </w:r>
      <w:r w:rsidRPr="00F3537F">
        <w:rPr>
          <w:rFonts w:ascii="Calibri" w:hAnsi="Calibri"/>
          <w:lang w:val="de-CH"/>
        </w:rPr>
      </w:r>
      <w:r w:rsidRPr="00F3537F">
        <w:rPr>
          <w:rFonts w:ascii="Calibri" w:hAnsi="Calibri"/>
          <w:lang w:val="de-CH"/>
        </w:rPr>
        <w:fldChar w:fldCharType="separate"/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Pr="00F3537F">
        <w:rPr>
          <w:rFonts w:ascii="Calibri" w:hAnsi="Calibri"/>
          <w:lang w:val="de-CH"/>
        </w:rPr>
        <w:fldChar w:fldCharType="end"/>
      </w:r>
      <w:bookmarkEnd w:id="2"/>
    </w:p>
    <w:p w14:paraId="16CEDAAD" w14:textId="77777777" w:rsidR="006879F5" w:rsidRPr="00F3537F" w:rsidRDefault="008A6672" w:rsidP="006879F5">
      <w:pPr>
        <w:tabs>
          <w:tab w:val="left" w:pos="4088"/>
        </w:tabs>
        <w:spacing w:line="312" w:lineRule="auto"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AHV-Nummer</w:t>
      </w:r>
      <w:r w:rsidR="006879F5" w:rsidRPr="00F3537F">
        <w:rPr>
          <w:rFonts w:ascii="Calibri" w:hAnsi="Calibri"/>
          <w:lang w:val="de-CH"/>
        </w:rPr>
        <w:tab/>
      </w:r>
      <w:r w:rsidR="006879F5" w:rsidRPr="00F3537F">
        <w:rPr>
          <w:rFonts w:ascii="Calibri" w:hAnsi="Calibri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79F5" w:rsidRPr="00F3537F">
        <w:rPr>
          <w:rFonts w:ascii="Calibri" w:hAnsi="Calibri"/>
          <w:lang w:val="de-CH"/>
        </w:rPr>
        <w:instrText xml:space="preserve"> FORMTEXT </w:instrText>
      </w:r>
      <w:r w:rsidR="006879F5" w:rsidRPr="00F3537F">
        <w:rPr>
          <w:rFonts w:ascii="Calibri" w:hAnsi="Calibri"/>
          <w:lang w:val="de-CH"/>
        </w:rPr>
      </w:r>
      <w:r w:rsidR="006879F5" w:rsidRPr="00F3537F">
        <w:rPr>
          <w:rFonts w:ascii="Calibri" w:hAnsi="Calibri"/>
          <w:lang w:val="de-CH"/>
        </w:rPr>
        <w:fldChar w:fldCharType="separate"/>
      </w:r>
      <w:r w:rsidR="006879F5">
        <w:rPr>
          <w:rFonts w:ascii="Calibri" w:hAnsi="Calibri"/>
          <w:noProof/>
          <w:lang w:val="de-CH"/>
        </w:rPr>
        <w:t> </w:t>
      </w:r>
      <w:r w:rsidR="006879F5">
        <w:rPr>
          <w:rFonts w:ascii="Calibri" w:hAnsi="Calibri"/>
          <w:noProof/>
          <w:lang w:val="de-CH"/>
        </w:rPr>
        <w:t> </w:t>
      </w:r>
      <w:r w:rsidR="006879F5">
        <w:rPr>
          <w:rFonts w:ascii="Calibri" w:hAnsi="Calibri"/>
          <w:noProof/>
          <w:lang w:val="de-CH"/>
        </w:rPr>
        <w:t> </w:t>
      </w:r>
      <w:r w:rsidR="006879F5">
        <w:rPr>
          <w:rFonts w:ascii="Calibri" w:hAnsi="Calibri"/>
          <w:noProof/>
          <w:lang w:val="de-CH"/>
        </w:rPr>
        <w:t> </w:t>
      </w:r>
      <w:r w:rsidR="006879F5">
        <w:rPr>
          <w:rFonts w:ascii="Calibri" w:hAnsi="Calibri"/>
          <w:noProof/>
          <w:lang w:val="de-CH"/>
        </w:rPr>
        <w:t> </w:t>
      </w:r>
      <w:r w:rsidR="006879F5" w:rsidRPr="00F3537F">
        <w:rPr>
          <w:rFonts w:ascii="Calibri" w:hAnsi="Calibri"/>
          <w:lang w:val="de-CH"/>
        </w:rPr>
        <w:fldChar w:fldCharType="end"/>
      </w:r>
    </w:p>
    <w:p w14:paraId="18A7D326" w14:textId="77777777" w:rsidR="006879F5" w:rsidRDefault="006879F5" w:rsidP="00E5747D">
      <w:pPr>
        <w:tabs>
          <w:tab w:val="left" w:pos="4088"/>
        </w:tabs>
        <w:spacing w:line="312" w:lineRule="auto"/>
        <w:rPr>
          <w:rFonts w:ascii="Calibri" w:hAnsi="Calibri"/>
          <w:lang w:val="de-CH"/>
        </w:rPr>
      </w:pPr>
    </w:p>
    <w:p w14:paraId="795C2A66" w14:textId="77777777" w:rsidR="00AE1798" w:rsidRPr="00F3537F" w:rsidRDefault="00AE1798" w:rsidP="00E5747D">
      <w:pPr>
        <w:tabs>
          <w:tab w:val="left" w:pos="4088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Erlernter Beruf</w:t>
      </w:r>
      <w:r w:rsidRPr="00F3537F">
        <w:rPr>
          <w:rFonts w:ascii="Calibri" w:hAnsi="Calibri"/>
          <w:lang w:val="de-CH"/>
        </w:rPr>
        <w:tab/>
      </w:r>
      <w:r w:rsidRPr="00F3537F">
        <w:rPr>
          <w:rFonts w:ascii="Calibri" w:hAnsi="Calibri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F3537F">
        <w:rPr>
          <w:rFonts w:ascii="Calibri" w:hAnsi="Calibri"/>
          <w:lang w:val="de-CH"/>
        </w:rPr>
        <w:instrText xml:space="preserve"> FORMTEXT </w:instrText>
      </w:r>
      <w:r w:rsidRPr="00F3537F">
        <w:rPr>
          <w:rFonts w:ascii="Calibri" w:hAnsi="Calibri"/>
          <w:lang w:val="de-CH"/>
        </w:rPr>
      </w:r>
      <w:r w:rsidRPr="00F3537F">
        <w:rPr>
          <w:rFonts w:ascii="Calibri" w:hAnsi="Calibri"/>
          <w:lang w:val="de-CH"/>
        </w:rPr>
        <w:fldChar w:fldCharType="separate"/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Pr="00F3537F">
        <w:rPr>
          <w:rFonts w:ascii="Calibri" w:hAnsi="Calibri"/>
          <w:lang w:val="de-CH"/>
        </w:rPr>
        <w:fldChar w:fldCharType="end"/>
      </w:r>
      <w:bookmarkEnd w:id="3"/>
    </w:p>
    <w:p w14:paraId="5FD383D6" w14:textId="77777777" w:rsidR="00AE1798" w:rsidRDefault="00AE1798" w:rsidP="00E5747D">
      <w:pPr>
        <w:tabs>
          <w:tab w:val="left" w:pos="4088"/>
        </w:tabs>
        <w:spacing w:line="312" w:lineRule="auto"/>
        <w:rPr>
          <w:rFonts w:ascii="Calibri" w:hAnsi="Calibri"/>
          <w:lang w:val="de-CH"/>
        </w:rPr>
      </w:pPr>
      <w:r w:rsidRPr="00F3537F">
        <w:rPr>
          <w:rFonts w:ascii="Calibri" w:hAnsi="Calibri"/>
          <w:lang w:val="de-CH"/>
        </w:rPr>
        <w:t>Ausstellungsdatum Fähigkeitsausweis</w:t>
      </w:r>
      <w:r w:rsidRPr="00F3537F">
        <w:rPr>
          <w:rFonts w:ascii="Calibri" w:hAnsi="Calibri"/>
          <w:lang w:val="de-CH"/>
        </w:rPr>
        <w:tab/>
      </w:r>
      <w:r w:rsidRPr="00F3537F">
        <w:rPr>
          <w:rFonts w:ascii="Calibri" w:hAnsi="Calibri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F3537F">
        <w:rPr>
          <w:rFonts w:ascii="Calibri" w:hAnsi="Calibri"/>
          <w:lang w:val="de-CH"/>
        </w:rPr>
        <w:instrText xml:space="preserve"> FORMTEXT </w:instrText>
      </w:r>
      <w:r w:rsidRPr="00F3537F">
        <w:rPr>
          <w:rFonts w:ascii="Calibri" w:hAnsi="Calibri"/>
          <w:lang w:val="de-CH"/>
        </w:rPr>
      </w:r>
      <w:r w:rsidRPr="00F3537F">
        <w:rPr>
          <w:rFonts w:ascii="Calibri" w:hAnsi="Calibri"/>
          <w:lang w:val="de-CH"/>
        </w:rPr>
        <w:fldChar w:fldCharType="separate"/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Pr="00F3537F">
        <w:rPr>
          <w:rFonts w:ascii="Calibri" w:hAnsi="Calibri"/>
          <w:lang w:val="de-CH"/>
        </w:rPr>
        <w:fldChar w:fldCharType="end"/>
      </w:r>
      <w:bookmarkEnd w:id="4"/>
    </w:p>
    <w:p w14:paraId="5075A173" w14:textId="77777777" w:rsidR="00A2533C" w:rsidRDefault="00A2533C" w:rsidP="00A2533C">
      <w:pPr>
        <w:pBdr>
          <w:bottom w:val="single" w:sz="4" w:space="1" w:color="auto"/>
        </w:pBdr>
        <w:tabs>
          <w:tab w:val="left" w:pos="2200"/>
          <w:tab w:val="left" w:pos="4950"/>
        </w:tabs>
        <w:spacing w:line="312" w:lineRule="auto"/>
        <w:rPr>
          <w:rFonts w:ascii="Calibri" w:hAnsi="Calibri"/>
          <w:b/>
          <w:lang w:val="de-CH"/>
        </w:rPr>
      </w:pPr>
    </w:p>
    <w:p w14:paraId="4BBFAA85" w14:textId="77777777" w:rsidR="00041E57" w:rsidRDefault="00041E57" w:rsidP="00A2533C">
      <w:pPr>
        <w:tabs>
          <w:tab w:val="left" w:pos="2200"/>
          <w:tab w:val="left" w:pos="4950"/>
        </w:tabs>
        <w:spacing w:line="312" w:lineRule="auto"/>
        <w:rPr>
          <w:rFonts w:ascii="Calibri" w:hAnsi="Calibri"/>
          <w:b/>
          <w:lang w:val="de-CH"/>
        </w:rPr>
      </w:pPr>
    </w:p>
    <w:p w14:paraId="12FD7FD2" w14:textId="77777777" w:rsidR="00AE1798" w:rsidRPr="00193675" w:rsidRDefault="00AE1798" w:rsidP="00E5747D">
      <w:pPr>
        <w:tabs>
          <w:tab w:val="left" w:pos="2200"/>
          <w:tab w:val="left" w:pos="3520"/>
        </w:tabs>
        <w:spacing w:line="312" w:lineRule="auto"/>
        <w:rPr>
          <w:rFonts w:ascii="Calibri" w:hAnsi="Calibri"/>
          <w:lang w:val="de-CH"/>
        </w:rPr>
      </w:pPr>
      <w:r w:rsidRPr="00193675">
        <w:rPr>
          <w:rFonts w:ascii="Calibri" w:hAnsi="Calibri"/>
          <w:lang w:val="de-CH"/>
        </w:rPr>
        <w:t>Aufnahmeprüfung bestanden</w:t>
      </w:r>
      <w:r w:rsidRPr="00193675"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 w:rsidRPr="00193675">
        <w:rPr>
          <w:rFonts w:ascii="Calibri" w:hAnsi="Calibri"/>
          <w:lang w:val="de-CH"/>
        </w:rPr>
        <w:t xml:space="preserve">ja </w:t>
      </w:r>
      <w:r w:rsidRPr="00193675">
        <w:rPr>
          <w:rFonts w:ascii="Calibri" w:hAnsi="Calibri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193675">
        <w:rPr>
          <w:rFonts w:ascii="Calibri" w:hAnsi="Calibri"/>
          <w:lang w:val="de-CH"/>
        </w:rPr>
        <w:instrText xml:space="preserve"> FORMCHECKBOX </w:instrText>
      </w:r>
      <w:r w:rsidR="005279F7">
        <w:rPr>
          <w:rFonts w:ascii="Calibri" w:hAnsi="Calibri"/>
          <w:lang w:val="de-CH"/>
        </w:rPr>
      </w:r>
      <w:r w:rsidR="005279F7">
        <w:rPr>
          <w:rFonts w:ascii="Calibri" w:hAnsi="Calibri"/>
          <w:lang w:val="de-CH"/>
        </w:rPr>
        <w:fldChar w:fldCharType="separate"/>
      </w:r>
      <w:r w:rsidRPr="00193675">
        <w:rPr>
          <w:rFonts w:ascii="Calibri" w:hAnsi="Calibri"/>
          <w:lang w:val="de-CH"/>
        </w:rPr>
        <w:fldChar w:fldCharType="end"/>
      </w:r>
      <w:bookmarkEnd w:id="5"/>
    </w:p>
    <w:p w14:paraId="221D440D" w14:textId="77777777" w:rsidR="00AE1798" w:rsidRDefault="00AE1798" w:rsidP="00E5747D">
      <w:pPr>
        <w:tabs>
          <w:tab w:val="left" w:pos="2200"/>
          <w:tab w:val="left" w:pos="3520"/>
        </w:tabs>
        <w:spacing w:line="312" w:lineRule="auto"/>
        <w:rPr>
          <w:rFonts w:ascii="Calibri" w:hAnsi="Calibri"/>
          <w:lang w:val="de-CH"/>
        </w:rPr>
      </w:pPr>
      <w:r w:rsidRPr="00193675">
        <w:rPr>
          <w:rFonts w:ascii="Calibri" w:hAnsi="Calibri"/>
          <w:lang w:val="de-CH"/>
        </w:rPr>
        <w:t xml:space="preserve">Datum der </w:t>
      </w:r>
      <w:r>
        <w:rPr>
          <w:rFonts w:ascii="Calibri" w:hAnsi="Calibri"/>
          <w:lang w:val="de-CH"/>
        </w:rPr>
        <w:t xml:space="preserve">absolvierten </w:t>
      </w:r>
      <w:r w:rsidRPr="00193675">
        <w:rPr>
          <w:rFonts w:ascii="Calibri" w:hAnsi="Calibri"/>
          <w:lang w:val="de-CH"/>
        </w:rPr>
        <w:t>Aufnahmeprüfung</w:t>
      </w:r>
      <w:r w:rsidRPr="00193675"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 xml:space="preserve">     </w:t>
      </w:r>
      <w:r>
        <w:rPr>
          <w:rFonts w:ascii="Calibri" w:hAnsi="Calibri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Calibri" w:hAnsi="Calibri"/>
          <w:lang w:val="de-CH"/>
        </w:rPr>
        <w:instrText xml:space="preserve"> FORMTEXT </w:instrText>
      </w:r>
      <w:r>
        <w:rPr>
          <w:rFonts w:ascii="Calibri" w:hAnsi="Calibri"/>
          <w:lang w:val="de-CH"/>
        </w:rPr>
      </w:r>
      <w:r>
        <w:rPr>
          <w:rFonts w:ascii="Calibri" w:hAnsi="Calibri"/>
          <w:lang w:val="de-CH"/>
        </w:rPr>
        <w:fldChar w:fldCharType="separate"/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 w:rsidR="00A05808">
        <w:rPr>
          <w:rFonts w:ascii="Calibri" w:hAnsi="Calibri"/>
          <w:noProof/>
          <w:lang w:val="de-CH"/>
        </w:rPr>
        <w:t> </w:t>
      </w:r>
      <w:r>
        <w:rPr>
          <w:rFonts w:ascii="Calibri" w:hAnsi="Calibri"/>
          <w:lang w:val="de-CH"/>
        </w:rPr>
        <w:fldChar w:fldCharType="end"/>
      </w:r>
      <w:bookmarkEnd w:id="6"/>
    </w:p>
    <w:p w14:paraId="57C8795E" w14:textId="77777777" w:rsidR="008824E1" w:rsidRDefault="008824E1" w:rsidP="0095078F">
      <w:pPr>
        <w:tabs>
          <w:tab w:val="left" w:pos="2200"/>
          <w:tab w:val="left" w:pos="3520"/>
          <w:tab w:val="left" w:pos="4950"/>
        </w:tabs>
        <w:spacing w:line="312" w:lineRule="auto"/>
        <w:rPr>
          <w:rFonts w:ascii="Calibri" w:hAnsi="Calibri"/>
          <w:lang w:val="de-CH"/>
        </w:rPr>
      </w:pPr>
    </w:p>
    <w:p w14:paraId="40E4F266" w14:textId="77777777" w:rsidR="00041E57" w:rsidRPr="00014137" w:rsidRDefault="00041E57" w:rsidP="0095078F">
      <w:pPr>
        <w:tabs>
          <w:tab w:val="left" w:pos="2200"/>
          <w:tab w:val="left" w:pos="3520"/>
          <w:tab w:val="left" w:pos="4950"/>
        </w:tabs>
        <w:spacing w:line="312" w:lineRule="auto"/>
        <w:rPr>
          <w:rFonts w:ascii="Calibri" w:hAnsi="Calibri"/>
          <w:lang w:val="de-CH"/>
        </w:rPr>
      </w:pPr>
      <w:r w:rsidRPr="00014137">
        <w:rPr>
          <w:rFonts w:ascii="Calibri" w:hAnsi="Calibri"/>
          <w:lang w:val="de-CH"/>
        </w:rPr>
        <w:t>Bemerkungen</w:t>
      </w:r>
    </w:p>
    <w:p w14:paraId="2A34186F" w14:textId="77777777" w:rsidR="00041E57" w:rsidRDefault="00712BA0" w:rsidP="0095078F">
      <w:pPr>
        <w:tabs>
          <w:tab w:val="left" w:pos="2200"/>
          <w:tab w:val="left" w:pos="3520"/>
          <w:tab w:val="left" w:pos="4950"/>
        </w:tabs>
        <w:spacing w:line="312" w:lineRule="auto"/>
        <w:rPr>
          <w:rFonts w:ascii="Calibri" w:hAnsi="Calibri"/>
          <w:b/>
          <w:lang w:val="de-CH"/>
        </w:rPr>
      </w:pPr>
      <w:r>
        <w:rPr>
          <w:rFonts w:ascii="Calibri" w:hAnsi="Calibri"/>
          <w:b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ascii="Calibri" w:hAnsi="Calibri"/>
          <w:b/>
          <w:lang w:val="de-CH"/>
        </w:rPr>
        <w:instrText xml:space="preserve"> FORMTEXT </w:instrText>
      </w:r>
      <w:r>
        <w:rPr>
          <w:rFonts w:ascii="Calibri" w:hAnsi="Calibri"/>
          <w:b/>
          <w:lang w:val="de-CH"/>
        </w:rPr>
      </w:r>
      <w:r>
        <w:rPr>
          <w:rFonts w:ascii="Calibri" w:hAnsi="Calibri"/>
          <w:b/>
          <w:lang w:val="de-CH"/>
        </w:rPr>
        <w:fldChar w:fldCharType="separate"/>
      </w:r>
      <w:r w:rsidR="00A05808">
        <w:rPr>
          <w:rFonts w:ascii="Calibri" w:hAnsi="Calibri"/>
          <w:b/>
          <w:noProof/>
          <w:lang w:val="de-CH"/>
        </w:rPr>
        <w:t> </w:t>
      </w:r>
      <w:r w:rsidR="00A05808">
        <w:rPr>
          <w:rFonts w:ascii="Calibri" w:hAnsi="Calibri"/>
          <w:b/>
          <w:noProof/>
          <w:lang w:val="de-CH"/>
        </w:rPr>
        <w:t> </w:t>
      </w:r>
      <w:r w:rsidR="00A05808">
        <w:rPr>
          <w:rFonts w:ascii="Calibri" w:hAnsi="Calibri"/>
          <w:b/>
          <w:noProof/>
          <w:lang w:val="de-CH"/>
        </w:rPr>
        <w:t> </w:t>
      </w:r>
      <w:r w:rsidR="00A05808">
        <w:rPr>
          <w:rFonts w:ascii="Calibri" w:hAnsi="Calibri"/>
          <w:b/>
          <w:noProof/>
          <w:lang w:val="de-CH"/>
        </w:rPr>
        <w:t> </w:t>
      </w:r>
      <w:r w:rsidR="00A05808">
        <w:rPr>
          <w:rFonts w:ascii="Calibri" w:hAnsi="Calibri"/>
          <w:b/>
          <w:noProof/>
          <w:lang w:val="de-CH"/>
        </w:rPr>
        <w:t> </w:t>
      </w:r>
      <w:r>
        <w:rPr>
          <w:rFonts w:ascii="Calibri" w:hAnsi="Calibri"/>
          <w:b/>
          <w:lang w:val="de-CH"/>
        </w:rPr>
        <w:fldChar w:fldCharType="end"/>
      </w:r>
      <w:bookmarkEnd w:id="7"/>
    </w:p>
    <w:p w14:paraId="2B9A2AF3" w14:textId="77777777" w:rsidR="000D4D36" w:rsidRDefault="000D4D36" w:rsidP="0095078F">
      <w:pPr>
        <w:tabs>
          <w:tab w:val="left" w:pos="2200"/>
          <w:tab w:val="left" w:pos="3520"/>
          <w:tab w:val="left" w:pos="4950"/>
        </w:tabs>
        <w:spacing w:line="312" w:lineRule="auto"/>
        <w:rPr>
          <w:rFonts w:ascii="Calibri" w:hAnsi="Calibri"/>
          <w:b/>
          <w:lang w:val="de-CH"/>
        </w:rPr>
      </w:pPr>
    </w:p>
    <w:p w14:paraId="546E70D6" w14:textId="77777777" w:rsidR="00041E57" w:rsidRPr="00014137" w:rsidRDefault="00041E57" w:rsidP="00712BA0">
      <w:pPr>
        <w:tabs>
          <w:tab w:val="left" w:pos="4950"/>
        </w:tabs>
        <w:spacing w:line="312" w:lineRule="auto"/>
        <w:rPr>
          <w:rFonts w:ascii="Calibri" w:hAnsi="Calibri"/>
          <w:lang w:val="de-CH"/>
        </w:rPr>
      </w:pPr>
      <w:bookmarkStart w:id="8" w:name="Text1"/>
      <w:bookmarkEnd w:id="8"/>
      <w:r w:rsidRPr="00014137">
        <w:rPr>
          <w:rFonts w:ascii="Calibri" w:hAnsi="Calibri"/>
          <w:lang w:val="de-CH"/>
        </w:rPr>
        <w:t>Ort/Datum</w:t>
      </w:r>
      <w:r w:rsidRPr="00014137">
        <w:rPr>
          <w:rFonts w:ascii="Calibri" w:hAnsi="Calibri"/>
          <w:lang w:val="de-CH"/>
        </w:rPr>
        <w:tab/>
        <w:t>Unterschrift</w:t>
      </w:r>
      <w:r w:rsidR="00014137">
        <w:rPr>
          <w:rFonts w:ascii="Calibri" w:hAnsi="Calibri"/>
          <w:lang w:val="de-CH"/>
        </w:rPr>
        <w:br/>
      </w:r>
    </w:p>
    <w:p w14:paraId="2BEBA34D" w14:textId="77777777" w:rsidR="00041E57" w:rsidRPr="00193675" w:rsidRDefault="00712BA0" w:rsidP="00712BA0">
      <w:pPr>
        <w:tabs>
          <w:tab w:val="left" w:pos="4950"/>
        </w:tabs>
        <w:spacing w:line="312" w:lineRule="auto"/>
        <w:rPr>
          <w:rFonts w:ascii="Calibri" w:hAnsi="Calibri"/>
          <w:b/>
          <w:lang w:val="de-CH"/>
        </w:rPr>
      </w:pPr>
      <w:r>
        <w:rPr>
          <w:rFonts w:ascii="Calibri" w:hAnsi="Calibri"/>
          <w:b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rFonts w:ascii="Calibri" w:hAnsi="Calibri"/>
          <w:b/>
          <w:lang w:val="de-CH"/>
        </w:rPr>
        <w:instrText xml:space="preserve"> FORMTEXT </w:instrText>
      </w:r>
      <w:r>
        <w:rPr>
          <w:rFonts w:ascii="Calibri" w:hAnsi="Calibri"/>
          <w:b/>
          <w:lang w:val="de-CH"/>
        </w:rPr>
      </w:r>
      <w:r>
        <w:rPr>
          <w:rFonts w:ascii="Calibri" w:hAnsi="Calibri"/>
          <w:b/>
          <w:lang w:val="de-CH"/>
        </w:rPr>
        <w:fldChar w:fldCharType="separate"/>
      </w:r>
      <w:r w:rsidR="00A05808">
        <w:rPr>
          <w:rFonts w:ascii="Calibri" w:hAnsi="Calibri"/>
          <w:b/>
          <w:noProof/>
          <w:lang w:val="de-CH"/>
        </w:rPr>
        <w:t> </w:t>
      </w:r>
      <w:r w:rsidR="00A05808">
        <w:rPr>
          <w:rFonts w:ascii="Calibri" w:hAnsi="Calibri"/>
          <w:b/>
          <w:noProof/>
          <w:lang w:val="de-CH"/>
        </w:rPr>
        <w:t> </w:t>
      </w:r>
      <w:r w:rsidR="00A05808">
        <w:rPr>
          <w:rFonts w:ascii="Calibri" w:hAnsi="Calibri"/>
          <w:b/>
          <w:noProof/>
          <w:lang w:val="de-CH"/>
        </w:rPr>
        <w:t> </w:t>
      </w:r>
      <w:r w:rsidR="00A05808">
        <w:rPr>
          <w:rFonts w:ascii="Calibri" w:hAnsi="Calibri"/>
          <w:b/>
          <w:noProof/>
          <w:lang w:val="de-CH"/>
        </w:rPr>
        <w:t> </w:t>
      </w:r>
      <w:r w:rsidR="00A05808">
        <w:rPr>
          <w:rFonts w:ascii="Calibri" w:hAnsi="Calibri"/>
          <w:b/>
          <w:noProof/>
          <w:lang w:val="de-CH"/>
        </w:rPr>
        <w:t> </w:t>
      </w:r>
      <w:r>
        <w:rPr>
          <w:rFonts w:ascii="Calibri" w:hAnsi="Calibri"/>
          <w:b/>
          <w:lang w:val="de-CH"/>
        </w:rPr>
        <w:fldChar w:fldCharType="end"/>
      </w:r>
      <w:bookmarkEnd w:id="9"/>
      <w:r>
        <w:rPr>
          <w:rFonts w:ascii="Calibri" w:hAnsi="Calibri"/>
          <w:b/>
          <w:lang w:val="de-CH"/>
        </w:rPr>
        <w:t xml:space="preserve"> </w:t>
      </w:r>
      <w:r>
        <w:rPr>
          <w:rFonts w:ascii="Calibri" w:hAnsi="Calibri"/>
          <w:b/>
          <w:lang w:val="de-CH"/>
        </w:rPr>
        <w:tab/>
      </w:r>
      <w:r w:rsidR="00041E57">
        <w:rPr>
          <w:rFonts w:ascii="Calibri" w:hAnsi="Calibri"/>
          <w:b/>
          <w:lang w:val="de-CH"/>
        </w:rPr>
        <w:t>___________________________</w:t>
      </w:r>
      <w:r w:rsidR="000D4D36">
        <w:rPr>
          <w:rFonts w:ascii="Calibri" w:hAnsi="Calibri"/>
          <w:b/>
          <w:lang w:val="de-CH"/>
        </w:rPr>
        <w:t>_____</w:t>
      </w:r>
    </w:p>
    <w:p w14:paraId="09E4877C" w14:textId="77777777" w:rsidR="000D4D36" w:rsidRDefault="000D4D36" w:rsidP="00A0390C">
      <w:pPr>
        <w:tabs>
          <w:tab w:val="left" w:pos="4536"/>
        </w:tabs>
        <w:rPr>
          <w:rFonts w:ascii="Calibri" w:hAnsi="Calibri"/>
          <w:szCs w:val="22"/>
        </w:rPr>
      </w:pPr>
    </w:p>
    <w:p w14:paraId="1F2E509A" w14:textId="77777777" w:rsidR="000D4D36" w:rsidRPr="00A0390C" w:rsidRDefault="000D4D36" w:rsidP="00A0390C">
      <w:pPr>
        <w:tabs>
          <w:tab w:val="left" w:pos="4536"/>
        </w:tabs>
        <w:rPr>
          <w:rFonts w:ascii="Calibri" w:hAnsi="Calibri"/>
          <w:szCs w:val="22"/>
        </w:rPr>
      </w:pPr>
    </w:p>
    <w:p w14:paraId="4ED6F265" w14:textId="77777777" w:rsidR="00A0390C" w:rsidRDefault="00A0390C" w:rsidP="00B41C7A">
      <w:pPr>
        <w:pStyle w:val="Textkrper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ind w:left="284"/>
        <w:rPr>
          <w:rFonts w:ascii="Calibri" w:hAnsi="Calibri"/>
          <w:szCs w:val="22"/>
        </w:rPr>
      </w:pPr>
      <w:r w:rsidRPr="00A0390C">
        <w:rPr>
          <w:rFonts w:ascii="Calibri" w:hAnsi="Calibri"/>
          <w:szCs w:val="22"/>
        </w:rPr>
        <w:t xml:space="preserve">Das vollständig ausgefüllte und unterzeichnete Formular </w:t>
      </w:r>
      <w:r w:rsidR="00B5667A">
        <w:rPr>
          <w:rFonts w:ascii="Calibri" w:hAnsi="Calibri"/>
          <w:szCs w:val="22"/>
        </w:rPr>
        <w:t>senden an:</w:t>
      </w:r>
      <w:r w:rsidR="00B5667A">
        <w:rPr>
          <w:rFonts w:ascii="Calibri" w:hAnsi="Calibri"/>
          <w:szCs w:val="22"/>
        </w:rPr>
        <w:br/>
        <w:t xml:space="preserve">bwz uri, Attinghauserstrasse 12, </w:t>
      </w:r>
      <w:r w:rsidRPr="00A0390C">
        <w:rPr>
          <w:rFonts w:ascii="Calibri" w:hAnsi="Calibri"/>
          <w:szCs w:val="22"/>
        </w:rPr>
        <w:t>6460 Altdorf</w:t>
      </w:r>
    </w:p>
    <w:p w14:paraId="271DED5A" w14:textId="77777777" w:rsidR="00A0390C" w:rsidRPr="00A0390C" w:rsidRDefault="00A0390C" w:rsidP="00A0390C">
      <w:pPr>
        <w:tabs>
          <w:tab w:val="left" w:pos="4536"/>
        </w:tabs>
        <w:rPr>
          <w:rFonts w:ascii="Calibri" w:hAnsi="Calibri"/>
          <w:szCs w:val="22"/>
        </w:rPr>
      </w:pPr>
    </w:p>
    <w:sectPr w:rsidR="00A0390C" w:rsidRPr="00A0390C" w:rsidSect="00922114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1418" w:right="992" w:bottom="141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E944" w14:textId="77777777" w:rsidR="00EF0E5C" w:rsidRDefault="00EF0E5C">
      <w:r>
        <w:separator/>
      </w:r>
    </w:p>
  </w:endnote>
  <w:endnote w:type="continuationSeparator" w:id="0">
    <w:p w14:paraId="0766D6D9" w14:textId="77777777" w:rsidR="00EF0E5C" w:rsidRDefault="00EF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712BA0" w:rsidRPr="00480C9D" w14:paraId="48A9D226" w14:textId="77777777">
      <w:tc>
        <w:tcPr>
          <w:tcW w:w="5103" w:type="dxa"/>
          <w:tcBorders>
            <w:top w:val="single" w:sz="4" w:space="0" w:color="auto"/>
          </w:tcBorders>
        </w:tcPr>
        <w:p w14:paraId="2FF1E40D" w14:textId="77777777" w:rsidR="00712BA0" w:rsidRPr="00480C9D" w:rsidRDefault="00712BA0" w:rsidP="00B418F4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6"/>
              <w:szCs w:val="16"/>
            </w:rPr>
          </w:pPr>
          <w:r w:rsidRPr="00480C9D">
            <w:rPr>
              <w:rFonts w:asciiTheme="minorHAnsi" w:hAnsiTheme="minorHAnsi" w:cstheme="minorHAnsi"/>
              <w:sz w:val="16"/>
              <w:szCs w:val="16"/>
            </w:rPr>
            <w:t>BERUFS- UND WEITERBILDUNGSZENTRUM URI</w:t>
          </w:r>
        </w:p>
      </w:tc>
      <w:tc>
        <w:tcPr>
          <w:tcW w:w="1560" w:type="dxa"/>
          <w:tcBorders>
            <w:top w:val="single" w:sz="4" w:space="0" w:color="auto"/>
          </w:tcBorders>
        </w:tcPr>
        <w:p w14:paraId="6DC6A342" w14:textId="77777777" w:rsidR="00712BA0" w:rsidRPr="00480C9D" w:rsidRDefault="00712BA0" w:rsidP="00BA4B8D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517" w:type="dxa"/>
          <w:tcBorders>
            <w:top w:val="single" w:sz="4" w:space="0" w:color="auto"/>
          </w:tcBorders>
        </w:tcPr>
        <w:p w14:paraId="78720153" w14:textId="77777777" w:rsidR="00712BA0" w:rsidRPr="00480C9D" w:rsidRDefault="00712BA0" w:rsidP="00BA4B8D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12138F" w:rsidRPr="00480C9D" w14:paraId="50F6BACF" w14:textId="77777777">
      <w:tc>
        <w:tcPr>
          <w:tcW w:w="5103" w:type="dxa"/>
        </w:tcPr>
        <w:p w14:paraId="35EFE588" w14:textId="77777777" w:rsidR="0012138F" w:rsidRPr="00480C9D" w:rsidRDefault="0012138F" w:rsidP="0012138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80C9D">
            <w:rPr>
              <w:rFonts w:asciiTheme="minorHAnsi" w:hAnsiTheme="minorHAnsi" w:cstheme="minorHAnsi"/>
              <w:sz w:val="16"/>
              <w:szCs w:val="16"/>
            </w:rPr>
            <w:t>Abteilung Handwerk/Technik/Gesundheit</w:t>
          </w:r>
        </w:p>
      </w:tc>
      <w:tc>
        <w:tcPr>
          <w:tcW w:w="1560" w:type="dxa"/>
        </w:tcPr>
        <w:p w14:paraId="4F455132" w14:textId="77777777" w:rsidR="0012138F" w:rsidRPr="00480C9D" w:rsidRDefault="0012138F" w:rsidP="0012138F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6"/>
              <w:szCs w:val="16"/>
            </w:rPr>
          </w:pPr>
          <w:r w:rsidRPr="00480C9D">
            <w:rPr>
              <w:rFonts w:asciiTheme="minorHAnsi" w:hAnsiTheme="minorHAnsi" w:cstheme="minorHAnsi"/>
              <w:sz w:val="16"/>
              <w:szCs w:val="16"/>
            </w:rPr>
            <w:t>Telefon:</w:t>
          </w:r>
        </w:p>
      </w:tc>
      <w:tc>
        <w:tcPr>
          <w:tcW w:w="2517" w:type="dxa"/>
        </w:tcPr>
        <w:p w14:paraId="3148CD3F" w14:textId="77777777" w:rsidR="0012138F" w:rsidRPr="00480C9D" w:rsidRDefault="006879F5" w:rsidP="0012138F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6"/>
              <w:szCs w:val="16"/>
            </w:rPr>
          </w:pPr>
          <w:r w:rsidRPr="00480C9D">
            <w:rPr>
              <w:rFonts w:asciiTheme="minorHAnsi" w:hAnsiTheme="minorHAnsi" w:cstheme="minorHAnsi"/>
              <w:sz w:val="16"/>
              <w:szCs w:val="16"/>
            </w:rPr>
            <w:t xml:space="preserve"> 041 875 20 86</w:t>
          </w:r>
        </w:p>
      </w:tc>
    </w:tr>
    <w:tr w:rsidR="0012138F" w:rsidRPr="00480C9D" w14:paraId="3205D2B7" w14:textId="77777777">
      <w:tc>
        <w:tcPr>
          <w:tcW w:w="5103" w:type="dxa"/>
        </w:tcPr>
        <w:p w14:paraId="246977A2" w14:textId="77777777" w:rsidR="0012138F" w:rsidRPr="00480C9D" w:rsidRDefault="0012138F" w:rsidP="0012138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80C9D">
            <w:rPr>
              <w:rFonts w:asciiTheme="minorHAnsi" w:hAnsiTheme="minorHAnsi" w:cstheme="minorHAnsi"/>
              <w:sz w:val="16"/>
              <w:szCs w:val="16"/>
            </w:rPr>
            <w:t xml:space="preserve">Attinghauserstrasse </w:t>
          </w:r>
          <w:proofErr w:type="gramStart"/>
          <w:r w:rsidRPr="00480C9D">
            <w:rPr>
              <w:rFonts w:asciiTheme="minorHAnsi" w:hAnsiTheme="minorHAnsi" w:cstheme="minorHAnsi"/>
              <w:sz w:val="16"/>
              <w:szCs w:val="16"/>
            </w:rPr>
            <w:t>12  6460</w:t>
          </w:r>
          <w:proofErr w:type="gramEnd"/>
          <w:r w:rsidRPr="00480C9D">
            <w:rPr>
              <w:rFonts w:asciiTheme="minorHAnsi" w:hAnsiTheme="minorHAnsi" w:cstheme="minorHAnsi"/>
              <w:sz w:val="16"/>
              <w:szCs w:val="16"/>
            </w:rPr>
            <w:t xml:space="preserve">  Altdorf</w:t>
          </w:r>
        </w:p>
      </w:tc>
      <w:tc>
        <w:tcPr>
          <w:tcW w:w="1560" w:type="dxa"/>
        </w:tcPr>
        <w:p w14:paraId="7D1F52EC" w14:textId="77777777" w:rsidR="0012138F" w:rsidRPr="00480C9D" w:rsidRDefault="0012138F" w:rsidP="0012138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80C9D">
            <w:rPr>
              <w:rFonts w:asciiTheme="minorHAnsi" w:hAnsiTheme="minorHAnsi" w:cstheme="minorHAnsi"/>
              <w:sz w:val="16"/>
              <w:szCs w:val="16"/>
            </w:rPr>
            <w:t>Sachbearbeiter/ in:</w:t>
          </w:r>
        </w:p>
      </w:tc>
      <w:tc>
        <w:tcPr>
          <w:tcW w:w="2517" w:type="dxa"/>
        </w:tcPr>
        <w:p w14:paraId="35BD161B" w14:textId="77777777" w:rsidR="0012138F" w:rsidRPr="00480C9D" w:rsidRDefault="0012138F" w:rsidP="0012138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80C9D">
            <w:rPr>
              <w:rFonts w:asciiTheme="minorHAnsi" w:hAnsiTheme="minorHAnsi" w:cstheme="minorHAnsi"/>
              <w:sz w:val="16"/>
              <w:szCs w:val="16"/>
            </w:rPr>
            <w:t xml:space="preserve"> Angelika Grepper</w:t>
          </w:r>
        </w:p>
      </w:tc>
    </w:tr>
    <w:tr w:rsidR="0012138F" w:rsidRPr="00480C9D" w14:paraId="537CD1D4" w14:textId="77777777">
      <w:tc>
        <w:tcPr>
          <w:tcW w:w="5103" w:type="dxa"/>
        </w:tcPr>
        <w:p w14:paraId="24718635" w14:textId="77777777" w:rsidR="0012138F" w:rsidRPr="00480C9D" w:rsidRDefault="0012138F" w:rsidP="0012138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80C9D">
            <w:rPr>
              <w:rFonts w:asciiTheme="minorHAnsi" w:hAnsiTheme="minorHAnsi" w:cstheme="minorHAnsi"/>
              <w:sz w:val="16"/>
              <w:szCs w:val="16"/>
            </w:rPr>
            <w:t>Internet:  www.bwzuri.ch</w:t>
          </w:r>
        </w:p>
      </w:tc>
      <w:tc>
        <w:tcPr>
          <w:tcW w:w="1560" w:type="dxa"/>
        </w:tcPr>
        <w:p w14:paraId="32365CEC" w14:textId="77777777" w:rsidR="0012138F" w:rsidRPr="00480C9D" w:rsidRDefault="0012138F" w:rsidP="0012138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80C9D">
            <w:rPr>
              <w:rFonts w:asciiTheme="minorHAnsi" w:hAnsiTheme="minorHAnsi" w:cstheme="minorHAnsi"/>
              <w:sz w:val="16"/>
              <w:szCs w:val="16"/>
            </w:rPr>
            <w:t>E-Mail:</w:t>
          </w:r>
        </w:p>
      </w:tc>
      <w:tc>
        <w:tcPr>
          <w:tcW w:w="2517" w:type="dxa"/>
        </w:tcPr>
        <w:p w14:paraId="6A979004" w14:textId="77777777" w:rsidR="0012138F" w:rsidRPr="00480C9D" w:rsidRDefault="0012138F" w:rsidP="0012138F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80C9D">
            <w:rPr>
              <w:rFonts w:asciiTheme="minorHAnsi" w:hAnsiTheme="minorHAnsi" w:cstheme="minorHAnsi"/>
              <w:sz w:val="16"/>
              <w:szCs w:val="16"/>
            </w:rPr>
            <w:t xml:space="preserve"> angelika.grepper@ur.ch</w:t>
          </w:r>
        </w:p>
      </w:tc>
    </w:tr>
  </w:tbl>
  <w:p w14:paraId="768A8CD3" w14:textId="77777777" w:rsidR="00712BA0" w:rsidRPr="00B521E5" w:rsidRDefault="00712BA0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554F" w14:textId="77777777" w:rsidR="00EF0E5C" w:rsidRDefault="00EF0E5C">
      <w:r>
        <w:separator/>
      </w:r>
    </w:p>
  </w:footnote>
  <w:footnote w:type="continuationSeparator" w:id="0">
    <w:p w14:paraId="04157EB6" w14:textId="77777777" w:rsidR="00EF0E5C" w:rsidRDefault="00EF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0125" w14:textId="77777777" w:rsidR="00712BA0" w:rsidRDefault="00712BA0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1BA489" w14:textId="77777777" w:rsidR="00712BA0" w:rsidRDefault="00712BA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08D1" w14:textId="77777777" w:rsidR="00712BA0" w:rsidRPr="00383A54" w:rsidRDefault="00712BA0" w:rsidP="00526ED4">
    <w:pPr>
      <w:pStyle w:val="Kopfzeile"/>
      <w:framePr w:wrap="around" w:vAnchor="text" w:hAnchor="margin" w:xAlign="right" w:y="1"/>
      <w:rPr>
        <w:rStyle w:val="Seitenzahl"/>
        <w:rFonts w:ascii="Calibri" w:hAnsi="Calibri"/>
      </w:rPr>
    </w:pPr>
    <w:r w:rsidRPr="00383A54">
      <w:rPr>
        <w:rStyle w:val="Seitenzahl"/>
        <w:rFonts w:ascii="Calibri" w:hAnsi="Calibri"/>
      </w:rPr>
      <w:fldChar w:fldCharType="begin"/>
    </w:r>
    <w:r w:rsidRPr="00383A54">
      <w:rPr>
        <w:rStyle w:val="Seitenzahl"/>
        <w:rFonts w:ascii="Calibri" w:hAnsi="Calibri"/>
      </w:rPr>
      <w:instrText xml:space="preserve">PAGE  </w:instrText>
    </w:r>
    <w:r w:rsidRPr="00383A54">
      <w:rPr>
        <w:rStyle w:val="Seitenzahl"/>
        <w:rFonts w:ascii="Calibri" w:hAnsi="Calibri"/>
      </w:rPr>
      <w:fldChar w:fldCharType="separate"/>
    </w:r>
    <w:r w:rsidR="0012138F">
      <w:rPr>
        <w:rStyle w:val="Seitenzahl"/>
        <w:rFonts w:ascii="Calibri" w:hAnsi="Calibri"/>
        <w:noProof/>
      </w:rPr>
      <w:t>2</w:t>
    </w:r>
    <w:r w:rsidRPr="00383A54">
      <w:rPr>
        <w:rStyle w:val="Seitenzahl"/>
        <w:rFonts w:ascii="Calibri" w:hAnsi="Calibri"/>
      </w:rPr>
      <w:fldChar w:fldCharType="end"/>
    </w:r>
  </w:p>
  <w:p w14:paraId="7A7FE681" w14:textId="77777777" w:rsidR="00712BA0" w:rsidRDefault="00712BA0" w:rsidP="00526ED4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9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4452"/>
      <w:gridCol w:w="4677"/>
    </w:tblGrid>
    <w:tr w:rsidR="00712BA0" w:rsidRPr="00C3449B" w14:paraId="1E68FEC6" w14:textId="77777777">
      <w:trPr>
        <w:trHeight w:hRule="exact" w:val="1134"/>
      </w:trPr>
      <w:tc>
        <w:tcPr>
          <w:tcW w:w="4452" w:type="dxa"/>
        </w:tcPr>
        <w:p w14:paraId="7815EFF3" w14:textId="56A441CE" w:rsidR="00712BA0" w:rsidRPr="00C3449B" w:rsidRDefault="002F5DCF" w:rsidP="00B418F4">
          <w:pPr>
            <w:tabs>
              <w:tab w:val="left" w:pos="5103"/>
            </w:tabs>
            <w:ind w:left="-170"/>
            <w:jc w:val="both"/>
            <w:rPr>
              <w:sz w:val="24"/>
              <w:lang w:val="en-US"/>
            </w:rPr>
          </w:pPr>
          <w:bookmarkStart w:id="10" w:name="Iso"/>
          <w:bookmarkEnd w:id="10"/>
          <w:r w:rsidRPr="00C3449B">
            <w:rPr>
              <w:noProof/>
              <w:sz w:val="24"/>
              <w:lang w:val="en-US"/>
            </w:rPr>
            <w:drawing>
              <wp:inline distT="0" distB="0" distL="0" distR="0" wp14:anchorId="18890163" wp14:editId="76593070">
                <wp:extent cx="1691640" cy="66294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bottom"/>
        </w:tcPr>
        <w:p w14:paraId="7CA343B2" w14:textId="77777777" w:rsidR="00712BA0" w:rsidRPr="00480C9D" w:rsidRDefault="00712BA0" w:rsidP="00480C9D">
          <w:pPr>
            <w:tabs>
              <w:tab w:val="left" w:pos="426"/>
              <w:tab w:val="left" w:pos="5103"/>
            </w:tabs>
            <w:suppressAutoHyphens/>
            <w:spacing w:after="60"/>
            <w:ind w:left="875"/>
            <w:rPr>
              <w:rFonts w:asciiTheme="minorHAnsi" w:hAnsiTheme="minorHAnsi" w:cstheme="minorHAnsi"/>
              <w:sz w:val="16"/>
              <w:lang w:val="en-US"/>
            </w:rPr>
          </w:pPr>
          <w:r w:rsidRPr="00480C9D">
            <w:rPr>
              <w:rFonts w:asciiTheme="minorHAnsi" w:hAnsiTheme="minorHAnsi" w:cstheme="minorHAnsi"/>
              <w:caps/>
              <w:sz w:val="28"/>
              <w:lang w:val="en-US"/>
            </w:rPr>
            <w:t>berufs- und weiterbildungszentrum uri</w:t>
          </w:r>
        </w:p>
      </w:tc>
    </w:tr>
  </w:tbl>
  <w:p w14:paraId="3D02B631" w14:textId="77777777" w:rsidR="00712BA0" w:rsidRDefault="00712BA0" w:rsidP="008166B3">
    <w:pPr>
      <w:pStyle w:val="Kopfzeile"/>
      <w:spacing w:before="60"/>
      <w:ind w:left="5075"/>
      <w:rPr>
        <w:rFonts w:cs="Arial"/>
        <w:sz w:val="16"/>
        <w:szCs w:val="16"/>
      </w:rPr>
    </w:pPr>
  </w:p>
  <w:p w14:paraId="2C143B7C" w14:textId="77777777" w:rsidR="00D02136" w:rsidRPr="009174DF" w:rsidRDefault="00D02136" w:rsidP="008166B3">
    <w:pPr>
      <w:pStyle w:val="Kopfzeile"/>
      <w:spacing w:before="60"/>
      <w:ind w:left="5075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84901"/>
    <w:multiLevelType w:val="hybridMultilevel"/>
    <w:tmpl w:val="DF64978A"/>
    <w:lvl w:ilvl="0" w:tplc="243202AC">
      <w:start w:val="2007"/>
      <w:numFmt w:val="decimal"/>
      <w:lvlText w:val="%1"/>
      <w:lvlJc w:val="left"/>
      <w:pPr>
        <w:tabs>
          <w:tab w:val="num" w:pos="5100"/>
        </w:tabs>
        <w:ind w:left="5100" w:hanging="127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num w:numId="1" w16cid:durableId="3369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BB"/>
    <w:rsid w:val="00004066"/>
    <w:rsid w:val="000055E8"/>
    <w:rsid w:val="0001101B"/>
    <w:rsid w:val="00014137"/>
    <w:rsid w:val="0001597B"/>
    <w:rsid w:val="000175A9"/>
    <w:rsid w:val="00026B41"/>
    <w:rsid w:val="00030498"/>
    <w:rsid w:val="00032B1B"/>
    <w:rsid w:val="000359F0"/>
    <w:rsid w:val="0003704D"/>
    <w:rsid w:val="00041E57"/>
    <w:rsid w:val="00046CDE"/>
    <w:rsid w:val="000521CB"/>
    <w:rsid w:val="00066900"/>
    <w:rsid w:val="00074359"/>
    <w:rsid w:val="00085B5C"/>
    <w:rsid w:val="000A3CF6"/>
    <w:rsid w:val="000B2D5F"/>
    <w:rsid w:val="000C13A2"/>
    <w:rsid w:val="000D3642"/>
    <w:rsid w:val="000D4D36"/>
    <w:rsid w:val="000D550B"/>
    <w:rsid w:val="000E0105"/>
    <w:rsid w:val="000F37BF"/>
    <w:rsid w:val="000F598C"/>
    <w:rsid w:val="000F5A7B"/>
    <w:rsid w:val="000F752F"/>
    <w:rsid w:val="00112CE2"/>
    <w:rsid w:val="00115A36"/>
    <w:rsid w:val="0012138F"/>
    <w:rsid w:val="00126DC8"/>
    <w:rsid w:val="00127C00"/>
    <w:rsid w:val="00136F9B"/>
    <w:rsid w:val="001463DA"/>
    <w:rsid w:val="00150F4C"/>
    <w:rsid w:val="00155A63"/>
    <w:rsid w:val="00165AA2"/>
    <w:rsid w:val="001669A4"/>
    <w:rsid w:val="001721DA"/>
    <w:rsid w:val="00185E32"/>
    <w:rsid w:val="0019295C"/>
    <w:rsid w:val="0019382D"/>
    <w:rsid w:val="00193839"/>
    <w:rsid w:val="001940BC"/>
    <w:rsid w:val="001A35D9"/>
    <w:rsid w:val="001C458A"/>
    <w:rsid w:val="001D3B44"/>
    <w:rsid w:val="001E2AA3"/>
    <w:rsid w:val="001E3281"/>
    <w:rsid w:val="001E3BAA"/>
    <w:rsid w:val="001E764B"/>
    <w:rsid w:val="001F046D"/>
    <w:rsid w:val="001F1F1C"/>
    <w:rsid w:val="001F7967"/>
    <w:rsid w:val="002002F2"/>
    <w:rsid w:val="0021050A"/>
    <w:rsid w:val="00222169"/>
    <w:rsid w:val="0024138E"/>
    <w:rsid w:val="00255050"/>
    <w:rsid w:val="00257CDB"/>
    <w:rsid w:val="002648F1"/>
    <w:rsid w:val="0028599D"/>
    <w:rsid w:val="00290C0F"/>
    <w:rsid w:val="002930E8"/>
    <w:rsid w:val="00295218"/>
    <w:rsid w:val="00295FF5"/>
    <w:rsid w:val="002D323F"/>
    <w:rsid w:val="002D4B6E"/>
    <w:rsid w:val="002D51AF"/>
    <w:rsid w:val="002D6C83"/>
    <w:rsid w:val="002D6DEA"/>
    <w:rsid w:val="002D7AEF"/>
    <w:rsid w:val="002E6124"/>
    <w:rsid w:val="002F3A91"/>
    <w:rsid w:val="002F4BFC"/>
    <w:rsid w:val="002F5A11"/>
    <w:rsid w:val="002F5DCF"/>
    <w:rsid w:val="00303190"/>
    <w:rsid w:val="00307A5F"/>
    <w:rsid w:val="00316B19"/>
    <w:rsid w:val="00324379"/>
    <w:rsid w:val="00325A98"/>
    <w:rsid w:val="00332DBC"/>
    <w:rsid w:val="00337841"/>
    <w:rsid w:val="00362977"/>
    <w:rsid w:val="0036323C"/>
    <w:rsid w:val="0036532C"/>
    <w:rsid w:val="00366D72"/>
    <w:rsid w:val="00370872"/>
    <w:rsid w:val="0037508F"/>
    <w:rsid w:val="00381ABB"/>
    <w:rsid w:val="00383A54"/>
    <w:rsid w:val="003844C6"/>
    <w:rsid w:val="00384DF0"/>
    <w:rsid w:val="00387ED0"/>
    <w:rsid w:val="0039591D"/>
    <w:rsid w:val="00397A7F"/>
    <w:rsid w:val="003A2FC2"/>
    <w:rsid w:val="003A73D3"/>
    <w:rsid w:val="003C7FD4"/>
    <w:rsid w:val="003D3343"/>
    <w:rsid w:val="003D76BD"/>
    <w:rsid w:val="003E1B0A"/>
    <w:rsid w:val="003E7255"/>
    <w:rsid w:val="003F3F00"/>
    <w:rsid w:val="00400DDA"/>
    <w:rsid w:val="0040221A"/>
    <w:rsid w:val="0040244B"/>
    <w:rsid w:val="00416932"/>
    <w:rsid w:val="004324BD"/>
    <w:rsid w:val="00433BB6"/>
    <w:rsid w:val="00434CEB"/>
    <w:rsid w:val="004366CA"/>
    <w:rsid w:val="0044096B"/>
    <w:rsid w:val="004420BC"/>
    <w:rsid w:val="0044708E"/>
    <w:rsid w:val="00450EDF"/>
    <w:rsid w:val="004565E2"/>
    <w:rsid w:val="004609A0"/>
    <w:rsid w:val="0048046D"/>
    <w:rsid w:val="00480C9D"/>
    <w:rsid w:val="00481CB5"/>
    <w:rsid w:val="004842EE"/>
    <w:rsid w:val="004860F3"/>
    <w:rsid w:val="00496C37"/>
    <w:rsid w:val="004A485C"/>
    <w:rsid w:val="004B4139"/>
    <w:rsid w:val="004B4E25"/>
    <w:rsid w:val="004B7285"/>
    <w:rsid w:val="004C391C"/>
    <w:rsid w:val="004D0890"/>
    <w:rsid w:val="004D5B5F"/>
    <w:rsid w:val="004D7A04"/>
    <w:rsid w:val="004F465B"/>
    <w:rsid w:val="004F5A61"/>
    <w:rsid w:val="004F6011"/>
    <w:rsid w:val="004F74DE"/>
    <w:rsid w:val="00502DA0"/>
    <w:rsid w:val="00505516"/>
    <w:rsid w:val="0051003F"/>
    <w:rsid w:val="00513B71"/>
    <w:rsid w:val="00526ED4"/>
    <w:rsid w:val="005279F7"/>
    <w:rsid w:val="00535F2D"/>
    <w:rsid w:val="00580DF3"/>
    <w:rsid w:val="005860F3"/>
    <w:rsid w:val="005A0DA1"/>
    <w:rsid w:val="005A29F0"/>
    <w:rsid w:val="005A3D88"/>
    <w:rsid w:val="005B3B14"/>
    <w:rsid w:val="005B61F4"/>
    <w:rsid w:val="005C591D"/>
    <w:rsid w:val="005C6253"/>
    <w:rsid w:val="005E0B9E"/>
    <w:rsid w:val="005E2F90"/>
    <w:rsid w:val="005E78F9"/>
    <w:rsid w:val="005F4E37"/>
    <w:rsid w:val="005F771A"/>
    <w:rsid w:val="006038CF"/>
    <w:rsid w:val="00611003"/>
    <w:rsid w:val="00612D3C"/>
    <w:rsid w:val="00633FB9"/>
    <w:rsid w:val="006361DE"/>
    <w:rsid w:val="00642F00"/>
    <w:rsid w:val="00646407"/>
    <w:rsid w:val="006467EE"/>
    <w:rsid w:val="00652A02"/>
    <w:rsid w:val="0065587F"/>
    <w:rsid w:val="00655CAA"/>
    <w:rsid w:val="006573EC"/>
    <w:rsid w:val="00662276"/>
    <w:rsid w:val="006706FA"/>
    <w:rsid w:val="0068397F"/>
    <w:rsid w:val="006879F5"/>
    <w:rsid w:val="00696A22"/>
    <w:rsid w:val="006A48E8"/>
    <w:rsid w:val="006A7FE8"/>
    <w:rsid w:val="006B12AA"/>
    <w:rsid w:val="006B390E"/>
    <w:rsid w:val="006C2735"/>
    <w:rsid w:val="006C2C8A"/>
    <w:rsid w:val="006C31CD"/>
    <w:rsid w:val="006D3816"/>
    <w:rsid w:val="006E3400"/>
    <w:rsid w:val="006F1D84"/>
    <w:rsid w:val="006F6385"/>
    <w:rsid w:val="006F64B4"/>
    <w:rsid w:val="00700195"/>
    <w:rsid w:val="007002B6"/>
    <w:rsid w:val="007058C1"/>
    <w:rsid w:val="00710299"/>
    <w:rsid w:val="00712BA0"/>
    <w:rsid w:val="007135CF"/>
    <w:rsid w:val="007138D4"/>
    <w:rsid w:val="00723489"/>
    <w:rsid w:val="00724D8B"/>
    <w:rsid w:val="0073759E"/>
    <w:rsid w:val="00754F15"/>
    <w:rsid w:val="00762F60"/>
    <w:rsid w:val="00764F82"/>
    <w:rsid w:val="00772E00"/>
    <w:rsid w:val="007764DA"/>
    <w:rsid w:val="00781957"/>
    <w:rsid w:val="00784D38"/>
    <w:rsid w:val="0078647D"/>
    <w:rsid w:val="00790111"/>
    <w:rsid w:val="00796404"/>
    <w:rsid w:val="007A50FD"/>
    <w:rsid w:val="007B6C32"/>
    <w:rsid w:val="007B79DA"/>
    <w:rsid w:val="007C19DB"/>
    <w:rsid w:val="007C2662"/>
    <w:rsid w:val="007C2D9F"/>
    <w:rsid w:val="007C588C"/>
    <w:rsid w:val="007E0CAC"/>
    <w:rsid w:val="007E53CA"/>
    <w:rsid w:val="007F1F4C"/>
    <w:rsid w:val="007F22A0"/>
    <w:rsid w:val="007F373B"/>
    <w:rsid w:val="008017A2"/>
    <w:rsid w:val="00805C76"/>
    <w:rsid w:val="008076D1"/>
    <w:rsid w:val="008166B3"/>
    <w:rsid w:val="008200B3"/>
    <w:rsid w:val="0082049C"/>
    <w:rsid w:val="00821D49"/>
    <w:rsid w:val="00830C41"/>
    <w:rsid w:val="0083205E"/>
    <w:rsid w:val="00833285"/>
    <w:rsid w:val="00836775"/>
    <w:rsid w:val="008434F1"/>
    <w:rsid w:val="00846402"/>
    <w:rsid w:val="00847090"/>
    <w:rsid w:val="00853173"/>
    <w:rsid w:val="00853F89"/>
    <w:rsid w:val="0085724E"/>
    <w:rsid w:val="00862097"/>
    <w:rsid w:val="00863D64"/>
    <w:rsid w:val="00880408"/>
    <w:rsid w:val="008824E1"/>
    <w:rsid w:val="00887955"/>
    <w:rsid w:val="008906E3"/>
    <w:rsid w:val="008A64C3"/>
    <w:rsid w:val="008A6672"/>
    <w:rsid w:val="008A7293"/>
    <w:rsid w:val="008B1941"/>
    <w:rsid w:val="008C05A2"/>
    <w:rsid w:val="00902240"/>
    <w:rsid w:val="00904616"/>
    <w:rsid w:val="0091068E"/>
    <w:rsid w:val="009174DF"/>
    <w:rsid w:val="00922114"/>
    <w:rsid w:val="00924D47"/>
    <w:rsid w:val="009255A7"/>
    <w:rsid w:val="0093079A"/>
    <w:rsid w:val="00931848"/>
    <w:rsid w:val="0093245A"/>
    <w:rsid w:val="0093487D"/>
    <w:rsid w:val="009414B2"/>
    <w:rsid w:val="009414E7"/>
    <w:rsid w:val="009444B4"/>
    <w:rsid w:val="0095078F"/>
    <w:rsid w:val="009528B9"/>
    <w:rsid w:val="00964298"/>
    <w:rsid w:val="00973153"/>
    <w:rsid w:val="009772EE"/>
    <w:rsid w:val="00980BE8"/>
    <w:rsid w:val="00990FE1"/>
    <w:rsid w:val="00991F1B"/>
    <w:rsid w:val="00997C1B"/>
    <w:rsid w:val="009A1DBA"/>
    <w:rsid w:val="009A4AC0"/>
    <w:rsid w:val="009B7714"/>
    <w:rsid w:val="009C4A58"/>
    <w:rsid w:val="009D7BF5"/>
    <w:rsid w:val="009E38BA"/>
    <w:rsid w:val="009E671D"/>
    <w:rsid w:val="009F034E"/>
    <w:rsid w:val="009F4FC1"/>
    <w:rsid w:val="009F7189"/>
    <w:rsid w:val="00A0390C"/>
    <w:rsid w:val="00A04EA9"/>
    <w:rsid w:val="00A05808"/>
    <w:rsid w:val="00A066AB"/>
    <w:rsid w:val="00A14543"/>
    <w:rsid w:val="00A2533C"/>
    <w:rsid w:val="00A260A8"/>
    <w:rsid w:val="00A374B5"/>
    <w:rsid w:val="00A40A49"/>
    <w:rsid w:val="00A4533C"/>
    <w:rsid w:val="00A571F6"/>
    <w:rsid w:val="00A60E6E"/>
    <w:rsid w:val="00A722A3"/>
    <w:rsid w:val="00A73E5D"/>
    <w:rsid w:val="00A750BF"/>
    <w:rsid w:val="00A77425"/>
    <w:rsid w:val="00A808B6"/>
    <w:rsid w:val="00A83E96"/>
    <w:rsid w:val="00A93396"/>
    <w:rsid w:val="00A93FD1"/>
    <w:rsid w:val="00A97E63"/>
    <w:rsid w:val="00AA4F7F"/>
    <w:rsid w:val="00AB47E7"/>
    <w:rsid w:val="00AB7B54"/>
    <w:rsid w:val="00AC0767"/>
    <w:rsid w:val="00AC55A7"/>
    <w:rsid w:val="00AD055F"/>
    <w:rsid w:val="00AD1C46"/>
    <w:rsid w:val="00AE1798"/>
    <w:rsid w:val="00AE29AD"/>
    <w:rsid w:val="00AF03C7"/>
    <w:rsid w:val="00B02D90"/>
    <w:rsid w:val="00B03582"/>
    <w:rsid w:val="00B066EA"/>
    <w:rsid w:val="00B1319F"/>
    <w:rsid w:val="00B21CCD"/>
    <w:rsid w:val="00B2468E"/>
    <w:rsid w:val="00B2747F"/>
    <w:rsid w:val="00B32C52"/>
    <w:rsid w:val="00B37107"/>
    <w:rsid w:val="00B418F4"/>
    <w:rsid w:val="00B41C7A"/>
    <w:rsid w:val="00B463F5"/>
    <w:rsid w:val="00B521E5"/>
    <w:rsid w:val="00B5337D"/>
    <w:rsid w:val="00B54447"/>
    <w:rsid w:val="00B54CD9"/>
    <w:rsid w:val="00B55F88"/>
    <w:rsid w:val="00B5667A"/>
    <w:rsid w:val="00B61A5B"/>
    <w:rsid w:val="00B70C7E"/>
    <w:rsid w:val="00B70E0A"/>
    <w:rsid w:val="00BA0CBF"/>
    <w:rsid w:val="00BA3039"/>
    <w:rsid w:val="00BA4B8D"/>
    <w:rsid w:val="00BC06F5"/>
    <w:rsid w:val="00BD2848"/>
    <w:rsid w:val="00BE0070"/>
    <w:rsid w:val="00BE0781"/>
    <w:rsid w:val="00BE752B"/>
    <w:rsid w:val="00BF0902"/>
    <w:rsid w:val="00BF6D9F"/>
    <w:rsid w:val="00C03F0B"/>
    <w:rsid w:val="00C11C06"/>
    <w:rsid w:val="00C13F83"/>
    <w:rsid w:val="00C2162B"/>
    <w:rsid w:val="00C26753"/>
    <w:rsid w:val="00C30527"/>
    <w:rsid w:val="00C32BF9"/>
    <w:rsid w:val="00C33495"/>
    <w:rsid w:val="00C37EE4"/>
    <w:rsid w:val="00C415C5"/>
    <w:rsid w:val="00C4323A"/>
    <w:rsid w:val="00C451EE"/>
    <w:rsid w:val="00C45860"/>
    <w:rsid w:val="00C474F5"/>
    <w:rsid w:val="00C55A41"/>
    <w:rsid w:val="00C814F5"/>
    <w:rsid w:val="00C82A87"/>
    <w:rsid w:val="00C8524D"/>
    <w:rsid w:val="00CA04ED"/>
    <w:rsid w:val="00CA73AA"/>
    <w:rsid w:val="00CB33D2"/>
    <w:rsid w:val="00CC5C3B"/>
    <w:rsid w:val="00CC7BB5"/>
    <w:rsid w:val="00CE0F51"/>
    <w:rsid w:val="00CE152D"/>
    <w:rsid w:val="00CE4CFC"/>
    <w:rsid w:val="00CF019C"/>
    <w:rsid w:val="00D02136"/>
    <w:rsid w:val="00D0433D"/>
    <w:rsid w:val="00D04ABC"/>
    <w:rsid w:val="00D04AEB"/>
    <w:rsid w:val="00D05592"/>
    <w:rsid w:val="00D12E7F"/>
    <w:rsid w:val="00D133A8"/>
    <w:rsid w:val="00D178D0"/>
    <w:rsid w:val="00D21A17"/>
    <w:rsid w:val="00D27F28"/>
    <w:rsid w:val="00D3122D"/>
    <w:rsid w:val="00D441C4"/>
    <w:rsid w:val="00D4789F"/>
    <w:rsid w:val="00D81A95"/>
    <w:rsid w:val="00D909E6"/>
    <w:rsid w:val="00D91F1C"/>
    <w:rsid w:val="00D92609"/>
    <w:rsid w:val="00D94F25"/>
    <w:rsid w:val="00DA66FB"/>
    <w:rsid w:val="00DB0C72"/>
    <w:rsid w:val="00DB61A6"/>
    <w:rsid w:val="00DC704F"/>
    <w:rsid w:val="00DD1E49"/>
    <w:rsid w:val="00DD4563"/>
    <w:rsid w:val="00DE68C1"/>
    <w:rsid w:val="00DF01FC"/>
    <w:rsid w:val="00DF04C6"/>
    <w:rsid w:val="00DF1BA2"/>
    <w:rsid w:val="00DF5BE4"/>
    <w:rsid w:val="00DF614B"/>
    <w:rsid w:val="00DF63FA"/>
    <w:rsid w:val="00DF6FD2"/>
    <w:rsid w:val="00E12BA0"/>
    <w:rsid w:val="00E203CF"/>
    <w:rsid w:val="00E2359E"/>
    <w:rsid w:val="00E242C8"/>
    <w:rsid w:val="00E246DE"/>
    <w:rsid w:val="00E40642"/>
    <w:rsid w:val="00E51A8E"/>
    <w:rsid w:val="00E56B7C"/>
    <w:rsid w:val="00E5747D"/>
    <w:rsid w:val="00E63DAC"/>
    <w:rsid w:val="00E64E42"/>
    <w:rsid w:val="00E65969"/>
    <w:rsid w:val="00E87CE2"/>
    <w:rsid w:val="00E95C4D"/>
    <w:rsid w:val="00EA3AB6"/>
    <w:rsid w:val="00EB1281"/>
    <w:rsid w:val="00EB199E"/>
    <w:rsid w:val="00EB1EBD"/>
    <w:rsid w:val="00EB211C"/>
    <w:rsid w:val="00EE0E58"/>
    <w:rsid w:val="00EE0ECE"/>
    <w:rsid w:val="00EF0E5C"/>
    <w:rsid w:val="00EF32C9"/>
    <w:rsid w:val="00EF3506"/>
    <w:rsid w:val="00EF538E"/>
    <w:rsid w:val="00F003B6"/>
    <w:rsid w:val="00F0174B"/>
    <w:rsid w:val="00F13CE2"/>
    <w:rsid w:val="00F270F4"/>
    <w:rsid w:val="00F302CF"/>
    <w:rsid w:val="00F3561B"/>
    <w:rsid w:val="00F4204B"/>
    <w:rsid w:val="00F423B7"/>
    <w:rsid w:val="00F47211"/>
    <w:rsid w:val="00F47E1D"/>
    <w:rsid w:val="00F63E66"/>
    <w:rsid w:val="00F67F41"/>
    <w:rsid w:val="00F71EAE"/>
    <w:rsid w:val="00F82101"/>
    <w:rsid w:val="00F83446"/>
    <w:rsid w:val="00F84E8C"/>
    <w:rsid w:val="00F96CF7"/>
    <w:rsid w:val="00FA3A08"/>
    <w:rsid w:val="00FA3AF8"/>
    <w:rsid w:val="00FA6053"/>
    <w:rsid w:val="00FA7659"/>
    <w:rsid w:val="00FB3C85"/>
    <w:rsid w:val="00FC512B"/>
    <w:rsid w:val="00FE323F"/>
    <w:rsid w:val="00FE3636"/>
    <w:rsid w:val="00FF475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1B87B"/>
  <w15:chartTrackingRefBased/>
  <w15:docId w15:val="{075C0D96-2B16-469F-B23D-59E06B26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390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CH"/>
    </w:rPr>
  </w:style>
  <w:style w:type="paragraph" w:styleId="berschrift2">
    <w:name w:val="heading 2"/>
    <w:basedOn w:val="Standard"/>
    <w:next w:val="Standard"/>
    <w:qFormat/>
    <w:rsid w:val="00A0390C"/>
    <w:pPr>
      <w:keepNext/>
      <w:overflowPunct/>
      <w:autoSpaceDE/>
      <w:autoSpaceDN/>
      <w:adjustRightInd/>
      <w:textAlignment w:val="auto"/>
      <w:outlineLvl w:val="1"/>
    </w:pPr>
    <w:rPr>
      <w:i/>
      <w:lang w:val="de-CH" w:eastAsia="de-DE"/>
    </w:rPr>
  </w:style>
  <w:style w:type="paragraph" w:styleId="berschrift3">
    <w:name w:val="heading 3"/>
    <w:basedOn w:val="Standard"/>
    <w:next w:val="Standard"/>
    <w:qFormat/>
    <w:rsid w:val="00A0390C"/>
    <w:pPr>
      <w:keepNext/>
      <w:tabs>
        <w:tab w:val="right" w:pos="1773"/>
      </w:tabs>
      <w:overflowPunct/>
      <w:autoSpaceDE/>
      <w:autoSpaceDN/>
      <w:adjustRightInd/>
      <w:textAlignment w:val="auto"/>
      <w:outlineLvl w:val="2"/>
    </w:pPr>
    <w:rPr>
      <w:i/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A0390C"/>
    <w:pPr>
      <w:tabs>
        <w:tab w:val="left" w:pos="4536"/>
      </w:tabs>
      <w:overflowPunct/>
      <w:autoSpaceDE/>
      <w:autoSpaceDN/>
      <w:adjustRightInd/>
      <w:textAlignment w:val="auto"/>
    </w:pPr>
    <w:rPr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00%20Kanton-04\01%20Brief%20Kanton-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9C19-44D2-4EB7-984F-FEFCF1CE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Brief Kanton-04</Template>
  <TotalTime>0</TotalTime>
  <Pages>1</Pages>
  <Words>79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subject/>
  <dc:creator>Kantonale Verwaltung Uri</dc:creator>
  <cp:keywords/>
  <cp:lastModifiedBy>Anton Küng</cp:lastModifiedBy>
  <cp:revision>6</cp:revision>
  <cp:lastPrinted>2014-09-01T08:42:00Z</cp:lastPrinted>
  <dcterms:created xsi:type="dcterms:W3CDTF">2022-08-15T07:49:00Z</dcterms:created>
  <dcterms:modified xsi:type="dcterms:W3CDTF">2022-08-19T08:06:00Z</dcterms:modified>
</cp:coreProperties>
</file>